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4" w:type="pct"/>
        <w:tblLayout w:type="fixed"/>
        <w:tblLook w:val="04A0" w:firstRow="1" w:lastRow="0" w:firstColumn="1" w:lastColumn="0" w:noHBand="0" w:noVBand="1"/>
      </w:tblPr>
      <w:tblGrid>
        <w:gridCol w:w="236"/>
        <w:gridCol w:w="244"/>
        <w:gridCol w:w="143"/>
        <w:gridCol w:w="62"/>
        <w:gridCol w:w="31"/>
        <w:gridCol w:w="236"/>
        <w:gridCol w:w="240"/>
        <w:gridCol w:w="244"/>
        <w:gridCol w:w="45"/>
        <w:gridCol w:w="111"/>
        <w:gridCol w:w="199"/>
        <w:gridCol w:w="46"/>
        <w:gridCol w:w="117"/>
        <w:gridCol w:w="75"/>
        <w:gridCol w:w="239"/>
        <w:gridCol w:w="237"/>
        <w:gridCol w:w="134"/>
        <w:gridCol w:w="103"/>
        <w:gridCol w:w="50"/>
        <w:gridCol w:w="46"/>
        <w:gridCol w:w="149"/>
        <w:gridCol w:w="373"/>
        <w:gridCol w:w="80"/>
        <w:gridCol w:w="383"/>
        <w:gridCol w:w="105"/>
        <w:gridCol w:w="130"/>
        <w:gridCol w:w="972"/>
        <w:gridCol w:w="8"/>
        <w:gridCol w:w="48"/>
        <w:gridCol w:w="356"/>
        <w:gridCol w:w="228"/>
        <w:gridCol w:w="130"/>
        <w:gridCol w:w="291"/>
        <w:gridCol w:w="293"/>
        <w:gridCol w:w="475"/>
        <w:gridCol w:w="84"/>
        <w:gridCol w:w="40"/>
        <w:gridCol w:w="105"/>
        <w:gridCol w:w="454"/>
        <w:gridCol w:w="165"/>
        <w:gridCol w:w="358"/>
        <w:gridCol w:w="402"/>
        <w:gridCol w:w="180"/>
        <w:gridCol w:w="48"/>
        <w:gridCol w:w="467"/>
        <w:gridCol w:w="314"/>
        <w:gridCol w:w="302"/>
        <w:gridCol w:w="691"/>
      </w:tblGrid>
      <w:tr w:rsidR="00343709" w14:paraId="13854924" w14:textId="77777777" w:rsidTr="0051015D">
        <w:trPr>
          <w:trHeight w:val="283"/>
        </w:trPr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ADB44" w14:textId="77777777" w:rsidR="006452C7" w:rsidRDefault="006452C7" w:rsidP="00384965">
            <w:pPr>
              <w:jc w:val="center"/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AAA40" w14:textId="77777777" w:rsidR="006452C7" w:rsidRDefault="006452C7" w:rsidP="00384965">
            <w:pPr>
              <w:jc w:val="center"/>
            </w:pPr>
          </w:p>
        </w:tc>
        <w:tc>
          <w:tcPr>
            <w:tcW w:w="11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23E54" w14:textId="77777777" w:rsidR="006452C7" w:rsidRDefault="006452C7" w:rsidP="00384965">
            <w:pPr>
              <w:jc w:val="center"/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DF7A2" w14:textId="77777777" w:rsidR="006452C7" w:rsidRDefault="006452C7" w:rsidP="00384965">
            <w:pPr>
              <w:jc w:val="center"/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1B087" w14:textId="77777777" w:rsidR="006452C7" w:rsidRDefault="006452C7" w:rsidP="00384965">
            <w:pPr>
              <w:jc w:val="center"/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E3177" w14:textId="77777777" w:rsidR="006452C7" w:rsidRDefault="006452C7" w:rsidP="00384965">
            <w:pPr>
              <w:jc w:val="center"/>
            </w:pPr>
          </w:p>
        </w:tc>
        <w:tc>
          <w:tcPr>
            <w:tcW w:w="17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C76F9" w14:textId="77777777" w:rsidR="006452C7" w:rsidRDefault="006452C7" w:rsidP="00384965">
            <w:pPr>
              <w:jc w:val="center"/>
            </w:pPr>
          </w:p>
        </w:tc>
        <w:tc>
          <w:tcPr>
            <w:tcW w:w="11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D1901" w14:textId="77777777" w:rsidR="006452C7" w:rsidRDefault="006452C7" w:rsidP="00384965">
            <w:pPr>
              <w:jc w:val="center"/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52071" w14:textId="77777777" w:rsidR="006452C7" w:rsidRDefault="006452C7" w:rsidP="00384965">
            <w:pPr>
              <w:jc w:val="center"/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A6A2A" w14:textId="77777777" w:rsidR="006452C7" w:rsidRDefault="006452C7" w:rsidP="00384965">
            <w:pPr>
              <w:jc w:val="center"/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7A24D" w14:textId="77777777" w:rsidR="006452C7" w:rsidRDefault="006452C7" w:rsidP="00384965">
            <w:pPr>
              <w:jc w:val="center"/>
            </w:pPr>
          </w:p>
        </w:tc>
        <w:tc>
          <w:tcPr>
            <w:tcW w:w="11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A4409" w14:textId="77777777" w:rsidR="006452C7" w:rsidRDefault="006452C7" w:rsidP="00384965">
            <w:pPr>
              <w:jc w:val="center"/>
            </w:pPr>
          </w:p>
        </w:tc>
        <w:tc>
          <w:tcPr>
            <w:tcW w:w="1846" w:type="pct"/>
            <w:gridSpan w:val="1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70BB7F" w14:textId="77777777" w:rsidR="006452C7" w:rsidRPr="00EC7355" w:rsidRDefault="006542BC" w:rsidP="00EC7355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Sheep Scab </w:t>
            </w:r>
            <w:r w:rsidR="00DE485B">
              <w:rPr>
                <w:b/>
                <w:bCs/>
                <w:sz w:val="44"/>
                <w:szCs w:val="44"/>
              </w:rPr>
              <w:t>Serology</w:t>
            </w:r>
            <w:r>
              <w:rPr>
                <w:b/>
                <w:bCs/>
                <w:sz w:val="44"/>
                <w:szCs w:val="44"/>
              </w:rPr>
              <w:t xml:space="preserve"> Request</w:t>
            </w:r>
          </w:p>
        </w:tc>
        <w:tc>
          <w:tcPr>
            <w:tcW w:w="576" w:type="pct"/>
            <w:gridSpan w:val="6"/>
            <w:vMerge w:val="restart"/>
            <w:tcBorders>
              <w:left w:val="single" w:sz="4" w:space="0" w:color="auto"/>
            </w:tcBorders>
            <w:vAlign w:val="center"/>
          </w:tcPr>
          <w:p w14:paraId="69D5FA1C" w14:textId="77777777" w:rsidR="006452C7" w:rsidRDefault="006452C7" w:rsidP="006452C7">
            <w:pPr>
              <w:jc w:val="right"/>
            </w:pPr>
            <w:r>
              <w:t>WVSC Ref:</w:t>
            </w:r>
          </w:p>
        </w:tc>
        <w:tc>
          <w:tcPr>
            <w:tcW w:w="1149" w:type="pct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F17E" w14:textId="77777777" w:rsidR="006452C7" w:rsidRDefault="006452C7" w:rsidP="00811AA1">
            <w:pPr>
              <w:jc w:val="center"/>
            </w:pPr>
            <w:r w:rsidRPr="004F3E8B">
              <w:rPr>
                <w:color w:val="D0CECE" w:themeColor="background2" w:themeShade="E6"/>
              </w:rPr>
              <w:t>WVSC USEONLY</w:t>
            </w:r>
          </w:p>
        </w:tc>
      </w:tr>
      <w:tr w:rsidR="00343709" w14:paraId="70C40E67" w14:textId="77777777" w:rsidTr="0051015D">
        <w:trPr>
          <w:trHeight w:val="283"/>
        </w:trPr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39FCC" w14:textId="77777777" w:rsidR="006452C7" w:rsidRDefault="006452C7" w:rsidP="00384965">
            <w:pPr>
              <w:jc w:val="center"/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65E61" w14:textId="77777777" w:rsidR="006452C7" w:rsidRDefault="006452C7" w:rsidP="00384965">
            <w:pPr>
              <w:jc w:val="center"/>
            </w:pPr>
          </w:p>
        </w:tc>
        <w:tc>
          <w:tcPr>
            <w:tcW w:w="11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F8016" w14:textId="77777777" w:rsidR="006452C7" w:rsidRDefault="00941466" w:rsidP="0038496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3337C34D" wp14:editId="7D4C3D6E">
                  <wp:simplePos x="0" y="0"/>
                  <wp:positionH relativeFrom="column">
                    <wp:posOffset>-271780</wp:posOffset>
                  </wp:positionH>
                  <wp:positionV relativeFrom="paragraph">
                    <wp:posOffset>-134620</wp:posOffset>
                  </wp:positionV>
                  <wp:extent cx="1661160" cy="6096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VSC-logo-Bi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16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1A574" w14:textId="77777777" w:rsidR="006452C7" w:rsidRDefault="006452C7" w:rsidP="00384965">
            <w:pPr>
              <w:jc w:val="center"/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54EB4" w14:textId="77777777" w:rsidR="006452C7" w:rsidRDefault="006452C7" w:rsidP="00384965">
            <w:pPr>
              <w:jc w:val="center"/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8F0BD" w14:textId="77777777" w:rsidR="006452C7" w:rsidRDefault="006452C7" w:rsidP="00384965">
            <w:pPr>
              <w:jc w:val="center"/>
            </w:pPr>
          </w:p>
        </w:tc>
        <w:tc>
          <w:tcPr>
            <w:tcW w:w="17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82F9F" w14:textId="77777777" w:rsidR="006452C7" w:rsidRDefault="006452C7" w:rsidP="00384965">
            <w:pPr>
              <w:jc w:val="center"/>
            </w:pPr>
          </w:p>
        </w:tc>
        <w:tc>
          <w:tcPr>
            <w:tcW w:w="11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799A4" w14:textId="77777777" w:rsidR="006452C7" w:rsidRDefault="006452C7" w:rsidP="00384965">
            <w:pPr>
              <w:jc w:val="center"/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DE8DD" w14:textId="77777777" w:rsidR="006452C7" w:rsidRDefault="006452C7" w:rsidP="00384965">
            <w:pPr>
              <w:jc w:val="center"/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B60A4" w14:textId="77777777" w:rsidR="006452C7" w:rsidRDefault="006452C7" w:rsidP="00384965">
            <w:pPr>
              <w:jc w:val="center"/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7652B" w14:textId="77777777" w:rsidR="006452C7" w:rsidRDefault="006452C7" w:rsidP="00384965">
            <w:pPr>
              <w:jc w:val="center"/>
            </w:pPr>
          </w:p>
        </w:tc>
        <w:tc>
          <w:tcPr>
            <w:tcW w:w="11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10A8C" w14:textId="77777777" w:rsidR="006452C7" w:rsidRDefault="006452C7" w:rsidP="00384965">
            <w:pPr>
              <w:jc w:val="center"/>
            </w:pPr>
          </w:p>
        </w:tc>
        <w:tc>
          <w:tcPr>
            <w:tcW w:w="1846" w:type="pct"/>
            <w:gridSpan w:val="1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6E743A" w14:textId="77777777" w:rsidR="006452C7" w:rsidRDefault="006452C7" w:rsidP="00384965">
            <w:pPr>
              <w:jc w:val="center"/>
            </w:pPr>
          </w:p>
        </w:tc>
        <w:tc>
          <w:tcPr>
            <w:tcW w:w="576" w:type="pct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6DA6F8" w14:textId="77777777" w:rsidR="006452C7" w:rsidRDefault="006452C7" w:rsidP="00384965">
            <w:pPr>
              <w:jc w:val="center"/>
            </w:pPr>
          </w:p>
        </w:tc>
        <w:tc>
          <w:tcPr>
            <w:tcW w:w="1149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4007" w14:textId="77777777" w:rsidR="006452C7" w:rsidRDefault="006452C7" w:rsidP="00384965">
            <w:pPr>
              <w:jc w:val="center"/>
            </w:pPr>
          </w:p>
        </w:tc>
      </w:tr>
      <w:tr w:rsidR="00343709" w14:paraId="449459D1" w14:textId="77777777" w:rsidTr="0051015D">
        <w:trPr>
          <w:trHeight w:val="283"/>
        </w:trPr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978A9" w14:textId="77777777" w:rsidR="006452C7" w:rsidRDefault="006452C7" w:rsidP="00384965">
            <w:pPr>
              <w:jc w:val="center"/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6ACF4" w14:textId="77777777" w:rsidR="006452C7" w:rsidRDefault="006452C7" w:rsidP="00384965">
            <w:pPr>
              <w:jc w:val="center"/>
            </w:pPr>
          </w:p>
        </w:tc>
        <w:tc>
          <w:tcPr>
            <w:tcW w:w="11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60A5E" w14:textId="77777777" w:rsidR="006452C7" w:rsidRDefault="006452C7" w:rsidP="00384965">
            <w:pPr>
              <w:jc w:val="center"/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8B068" w14:textId="77777777" w:rsidR="006452C7" w:rsidRDefault="006452C7" w:rsidP="00384965">
            <w:pPr>
              <w:jc w:val="center"/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47413" w14:textId="77777777" w:rsidR="006452C7" w:rsidRDefault="006452C7" w:rsidP="00384965">
            <w:pPr>
              <w:jc w:val="center"/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5E521" w14:textId="77777777" w:rsidR="006452C7" w:rsidRDefault="006452C7" w:rsidP="00384965">
            <w:pPr>
              <w:jc w:val="center"/>
            </w:pPr>
          </w:p>
        </w:tc>
        <w:tc>
          <w:tcPr>
            <w:tcW w:w="17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3EFDD" w14:textId="77777777" w:rsidR="006452C7" w:rsidRDefault="006452C7" w:rsidP="00384965">
            <w:pPr>
              <w:jc w:val="center"/>
            </w:pPr>
          </w:p>
        </w:tc>
        <w:tc>
          <w:tcPr>
            <w:tcW w:w="11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5D910" w14:textId="77777777" w:rsidR="006452C7" w:rsidRDefault="006452C7" w:rsidP="00384965">
            <w:pPr>
              <w:jc w:val="center"/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5043E" w14:textId="77777777" w:rsidR="006452C7" w:rsidRDefault="006452C7" w:rsidP="00384965">
            <w:pPr>
              <w:jc w:val="center"/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098A9" w14:textId="77777777" w:rsidR="006452C7" w:rsidRDefault="006452C7" w:rsidP="00384965">
            <w:pPr>
              <w:jc w:val="center"/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2D78F2" w14:textId="77777777" w:rsidR="006452C7" w:rsidRDefault="006452C7" w:rsidP="00384965">
            <w:pPr>
              <w:jc w:val="center"/>
            </w:pPr>
          </w:p>
        </w:tc>
        <w:tc>
          <w:tcPr>
            <w:tcW w:w="11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57E74" w14:textId="77777777" w:rsidR="006452C7" w:rsidRDefault="006452C7" w:rsidP="00384965">
            <w:pPr>
              <w:jc w:val="center"/>
            </w:pPr>
          </w:p>
        </w:tc>
        <w:tc>
          <w:tcPr>
            <w:tcW w:w="1846" w:type="pct"/>
            <w:gridSpan w:val="1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511E39" w14:textId="77777777" w:rsidR="006452C7" w:rsidRDefault="006452C7" w:rsidP="00384965">
            <w:pPr>
              <w:jc w:val="center"/>
            </w:pPr>
          </w:p>
        </w:tc>
        <w:tc>
          <w:tcPr>
            <w:tcW w:w="768" w:type="pct"/>
            <w:gridSpan w:val="7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5017B1A" w14:textId="77777777" w:rsidR="006452C7" w:rsidRPr="00EC7355" w:rsidRDefault="00941798" w:rsidP="00EC7355">
            <w:pPr>
              <w:jc w:val="right"/>
              <w:rPr>
                <w:spacing w:val="-20"/>
              </w:rPr>
            </w:pPr>
            <w:r>
              <w:t>Date received:</w:t>
            </w:r>
            <w:r w:rsidRPr="0064446A">
              <w:rPr>
                <w:color w:val="AEAAAA" w:themeColor="background2" w:themeShade="BF"/>
              </w:rPr>
              <w:t xml:space="preserve"> </w:t>
            </w:r>
            <w:r>
              <w:rPr>
                <w:color w:val="AEAAAA" w:themeColor="background2" w:themeShade="BF"/>
              </w:rPr>
              <w:t xml:space="preserve">       </w:t>
            </w:r>
          </w:p>
        </w:tc>
        <w:tc>
          <w:tcPr>
            <w:tcW w:w="957" w:type="pct"/>
            <w:gridSpan w:val="6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C5ACD" w14:textId="77777777" w:rsidR="006452C7" w:rsidRDefault="006452C7" w:rsidP="00EC7355">
            <w:pPr>
              <w:jc w:val="center"/>
            </w:pPr>
            <w:r w:rsidRPr="004F3E8B">
              <w:rPr>
                <w:color w:val="D0CECE" w:themeColor="background2" w:themeShade="E6"/>
              </w:rPr>
              <w:t>WVSC USEONLY</w:t>
            </w:r>
          </w:p>
        </w:tc>
      </w:tr>
      <w:tr w:rsidR="00343709" w14:paraId="482987AE" w14:textId="77777777" w:rsidTr="0051015D">
        <w:trPr>
          <w:trHeight w:val="283"/>
        </w:trPr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67DC5" w14:textId="77777777" w:rsidR="006452C7" w:rsidRDefault="006452C7" w:rsidP="00384965">
            <w:pPr>
              <w:jc w:val="center"/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3B60C" w14:textId="77777777" w:rsidR="006452C7" w:rsidRDefault="006452C7" w:rsidP="00384965">
            <w:pPr>
              <w:jc w:val="center"/>
            </w:pPr>
          </w:p>
        </w:tc>
        <w:tc>
          <w:tcPr>
            <w:tcW w:w="11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BCF24" w14:textId="77777777" w:rsidR="006452C7" w:rsidRDefault="006452C7" w:rsidP="00384965">
            <w:pPr>
              <w:jc w:val="center"/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65751" w14:textId="77777777" w:rsidR="006452C7" w:rsidRDefault="006452C7" w:rsidP="00384965">
            <w:pPr>
              <w:jc w:val="center"/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0A3F4" w14:textId="77777777" w:rsidR="006452C7" w:rsidRDefault="006452C7" w:rsidP="00384965">
            <w:pPr>
              <w:jc w:val="center"/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EA647" w14:textId="77777777" w:rsidR="006452C7" w:rsidRDefault="006452C7" w:rsidP="00384965">
            <w:pPr>
              <w:jc w:val="center"/>
            </w:pPr>
          </w:p>
        </w:tc>
        <w:tc>
          <w:tcPr>
            <w:tcW w:w="17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DB514" w14:textId="77777777" w:rsidR="006452C7" w:rsidRDefault="006452C7" w:rsidP="00384965">
            <w:pPr>
              <w:jc w:val="center"/>
            </w:pPr>
          </w:p>
        </w:tc>
        <w:tc>
          <w:tcPr>
            <w:tcW w:w="11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89E73" w14:textId="77777777" w:rsidR="006452C7" w:rsidRDefault="006452C7" w:rsidP="00384965">
            <w:pPr>
              <w:jc w:val="center"/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387FC" w14:textId="77777777" w:rsidR="006452C7" w:rsidRDefault="006452C7" w:rsidP="00384965">
            <w:pPr>
              <w:jc w:val="center"/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478BB" w14:textId="77777777" w:rsidR="006452C7" w:rsidRDefault="006452C7" w:rsidP="00384965">
            <w:pPr>
              <w:jc w:val="center"/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881E4" w14:textId="77777777" w:rsidR="006452C7" w:rsidRDefault="006452C7" w:rsidP="00384965">
            <w:pPr>
              <w:jc w:val="center"/>
            </w:pPr>
          </w:p>
        </w:tc>
        <w:tc>
          <w:tcPr>
            <w:tcW w:w="11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BC724" w14:textId="77777777" w:rsidR="006452C7" w:rsidRDefault="006452C7" w:rsidP="00384965">
            <w:pPr>
              <w:jc w:val="center"/>
            </w:pPr>
          </w:p>
        </w:tc>
        <w:tc>
          <w:tcPr>
            <w:tcW w:w="1846" w:type="pct"/>
            <w:gridSpan w:val="1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439C93" w14:textId="77777777" w:rsidR="006452C7" w:rsidRDefault="006452C7" w:rsidP="00384965">
            <w:pPr>
              <w:jc w:val="center"/>
            </w:pPr>
          </w:p>
        </w:tc>
        <w:tc>
          <w:tcPr>
            <w:tcW w:w="768" w:type="pct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BDA8DD7" w14:textId="77777777" w:rsidR="006452C7" w:rsidRDefault="006452C7" w:rsidP="00384965">
            <w:pPr>
              <w:jc w:val="center"/>
            </w:pPr>
          </w:p>
        </w:tc>
        <w:tc>
          <w:tcPr>
            <w:tcW w:w="957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0542A" w14:textId="77777777" w:rsidR="006452C7" w:rsidRDefault="006452C7" w:rsidP="00384965">
            <w:pPr>
              <w:jc w:val="center"/>
            </w:pPr>
          </w:p>
        </w:tc>
      </w:tr>
      <w:tr w:rsidR="00811AA1" w14:paraId="485C4B44" w14:textId="77777777" w:rsidTr="00EB4C8A">
        <w:trPr>
          <w:trHeight w:val="516"/>
        </w:trPr>
        <w:tc>
          <w:tcPr>
            <w:tcW w:w="5000" w:type="pct"/>
            <w:gridSpan w:val="4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6EF6E" w14:textId="77777777" w:rsidR="00811AA1" w:rsidRPr="00811AA1" w:rsidRDefault="006542BC" w:rsidP="003849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FOR A SHEEP SCAB FLOCK SCREEN TEST, </w:t>
            </w:r>
            <w:r w:rsidR="00811AA1" w:rsidRPr="00811AA1">
              <w:rPr>
                <w:b/>
                <w:bCs/>
              </w:rPr>
              <w:t xml:space="preserve">PLEASE COMPLETE ALL SECTIONS </w:t>
            </w:r>
            <w:r w:rsidR="006F7A72">
              <w:rPr>
                <w:b/>
                <w:bCs/>
              </w:rPr>
              <w:t>BELOW</w:t>
            </w:r>
          </w:p>
        </w:tc>
      </w:tr>
      <w:tr w:rsidR="00343709" w:rsidRPr="00BB41EF" w14:paraId="6C6B6700" w14:textId="77777777" w:rsidTr="0051015D">
        <w:trPr>
          <w:trHeight w:val="340"/>
        </w:trPr>
        <w:tc>
          <w:tcPr>
            <w:tcW w:w="2403" w:type="pct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C056BB" w14:textId="77777777" w:rsidR="00C96BF3" w:rsidRPr="00BB41EF" w:rsidRDefault="00C96BF3" w:rsidP="007E334F">
            <w:pPr>
              <w:rPr>
                <w:b/>
                <w:bCs/>
              </w:rPr>
            </w:pPr>
            <w:r w:rsidRPr="00BB41EF">
              <w:rPr>
                <w:b/>
                <w:bCs/>
              </w:rPr>
              <w:t>CLIENT’S NAME &amp; ADDRESS</w:t>
            </w:r>
          </w:p>
        </w:tc>
        <w:tc>
          <w:tcPr>
            <w:tcW w:w="195" w:type="pct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8CC1468" w14:textId="77777777" w:rsidR="00C96BF3" w:rsidRPr="00BB41EF" w:rsidRDefault="00C96BF3" w:rsidP="00384965">
            <w:pPr>
              <w:jc w:val="center"/>
            </w:pPr>
          </w:p>
        </w:tc>
        <w:tc>
          <w:tcPr>
            <w:tcW w:w="2402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37B6C4" w14:textId="77777777" w:rsidR="00C96BF3" w:rsidRPr="00BB41EF" w:rsidRDefault="00C96BF3" w:rsidP="007E334F">
            <w:pPr>
              <w:rPr>
                <w:b/>
                <w:bCs/>
              </w:rPr>
            </w:pPr>
            <w:r w:rsidRPr="00BB41EF">
              <w:rPr>
                <w:b/>
                <w:bCs/>
              </w:rPr>
              <w:t>VETERINARY PRACTICE</w:t>
            </w:r>
          </w:p>
        </w:tc>
      </w:tr>
      <w:tr w:rsidR="00343709" w:rsidRPr="00BB41EF" w14:paraId="34F84709" w14:textId="77777777" w:rsidTr="0051015D">
        <w:trPr>
          <w:trHeight w:val="1134"/>
        </w:trPr>
        <w:sdt>
          <w:sdtPr>
            <w:id w:val="-807388203"/>
            <w:placeholder>
              <w:docPart w:val="8B297FFDB556418E9EC9E0E32409B594"/>
            </w:placeholder>
            <w:showingPlcHdr/>
          </w:sdtPr>
          <w:sdtEndPr/>
          <w:sdtContent>
            <w:tc>
              <w:tcPr>
                <w:tcW w:w="2403" w:type="pct"/>
                <w:gridSpan w:val="2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F5B571E" w14:textId="77777777" w:rsidR="008102E8" w:rsidRPr="00BB41EF" w:rsidRDefault="008102E8" w:rsidP="00F9524D">
                <w:r w:rsidRPr="00812F52">
                  <w:rPr>
                    <w:rStyle w:val="PlaceholderText"/>
                    <w:color w:val="D0CECE" w:themeColor="background2" w:themeShade="E6"/>
                  </w:rPr>
                  <w:t>Click or tap here to enter text.</w:t>
                </w:r>
              </w:p>
            </w:tc>
          </w:sdtContent>
        </w:sdt>
        <w:tc>
          <w:tcPr>
            <w:tcW w:w="195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A1E4D" w14:textId="77777777" w:rsidR="008102E8" w:rsidRPr="00BB41EF" w:rsidRDefault="008102E8" w:rsidP="00384965">
            <w:pPr>
              <w:jc w:val="center"/>
            </w:pPr>
          </w:p>
        </w:tc>
        <w:sdt>
          <w:sdtPr>
            <w:id w:val="1297880621"/>
            <w:placeholder>
              <w:docPart w:val="7336B28D83DA438DBBF26854B01FACB9"/>
            </w:placeholder>
            <w:showingPlcHdr/>
          </w:sdtPr>
          <w:sdtEndPr/>
          <w:sdtContent>
            <w:tc>
              <w:tcPr>
                <w:tcW w:w="2402" w:type="pct"/>
                <w:gridSpan w:val="18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0D921F3" w14:textId="77777777" w:rsidR="008102E8" w:rsidRPr="00BB41EF" w:rsidRDefault="008102E8" w:rsidP="004F283F">
                <w:r w:rsidRPr="00812F52">
                  <w:rPr>
                    <w:rStyle w:val="PlaceholderText"/>
                    <w:color w:val="D0CECE" w:themeColor="background2" w:themeShade="E6"/>
                  </w:rPr>
                  <w:t>Click or tap here to enter text.</w:t>
                </w:r>
              </w:p>
            </w:tc>
          </w:sdtContent>
        </w:sdt>
      </w:tr>
      <w:tr w:rsidR="00343709" w:rsidRPr="00BB41EF" w14:paraId="44F71061" w14:textId="77777777" w:rsidTr="0051015D">
        <w:trPr>
          <w:trHeight w:val="340"/>
        </w:trPr>
        <w:tc>
          <w:tcPr>
            <w:tcW w:w="3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CA035B" w14:textId="77777777" w:rsidR="007A09C3" w:rsidRPr="000B6506" w:rsidRDefault="007A09C3" w:rsidP="00384965">
            <w:pPr>
              <w:jc w:val="center"/>
              <w:rPr>
                <w:b/>
                <w:bCs/>
              </w:rPr>
            </w:pPr>
            <w:r w:rsidRPr="000B6506">
              <w:rPr>
                <w:b/>
                <w:bCs/>
                <w:sz w:val="18"/>
                <w:szCs w:val="18"/>
              </w:rPr>
              <w:t>CPHH:</w:t>
            </w:r>
          </w:p>
        </w:tc>
        <w:sdt>
          <w:sdtPr>
            <w:id w:val="-826130055"/>
            <w:placeholder>
              <w:docPart w:val="F8A543E1F2F547319FA2A4B8E382F0D9"/>
            </w:placeholder>
            <w:showingPlcHdr/>
          </w:sdtPr>
          <w:sdtEndPr/>
          <w:sdtContent>
            <w:tc>
              <w:tcPr>
                <w:tcW w:w="2061" w:type="pct"/>
                <w:gridSpan w:val="2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7EF80CA" w14:textId="77777777" w:rsidR="007A09C3" w:rsidRPr="00BB41EF" w:rsidRDefault="007A09C3" w:rsidP="00F322CF">
                <w:r w:rsidRPr="00812F52">
                  <w:rPr>
                    <w:rStyle w:val="PlaceholderText"/>
                    <w:color w:val="D0CECE" w:themeColor="background2" w:themeShade="E6"/>
                  </w:rPr>
                  <w:t>Click or tap here to enter CPHH.</w:t>
                </w:r>
              </w:p>
            </w:tc>
          </w:sdtContent>
        </w:sdt>
        <w:tc>
          <w:tcPr>
            <w:tcW w:w="19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CB134" w14:textId="77777777" w:rsidR="007A09C3" w:rsidRPr="00BB41EF" w:rsidRDefault="007A09C3" w:rsidP="00384965">
            <w:pPr>
              <w:jc w:val="center"/>
            </w:pPr>
          </w:p>
        </w:tc>
        <w:tc>
          <w:tcPr>
            <w:tcW w:w="677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970057" w14:textId="77777777" w:rsidR="007A09C3" w:rsidRPr="000B6506" w:rsidRDefault="007A09C3" w:rsidP="007A09C3">
            <w:pPr>
              <w:jc w:val="right"/>
              <w:rPr>
                <w:b/>
                <w:bCs/>
              </w:rPr>
            </w:pPr>
            <w:r w:rsidRPr="000B6506">
              <w:rPr>
                <w:b/>
                <w:bCs/>
              </w:rPr>
              <w:t>Email(s)*:</w:t>
            </w:r>
          </w:p>
        </w:tc>
        <w:sdt>
          <w:sdtPr>
            <w:id w:val="1422606242"/>
            <w:placeholder>
              <w:docPart w:val="EC79E12A609B44D4BE289F6BB0D8CAB2"/>
            </w:placeholder>
            <w:showingPlcHdr/>
          </w:sdtPr>
          <w:sdtEndPr/>
          <w:sdtContent>
            <w:tc>
              <w:tcPr>
                <w:tcW w:w="1725" w:type="pct"/>
                <w:gridSpan w:val="1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EF4EB62" w14:textId="77777777" w:rsidR="007A09C3" w:rsidRPr="00BB41EF" w:rsidRDefault="007A09C3" w:rsidP="00F322CF">
                <w:r w:rsidRPr="00812F52">
                  <w:rPr>
                    <w:rStyle w:val="PlaceholderText"/>
                    <w:color w:val="D0CECE" w:themeColor="background2" w:themeShade="E6"/>
                  </w:rPr>
                  <w:t>Click or tap here to enter text.</w:t>
                </w:r>
              </w:p>
            </w:tc>
          </w:sdtContent>
        </w:sdt>
      </w:tr>
      <w:tr w:rsidR="00947E2F" w:rsidRPr="00BB41EF" w14:paraId="735E4E9E" w14:textId="77777777" w:rsidTr="0051015D">
        <w:trPr>
          <w:trHeight w:val="340"/>
        </w:trPr>
        <w:tc>
          <w:tcPr>
            <w:tcW w:w="2403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3C23CA" w14:textId="77777777" w:rsidR="007A09C3" w:rsidRPr="00BB41EF" w:rsidRDefault="007A09C3" w:rsidP="00061772">
            <w:r w:rsidRPr="00BB41EF">
              <w:t>Address where animals kept, if different from above:</w:t>
            </w:r>
          </w:p>
        </w:tc>
        <w:tc>
          <w:tcPr>
            <w:tcW w:w="195" w:type="pct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F35F251" w14:textId="77777777" w:rsidR="007A09C3" w:rsidRPr="00BB41EF" w:rsidRDefault="007A09C3" w:rsidP="00490618">
            <w:pPr>
              <w:jc w:val="center"/>
            </w:pPr>
          </w:p>
        </w:tc>
        <w:tc>
          <w:tcPr>
            <w:tcW w:w="677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9E09E1" w14:textId="77777777" w:rsidR="007A09C3" w:rsidRPr="000B6506" w:rsidRDefault="007A09C3" w:rsidP="00490618">
            <w:pPr>
              <w:jc w:val="center"/>
              <w:rPr>
                <w:b/>
                <w:bCs/>
              </w:rPr>
            </w:pPr>
          </w:p>
        </w:tc>
        <w:sdt>
          <w:sdtPr>
            <w:id w:val="-235247751"/>
            <w:placeholder>
              <w:docPart w:val="ABD4C345CD55450B92EFE585C11F35B1"/>
            </w:placeholder>
            <w:showingPlcHdr/>
          </w:sdtPr>
          <w:sdtEndPr/>
          <w:sdtContent>
            <w:tc>
              <w:tcPr>
                <w:tcW w:w="1725" w:type="pct"/>
                <w:gridSpan w:val="1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0EDF1B3" w14:textId="77777777" w:rsidR="007A09C3" w:rsidRPr="00BB41EF" w:rsidRDefault="007A09C3" w:rsidP="00F322CF">
                <w:r w:rsidRPr="00812F52">
                  <w:rPr>
                    <w:rStyle w:val="PlaceholderText"/>
                    <w:color w:val="D0CECE" w:themeColor="background2" w:themeShade="E6"/>
                  </w:rPr>
                  <w:t>Click or tap here to enter text.</w:t>
                </w:r>
              </w:p>
            </w:tc>
          </w:sdtContent>
        </w:sdt>
      </w:tr>
      <w:tr w:rsidR="00947E2F" w:rsidRPr="00BB41EF" w14:paraId="6AED44D0" w14:textId="77777777" w:rsidTr="0051015D">
        <w:trPr>
          <w:trHeight w:val="340"/>
        </w:trPr>
        <w:sdt>
          <w:sdtPr>
            <w:id w:val="39178941"/>
            <w:placeholder>
              <w:docPart w:val="7AD4A6CAD3314E448CC2CABCFF3EB97E"/>
            </w:placeholder>
            <w:showingPlcHdr/>
          </w:sdtPr>
          <w:sdtEndPr/>
          <w:sdtContent>
            <w:tc>
              <w:tcPr>
                <w:tcW w:w="2403" w:type="pct"/>
                <w:gridSpan w:val="27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3FB0780" w14:textId="77777777" w:rsidR="007A09C3" w:rsidRPr="00BB41EF" w:rsidRDefault="007A09C3" w:rsidP="00F9524D">
                <w:r w:rsidRPr="00812F52">
                  <w:rPr>
                    <w:rStyle w:val="PlaceholderText"/>
                    <w:color w:val="D0CECE" w:themeColor="background2" w:themeShade="E6"/>
                  </w:rPr>
                  <w:t>Click or tap here to enter text.</w:t>
                </w:r>
              </w:p>
            </w:tc>
          </w:sdtContent>
        </w:sdt>
        <w:tc>
          <w:tcPr>
            <w:tcW w:w="19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B75F7" w14:textId="77777777" w:rsidR="007A09C3" w:rsidRPr="00BB41EF" w:rsidRDefault="007A09C3" w:rsidP="00384965">
            <w:pPr>
              <w:jc w:val="center"/>
            </w:pPr>
          </w:p>
        </w:tc>
        <w:tc>
          <w:tcPr>
            <w:tcW w:w="677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C974F9" w14:textId="77777777" w:rsidR="007A09C3" w:rsidRPr="000B6506" w:rsidRDefault="007A09C3" w:rsidP="00384965">
            <w:pPr>
              <w:jc w:val="center"/>
              <w:rPr>
                <w:b/>
                <w:bCs/>
              </w:rPr>
            </w:pPr>
          </w:p>
        </w:tc>
        <w:sdt>
          <w:sdtPr>
            <w:id w:val="1918133275"/>
            <w:placeholder>
              <w:docPart w:val="FB5FC2DD0EA34DC4988FE99F896EF72B"/>
            </w:placeholder>
            <w:showingPlcHdr/>
          </w:sdtPr>
          <w:sdtEndPr/>
          <w:sdtContent>
            <w:tc>
              <w:tcPr>
                <w:tcW w:w="1725" w:type="pct"/>
                <w:gridSpan w:val="1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E99520B" w14:textId="77777777" w:rsidR="007A09C3" w:rsidRPr="00BB41EF" w:rsidRDefault="007A09C3" w:rsidP="00F322CF">
                <w:r w:rsidRPr="00812F52">
                  <w:rPr>
                    <w:rStyle w:val="PlaceholderText"/>
                    <w:color w:val="D0CECE" w:themeColor="background2" w:themeShade="E6"/>
                  </w:rPr>
                  <w:t>Click or tap here to enter text.</w:t>
                </w:r>
              </w:p>
            </w:tc>
          </w:sdtContent>
        </w:sdt>
      </w:tr>
      <w:tr w:rsidR="00947E2F" w:rsidRPr="00BB41EF" w14:paraId="333F4598" w14:textId="77777777" w:rsidTr="0051015D">
        <w:trPr>
          <w:trHeight w:val="340"/>
        </w:trPr>
        <w:tc>
          <w:tcPr>
            <w:tcW w:w="2403" w:type="pct"/>
            <w:gridSpan w:val="2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5D115" w14:textId="77777777" w:rsidR="008102E8" w:rsidRPr="00BB41EF" w:rsidRDefault="008102E8" w:rsidP="008102E8">
            <w:pPr>
              <w:spacing w:after="120"/>
            </w:pPr>
          </w:p>
        </w:tc>
        <w:tc>
          <w:tcPr>
            <w:tcW w:w="19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2CD4C" w14:textId="77777777" w:rsidR="008102E8" w:rsidRPr="00BB41EF" w:rsidRDefault="008102E8" w:rsidP="00384965">
            <w:pPr>
              <w:jc w:val="center"/>
            </w:pPr>
          </w:p>
        </w:tc>
        <w:tc>
          <w:tcPr>
            <w:tcW w:w="677" w:type="pct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EABF10" w14:textId="77777777" w:rsidR="008102E8" w:rsidRPr="000B6506" w:rsidRDefault="007A09C3" w:rsidP="005363F4">
            <w:pPr>
              <w:jc w:val="right"/>
              <w:rPr>
                <w:b/>
                <w:bCs/>
              </w:rPr>
            </w:pPr>
            <w:r w:rsidRPr="000B6506">
              <w:rPr>
                <w:b/>
                <w:bCs/>
              </w:rPr>
              <w:t>Clinician:</w:t>
            </w:r>
          </w:p>
        </w:tc>
        <w:sdt>
          <w:sdtPr>
            <w:id w:val="-378702542"/>
            <w:placeholder>
              <w:docPart w:val="193EBBA178C544CD88BBB8AA461F18CF"/>
            </w:placeholder>
            <w:showingPlcHdr/>
          </w:sdtPr>
          <w:sdtEndPr/>
          <w:sdtContent>
            <w:tc>
              <w:tcPr>
                <w:tcW w:w="1725" w:type="pct"/>
                <w:gridSpan w:val="13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CB0BC94" w14:textId="77777777" w:rsidR="008102E8" w:rsidRPr="00BB41EF" w:rsidRDefault="008102E8" w:rsidP="00F322CF">
                <w:r w:rsidRPr="00812F52">
                  <w:rPr>
                    <w:rStyle w:val="PlaceholderText"/>
                    <w:color w:val="D0CECE" w:themeColor="background2" w:themeShade="E6"/>
                  </w:rPr>
                  <w:t>Click or tap here to enter text.</w:t>
                </w:r>
              </w:p>
            </w:tc>
          </w:sdtContent>
        </w:sdt>
      </w:tr>
      <w:tr w:rsidR="00947E2F" w:rsidRPr="00BB41EF" w14:paraId="1C095000" w14:textId="77777777" w:rsidTr="0051015D">
        <w:trPr>
          <w:trHeight w:val="340"/>
        </w:trPr>
        <w:tc>
          <w:tcPr>
            <w:tcW w:w="2403" w:type="pct"/>
            <w:gridSpan w:val="2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DAB2B" w14:textId="77777777" w:rsidR="008102E8" w:rsidRPr="00BB41EF" w:rsidRDefault="008102E8" w:rsidP="00C96BF3"/>
        </w:tc>
        <w:tc>
          <w:tcPr>
            <w:tcW w:w="19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C4705" w14:textId="77777777" w:rsidR="008102E8" w:rsidRPr="00BB41EF" w:rsidRDefault="008102E8" w:rsidP="00384965">
            <w:pPr>
              <w:jc w:val="center"/>
            </w:pPr>
          </w:p>
        </w:tc>
        <w:tc>
          <w:tcPr>
            <w:tcW w:w="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BD5FB7" w14:textId="77777777" w:rsidR="008102E8" w:rsidRPr="000B6506" w:rsidRDefault="007A09C3" w:rsidP="005363F4">
            <w:pPr>
              <w:jc w:val="right"/>
              <w:rPr>
                <w:b/>
                <w:bCs/>
              </w:rPr>
            </w:pPr>
            <w:r w:rsidRPr="000B6506">
              <w:rPr>
                <w:b/>
                <w:bCs/>
                <w:sz w:val="20"/>
                <w:szCs w:val="20"/>
              </w:rPr>
              <w:t>&amp; Mobile No.</w:t>
            </w:r>
          </w:p>
        </w:tc>
        <w:sdt>
          <w:sdtPr>
            <w:id w:val="1094131351"/>
            <w:placeholder>
              <w:docPart w:val="2F2E9E296B444937BB8082AAC110432C"/>
            </w:placeholder>
            <w:showingPlcHdr/>
          </w:sdtPr>
          <w:sdtEndPr/>
          <w:sdtContent>
            <w:tc>
              <w:tcPr>
                <w:tcW w:w="1725" w:type="pct"/>
                <w:gridSpan w:val="13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30D9B3D" w14:textId="77777777" w:rsidR="008102E8" w:rsidRPr="00BB41EF" w:rsidRDefault="00394B90" w:rsidP="00F322CF">
                <w:r w:rsidRPr="00812F52">
                  <w:rPr>
                    <w:rStyle w:val="PlaceholderText"/>
                    <w:color w:val="D0CECE" w:themeColor="background2" w:themeShade="E6"/>
                  </w:rPr>
                  <w:t>Click or tap here to enter text.</w:t>
                </w:r>
              </w:p>
            </w:tc>
          </w:sdtContent>
        </w:sdt>
      </w:tr>
      <w:tr w:rsidR="00947E2F" w:rsidRPr="00BB41EF" w14:paraId="4C7EB243" w14:textId="77777777" w:rsidTr="0051015D">
        <w:trPr>
          <w:trHeight w:val="340"/>
        </w:trPr>
        <w:tc>
          <w:tcPr>
            <w:tcW w:w="3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4EC580" w14:textId="77777777" w:rsidR="006F7A72" w:rsidRPr="000B6506" w:rsidRDefault="006F7A72" w:rsidP="00384965">
            <w:pPr>
              <w:jc w:val="center"/>
              <w:rPr>
                <w:b/>
                <w:bCs/>
              </w:rPr>
            </w:pPr>
            <w:r w:rsidRPr="000B6506">
              <w:rPr>
                <w:b/>
                <w:bCs/>
                <w:sz w:val="18"/>
                <w:szCs w:val="18"/>
              </w:rPr>
              <w:t>CPHH:</w:t>
            </w:r>
          </w:p>
        </w:tc>
        <w:sdt>
          <w:sdtPr>
            <w:id w:val="843670600"/>
            <w:placeholder>
              <w:docPart w:val="E73832C488D44C669DD506E659F608CF"/>
            </w:placeholder>
            <w:showingPlcHdr/>
          </w:sdtPr>
          <w:sdtEndPr/>
          <w:sdtContent>
            <w:tc>
              <w:tcPr>
                <w:tcW w:w="2075" w:type="pct"/>
                <w:gridSpan w:val="2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4FB8D80" w14:textId="77777777" w:rsidR="006F7A72" w:rsidRPr="00BB41EF" w:rsidRDefault="00C56CFA" w:rsidP="00F322CF">
                <w:r w:rsidRPr="00812F52">
                  <w:rPr>
                    <w:rStyle w:val="PlaceholderText"/>
                    <w:color w:val="D0CECE" w:themeColor="background2" w:themeShade="E6"/>
                  </w:rPr>
                  <w:t>Click or tap here to enter CPHH.</w:t>
                </w:r>
              </w:p>
            </w:tc>
          </w:sdtContent>
        </w:sdt>
        <w:tc>
          <w:tcPr>
            <w:tcW w:w="195" w:type="pct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217044B7" w14:textId="77777777" w:rsidR="006F7A72" w:rsidRPr="00BB41EF" w:rsidRDefault="006F7A72" w:rsidP="00384965">
            <w:pPr>
              <w:jc w:val="center"/>
            </w:pPr>
          </w:p>
        </w:tc>
        <w:tc>
          <w:tcPr>
            <w:tcW w:w="2402" w:type="pct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B08D275" w14:textId="77777777" w:rsidR="006F7A72" w:rsidRPr="00BB41EF" w:rsidRDefault="006F7A72" w:rsidP="00941798">
            <w:pPr>
              <w:jc w:val="right"/>
              <w:rPr>
                <w:sz w:val="20"/>
                <w:szCs w:val="20"/>
              </w:rPr>
            </w:pPr>
            <w:r w:rsidRPr="006C2336">
              <w:rPr>
                <w:sz w:val="18"/>
                <w:szCs w:val="18"/>
              </w:rPr>
              <w:t xml:space="preserve">* </w:t>
            </w:r>
            <w:r w:rsidR="00BB41EF" w:rsidRPr="006C2336">
              <w:rPr>
                <w:sz w:val="18"/>
                <w:szCs w:val="18"/>
              </w:rPr>
              <w:t xml:space="preserve">The </w:t>
            </w:r>
            <w:r w:rsidRPr="006C2336">
              <w:rPr>
                <w:sz w:val="18"/>
                <w:szCs w:val="18"/>
              </w:rPr>
              <w:t>email address(es) given will be used to report results</w:t>
            </w:r>
            <w:r w:rsidRPr="00BB41EF">
              <w:rPr>
                <w:sz w:val="20"/>
                <w:szCs w:val="20"/>
              </w:rPr>
              <w:t>.</w:t>
            </w:r>
          </w:p>
        </w:tc>
      </w:tr>
      <w:tr w:rsidR="00427708" w:rsidRPr="00BB41EF" w14:paraId="3FEF4312" w14:textId="77777777" w:rsidTr="00EB4C8A">
        <w:trPr>
          <w:trHeight w:val="227"/>
        </w:trPr>
        <w:tc>
          <w:tcPr>
            <w:tcW w:w="5000" w:type="pct"/>
            <w:gridSpan w:val="4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3899393" w14:textId="77777777" w:rsidR="00427708" w:rsidRPr="00941798" w:rsidRDefault="00427708" w:rsidP="00C52674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947E2F" w:rsidRPr="00BB41EF" w14:paraId="1B8355DC" w14:textId="77777777" w:rsidTr="0051015D">
        <w:trPr>
          <w:trHeight w:val="454"/>
        </w:trPr>
        <w:tc>
          <w:tcPr>
            <w:tcW w:w="93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ECED1E" w14:textId="77777777" w:rsidR="00427708" w:rsidRPr="00BB41EF" w:rsidRDefault="00427708" w:rsidP="00F322CF">
            <w:pPr>
              <w:jc w:val="right"/>
              <w:rPr>
                <w:b/>
                <w:bCs/>
                <w:sz w:val="18"/>
                <w:szCs w:val="18"/>
              </w:rPr>
            </w:pPr>
            <w:r w:rsidRPr="00427708">
              <w:rPr>
                <w:b/>
                <w:bCs/>
              </w:rPr>
              <w:t>Reason for testing</w:t>
            </w:r>
          </w:p>
        </w:tc>
        <w:sdt>
          <w:sdtPr>
            <w:rPr>
              <w:rFonts w:cstheme="minorHAnsi"/>
              <w:b/>
              <w:bCs/>
            </w:rPr>
            <w:id w:val="2113013712"/>
            <w:placeholder>
              <w:docPart w:val="EAECAE2E65604A5ABABEBEFD2A2BEBD1"/>
            </w:placeholder>
            <w:showingPlcHdr/>
            <w:dropDownList>
              <w:listItem w:value="Choose an item."/>
              <w:listItem w:displayText="Clinical Signs" w:value="Clinical Signs"/>
              <w:listItem w:displayText="Scab in another group" w:value="Scab in another group"/>
              <w:listItem w:displayText="Quarantine / Return from outgrazing" w:value="Quarantine / Return from outgrazing"/>
              <w:listItem w:displayText="Mointoring" w:value="Mointoring"/>
              <w:listItem w:displayText="Neighbours sheep confirmed scab" w:value="Neighbours sheep confirmed scab"/>
              <w:listItem w:displayText="Neighbours sheep are itching" w:value="Neighbours sheep are itching"/>
              <w:listItem w:displayText="Other (please state)" w:value="Other (please state)"/>
            </w:dropDownList>
          </w:sdtPr>
          <w:sdtEndPr/>
          <w:sdtContent>
            <w:tc>
              <w:tcPr>
                <w:tcW w:w="1772" w:type="pct"/>
                <w:gridSpan w:val="1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451811A" w14:textId="77777777" w:rsidR="00427708" w:rsidRPr="00BB41EF" w:rsidRDefault="00F322CF" w:rsidP="00F322CF">
                <w:pPr>
                  <w:rPr>
                    <w:rFonts w:cstheme="minorHAnsi"/>
                    <w:b/>
                    <w:bCs/>
                  </w:rPr>
                </w:pPr>
                <w:r w:rsidRPr="00812F52">
                  <w:rPr>
                    <w:rStyle w:val="PlaceholderText"/>
                    <w:bCs/>
                    <w:color w:val="D0CECE" w:themeColor="background2" w:themeShade="E6"/>
                  </w:rPr>
                  <w:t>Choose an item.</w:t>
                </w:r>
              </w:p>
            </w:tc>
          </w:sdtContent>
        </w:sdt>
        <w:tc>
          <w:tcPr>
            <w:tcW w:w="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D276D3" w14:textId="77777777" w:rsidR="00427708" w:rsidRPr="00BB41EF" w:rsidRDefault="00427708" w:rsidP="00F322CF">
            <w:pPr>
              <w:jc w:val="right"/>
              <w:rPr>
                <w:b/>
                <w:bCs/>
              </w:rPr>
            </w:pPr>
            <w:r w:rsidRPr="00BB41EF">
              <w:rPr>
                <w:b/>
                <w:bCs/>
                <w:sz w:val="18"/>
                <w:szCs w:val="18"/>
              </w:rPr>
              <w:t>Other:</w:t>
            </w:r>
          </w:p>
        </w:tc>
        <w:sdt>
          <w:sdtPr>
            <w:rPr>
              <w:b/>
              <w:bCs/>
            </w:rPr>
            <w:id w:val="317234309"/>
            <w:placeholder>
              <w:docPart w:val="628828EC71404E10B2E11334FF52F20F"/>
            </w:placeholder>
            <w:showingPlcHdr/>
          </w:sdtPr>
          <w:sdtEndPr/>
          <w:sdtContent>
            <w:tc>
              <w:tcPr>
                <w:tcW w:w="1951" w:type="pct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6252EDB" w14:textId="77777777" w:rsidR="00427708" w:rsidRPr="00BB41EF" w:rsidRDefault="00427708" w:rsidP="00F322CF">
                <w:pPr>
                  <w:rPr>
                    <w:b/>
                    <w:bCs/>
                  </w:rPr>
                </w:pPr>
                <w:r w:rsidRPr="00812F52">
                  <w:rPr>
                    <w:rStyle w:val="PlaceholderText"/>
                    <w:color w:val="D0CECE" w:themeColor="background2" w:themeShade="E6"/>
                  </w:rPr>
                  <w:t>Click or tap here to enter text.</w:t>
                </w:r>
              </w:p>
            </w:tc>
          </w:sdtContent>
        </w:sdt>
      </w:tr>
      <w:tr w:rsidR="006542BC" w:rsidRPr="00BB41EF" w14:paraId="41A2A0CC" w14:textId="77777777" w:rsidTr="00EB4C8A">
        <w:trPr>
          <w:trHeight w:val="869"/>
        </w:trPr>
        <w:tc>
          <w:tcPr>
            <w:tcW w:w="5000" w:type="pct"/>
            <w:gridSpan w:val="4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81ABA5" w14:textId="77777777" w:rsidR="006542BC" w:rsidRPr="00BB41EF" w:rsidRDefault="0070595B" w:rsidP="00154CE6">
            <w:pPr>
              <w:jc w:val="center"/>
              <w:rPr>
                <w:b/>
                <w:bCs/>
              </w:rPr>
            </w:pPr>
            <w:r w:rsidRPr="00BB41EF">
              <w:rPr>
                <w:b/>
                <w:bCs/>
              </w:rPr>
              <w:t>For a flock sheep scab screen test, please take blood (plain/red-top) from 12 sheep per management group (and include those with wool loss or signs of scratching). Please provide as much additional information as possible.</w:t>
            </w:r>
          </w:p>
        </w:tc>
      </w:tr>
      <w:tr w:rsidR="00343709" w:rsidRPr="00BB41EF" w14:paraId="5D53C8D7" w14:textId="77777777" w:rsidTr="0051015D">
        <w:trPr>
          <w:trHeight w:val="454"/>
        </w:trPr>
        <w:tc>
          <w:tcPr>
            <w:tcW w:w="2708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FF935E" w14:textId="77777777" w:rsidR="00427708" w:rsidRPr="0090409B" w:rsidRDefault="00427708" w:rsidP="00941798">
            <w:pPr>
              <w:jc w:val="right"/>
              <w:rPr>
                <w:b/>
                <w:bCs/>
                <w:sz w:val="18"/>
                <w:szCs w:val="18"/>
              </w:rPr>
            </w:pPr>
            <w:r w:rsidRPr="0090409B">
              <w:rPr>
                <w:b/>
                <w:bCs/>
              </w:rPr>
              <w:t xml:space="preserve">Sheep scab </w:t>
            </w:r>
            <w:r w:rsidRPr="0090409B">
              <w:rPr>
                <w:b/>
                <w:bCs/>
                <w:u w:val="single"/>
              </w:rPr>
              <w:t>diagnosed</w:t>
            </w:r>
            <w:r w:rsidRPr="0090409B">
              <w:rPr>
                <w:b/>
                <w:bCs/>
              </w:rPr>
              <w:t xml:space="preserve"> on the farm in the previous 2 years?</w:t>
            </w:r>
          </w:p>
        </w:tc>
        <w:sdt>
          <w:sdtPr>
            <w:rPr>
              <w:b/>
              <w:bCs/>
            </w:rPr>
            <w:id w:val="-2043656482"/>
            <w:placeholder>
              <w:docPart w:val="7941A7E553C841838CC8B45BA385C894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292" w:type="pct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5C54E25" w14:textId="77777777" w:rsidR="00427708" w:rsidRPr="0090409B" w:rsidRDefault="00427708" w:rsidP="00F322CF">
                <w:pPr>
                  <w:rPr>
                    <w:b/>
                    <w:bCs/>
                  </w:rPr>
                </w:pPr>
                <w:r w:rsidRPr="00120FD6">
                  <w:rPr>
                    <w:rStyle w:val="PlaceholderText"/>
                    <w:color w:val="D0CECE" w:themeColor="background2" w:themeShade="E6"/>
                  </w:rPr>
                  <w:t>Yes/No</w:t>
                </w:r>
              </w:p>
            </w:tc>
          </w:sdtContent>
        </w:sdt>
      </w:tr>
      <w:tr w:rsidR="00343709" w:rsidRPr="00BB41EF" w14:paraId="246CD8DC" w14:textId="77777777" w:rsidTr="0051015D">
        <w:trPr>
          <w:trHeight w:val="454"/>
        </w:trPr>
        <w:tc>
          <w:tcPr>
            <w:tcW w:w="2708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4CD36B" w14:textId="77777777" w:rsidR="00427708" w:rsidRPr="0090409B" w:rsidRDefault="00427708" w:rsidP="0094179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90409B">
              <w:rPr>
                <w:b/>
                <w:bCs/>
                <w:i/>
                <w:iCs/>
              </w:rPr>
              <w:t>If yes, how was it diagnosed?</w:t>
            </w:r>
          </w:p>
        </w:tc>
        <w:sdt>
          <w:sdtPr>
            <w:rPr>
              <w:b/>
              <w:bCs/>
            </w:rPr>
            <w:id w:val="775213055"/>
            <w:placeholder>
              <w:docPart w:val="639694C05ABE444297FE6FE45B3EE7CC"/>
            </w:placeholder>
            <w:showingPlcHdr/>
            <w:comboBox>
              <w:listItem w:displayText="Microscopy" w:value="Microscopy"/>
              <w:listItem w:displayText="Serology/ELISA" w:value="Serology/ELISA"/>
            </w:comboBox>
          </w:sdtPr>
          <w:sdtEndPr/>
          <w:sdtContent>
            <w:tc>
              <w:tcPr>
                <w:tcW w:w="2292" w:type="pct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8579E9E" w14:textId="77777777" w:rsidR="00427708" w:rsidRPr="0090409B" w:rsidRDefault="0090409B" w:rsidP="00F322CF">
                <w:pPr>
                  <w:rPr>
                    <w:b/>
                    <w:bCs/>
                  </w:rPr>
                </w:pPr>
                <w:r w:rsidRPr="00120FD6">
                  <w:rPr>
                    <w:rStyle w:val="PlaceholderText"/>
                    <w:color w:val="D0CECE" w:themeColor="background2" w:themeShade="E6"/>
                  </w:rPr>
                  <w:t>Choose an item or type in other.</w:t>
                </w:r>
              </w:p>
            </w:tc>
          </w:sdtContent>
        </w:sdt>
      </w:tr>
      <w:tr w:rsidR="00343709" w:rsidRPr="00BB41EF" w14:paraId="09D74EB8" w14:textId="77777777" w:rsidTr="0051015D">
        <w:trPr>
          <w:trHeight w:val="454"/>
        </w:trPr>
        <w:tc>
          <w:tcPr>
            <w:tcW w:w="2708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C83201" w14:textId="77777777" w:rsidR="00427708" w:rsidRPr="0090409B" w:rsidRDefault="00427708" w:rsidP="00941798">
            <w:pPr>
              <w:jc w:val="right"/>
              <w:rPr>
                <w:b/>
                <w:bCs/>
                <w:sz w:val="18"/>
                <w:szCs w:val="18"/>
              </w:rPr>
            </w:pPr>
            <w:r w:rsidRPr="0090409B">
              <w:rPr>
                <w:b/>
                <w:bCs/>
              </w:rPr>
              <w:t xml:space="preserve">Sheep scab </w:t>
            </w:r>
            <w:r w:rsidRPr="0090409B">
              <w:rPr>
                <w:b/>
                <w:bCs/>
                <w:u w:val="single"/>
              </w:rPr>
              <w:t>suspected</w:t>
            </w:r>
            <w:r w:rsidRPr="0090409B">
              <w:rPr>
                <w:b/>
                <w:bCs/>
              </w:rPr>
              <w:t xml:space="preserve"> on the farm in the previous 2 years?</w:t>
            </w:r>
          </w:p>
        </w:tc>
        <w:sdt>
          <w:sdtPr>
            <w:rPr>
              <w:b/>
              <w:bCs/>
            </w:rPr>
            <w:id w:val="1269973049"/>
            <w:placeholder>
              <w:docPart w:val="2CB079DF0C50477493E1A28776412ECB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292" w:type="pct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1335882" w14:textId="77777777" w:rsidR="00427708" w:rsidRPr="0090409B" w:rsidRDefault="00427708" w:rsidP="00F322CF">
                <w:pPr>
                  <w:rPr>
                    <w:b/>
                    <w:bCs/>
                  </w:rPr>
                </w:pPr>
                <w:r w:rsidRPr="00120FD6">
                  <w:rPr>
                    <w:rStyle w:val="PlaceholderText"/>
                    <w:color w:val="D0CECE" w:themeColor="background2" w:themeShade="E6"/>
                  </w:rPr>
                  <w:t>Yes/No</w:t>
                </w:r>
              </w:p>
            </w:tc>
          </w:sdtContent>
        </w:sdt>
      </w:tr>
      <w:tr w:rsidR="00323B76" w:rsidRPr="00BB41EF" w14:paraId="019E89B0" w14:textId="77777777" w:rsidTr="0051015D">
        <w:trPr>
          <w:trHeight w:val="454"/>
        </w:trPr>
        <w:tc>
          <w:tcPr>
            <w:tcW w:w="1358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F39401" w14:textId="77777777" w:rsidR="00427708" w:rsidRPr="0090409B" w:rsidRDefault="00427708" w:rsidP="00BB41EF">
            <w:pPr>
              <w:rPr>
                <w:b/>
                <w:bCs/>
              </w:rPr>
            </w:pPr>
            <w:r w:rsidRPr="0090409B">
              <w:rPr>
                <w:b/>
                <w:bCs/>
              </w:rPr>
              <w:t>Last treatment against scab:</w:t>
            </w:r>
          </w:p>
        </w:tc>
        <w:sdt>
          <w:sdtPr>
            <w:rPr>
              <w:b/>
              <w:bCs/>
            </w:rPr>
            <w:id w:val="-759838595"/>
            <w:placeholder>
              <w:docPart w:val="F363CDC909C64BFAB10F47D2644645D0"/>
            </w:placeholder>
            <w:showingPlcHdr/>
            <w:date w:fullDate="2021-09-15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048" w:type="pct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281B5D1" w14:textId="77777777" w:rsidR="00427708" w:rsidRPr="0090409B" w:rsidRDefault="00427708" w:rsidP="00F322CF">
                <w:pPr>
                  <w:rPr>
                    <w:b/>
                    <w:bCs/>
                  </w:rPr>
                </w:pPr>
                <w:r w:rsidRPr="00120FD6">
                  <w:rPr>
                    <w:rStyle w:val="PlaceholderText"/>
                    <w:color w:val="D0CECE" w:themeColor="background2" w:themeShade="E6"/>
                  </w:rPr>
                  <w:t>Enter date.</w:t>
                </w:r>
              </w:p>
            </w:tc>
          </w:sdtContent>
        </w:sdt>
        <w:tc>
          <w:tcPr>
            <w:tcW w:w="8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28E964" w14:textId="77777777" w:rsidR="00427708" w:rsidRPr="0090409B" w:rsidRDefault="00427708" w:rsidP="00947E2F">
            <w:pPr>
              <w:jc w:val="right"/>
              <w:rPr>
                <w:b/>
                <w:bCs/>
              </w:rPr>
            </w:pPr>
            <w:r w:rsidRPr="0090409B">
              <w:rPr>
                <w:b/>
                <w:bCs/>
              </w:rPr>
              <w:t>Product Used:</w:t>
            </w:r>
          </w:p>
        </w:tc>
        <w:sdt>
          <w:sdtPr>
            <w:rPr>
              <w:b/>
              <w:bCs/>
            </w:rPr>
            <w:id w:val="-1117456275"/>
            <w:placeholder>
              <w:docPart w:val="E899947962BA47FEACA0B69605A5FF62"/>
            </w:placeholder>
            <w:showingPlcHdr/>
          </w:sdtPr>
          <w:sdtEndPr/>
          <w:sdtContent>
            <w:tc>
              <w:tcPr>
                <w:tcW w:w="1725" w:type="pct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D8E92B2" w14:textId="77777777" w:rsidR="00427708" w:rsidRPr="0090409B" w:rsidRDefault="0090409B" w:rsidP="00F322CF">
                <w:pPr>
                  <w:rPr>
                    <w:b/>
                    <w:bCs/>
                  </w:rPr>
                </w:pPr>
                <w:r w:rsidRPr="00120FD6">
                  <w:rPr>
                    <w:rStyle w:val="PlaceholderText"/>
                    <w:color w:val="D0CECE" w:themeColor="background2" w:themeShade="E6"/>
                  </w:rPr>
                  <w:t>Click or tap here to enter text.</w:t>
                </w:r>
              </w:p>
            </w:tc>
          </w:sdtContent>
        </w:sdt>
      </w:tr>
      <w:tr w:rsidR="00EB4C8A" w:rsidRPr="00BB41EF" w14:paraId="4E3A9B1C" w14:textId="77777777" w:rsidTr="00343709">
        <w:trPr>
          <w:trHeight w:val="340"/>
        </w:trPr>
        <w:tc>
          <w:tcPr>
            <w:tcW w:w="5000" w:type="pct"/>
            <w:gridSpan w:val="4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14E24E" w14:textId="77777777" w:rsidR="00EB4C8A" w:rsidRPr="00941798" w:rsidRDefault="00EB4C8A" w:rsidP="00941798">
            <w:pPr>
              <w:rPr>
                <w:b/>
                <w:bCs/>
                <w:color w:val="231F20"/>
              </w:rPr>
            </w:pPr>
            <w:r w:rsidRPr="00BB41EF">
              <w:rPr>
                <w:b/>
                <w:bCs/>
              </w:rPr>
              <w:t>Flock Type</w:t>
            </w:r>
          </w:p>
        </w:tc>
      </w:tr>
      <w:tr w:rsidR="00343709" w:rsidRPr="00BB41EF" w14:paraId="0A2CBF90" w14:textId="77777777" w:rsidTr="0051015D">
        <w:trPr>
          <w:trHeight w:val="340"/>
        </w:trPr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95D5F22" w14:textId="77777777" w:rsidR="00EB4C8A" w:rsidRPr="00941798" w:rsidRDefault="00EB4C8A" w:rsidP="00EB4C8A">
            <w:pPr>
              <w:jc w:val="right"/>
              <w:rPr>
                <w:b/>
                <w:bCs/>
                <w:color w:val="231F20"/>
              </w:rPr>
            </w:pPr>
            <w:r w:rsidRPr="00EB4C8A">
              <w:rPr>
                <w:b/>
                <w:bCs/>
              </w:rPr>
              <w:t>Hill</w:t>
            </w:r>
          </w:p>
        </w:tc>
        <w:sdt>
          <w:sdtPr>
            <w:rPr>
              <w:b/>
              <w:bCs/>
            </w:rPr>
            <w:id w:val="-1308243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pct"/>
                <w:gridSpan w:val="7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4E176CA6" w14:textId="77777777" w:rsidR="00EB4C8A" w:rsidRPr="00941798" w:rsidRDefault="00EB4C8A" w:rsidP="00EB4C8A">
                <w:pPr>
                  <w:rPr>
                    <w:b/>
                    <w:bCs/>
                    <w:color w:val="231F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4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3AFF937" w14:textId="77777777" w:rsidR="00EB4C8A" w:rsidRPr="00941798" w:rsidRDefault="00EB4C8A" w:rsidP="00EB4C8A">
            <w:pPr>
              <w:jc w:val="right"/>
              <w:rPr>
                <w:b/>
                <w:bCs/>
                <w:color w:val="231F20"/>
              </w:rPr>
            </w:pPr>
            <w:r w:rsidRPr="00EB4C8A">
              <w:rPr>
                <w:b/>
                <w:bCs/>
              </w:rPr>
              <w:t>Upland</w:t>
            </w:r>
          </w:p>
        </w:tc>
        <w:sdt>
          <w:sdtPr>
            <w:rPr>
              <w:b/>
              <w:bCs/>
            </w:rPr>
            <w:id w:val="137615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pct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40F895D0" w14:textId="77777777" w:rsidR="00EB4C8A" w:rsidRPr="00941798" w:rsidRDefault="00EB4C8A" w:rsidP="00EB4C8A">
                <w:pPr>
                  <w:rPr>
                    <w:b/>
                    <w:bCs/>
                    <w:color w:val="231F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3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B981685" w14:textId="77777777" w:rsidR="00EB4C8A" w:rsidRPr="00941798" w:rsidRDefault="00EB4C8A" w:rsidP="00EB4C8A">
            <w:pPr>
              <w:jc w:val="right"/>
              <w:rPr>
                <w:b/>
                <w:bCs/>
                <w:color w:val="231F20"/>
              </w:rPr>
            </w:pPr>
            <w:r w:rsidRPr="00EB4C8A">
              <w:rPr>
                <w:b/>
                <w:bCs/>
              </w:rPr>
              <w:t>Lowland</w:t>
            </w:r>
          </w:p>
        </w:tc>
        <w:sdt>
          <w:sdtPr>
            <w:rPr>
              <w:b/>
              <w:bCs/>
            </w:rPr>
            <w:id w:val="-2065626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pct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34A4AA82" w14:textId="77777777" w:rsidR="00EB4C8A" w:rsidRPr="00941798" w:rsidRDefault="00EB4C8A" w:rsidP="00EB4C8A">
                <w:pPr>
                  <w:rPr>
                    <w:b/>
                    <w:bCs/>
                    <w:color w:val="231F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9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C2E0DED" w14:textId="77777777" w:rsidR="00EB4C8A" w:rsidRPr="00941798" w:rsidRDefault="00EB4C8A" w:rsidP="00EB4C8A">
            <w:pPr>
              <w:jc w:val="right"/>
              <w:rPr>
                <w:b/>
                <w:bCs/>
                <w:color w:val="231F20"/>
              </w:rPr>
            </w:pPr>
            <w:r w:rsidRPr="00EB4C8A">
              <w:rPr>
                <w:b/>
                <w:bCs/>
              </w:rPr>
              <w:t>Lamb Finisher</w:t>
            </w:r>
          </w:p>
        </w:tc>
        <w:sdt>
          <w:sdtPr>
            <w:rPr>
              <w:b/>
              <w:bCs/>
            </w:rPr>
            <w:id w:val="1505782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pct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7DD9089F" w14:textId="77777777" w:rsidR="00EB4C8A" w:rsidRPr="00941798" w:rsidRDefault="00EB4C8A" w:rsidP="00EB4C8A">
                <w:pPr>
                  <w:rPr>
                    <w:b/>
                    <w:bCs/>
                    <w:color w:val="231F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EB4C8A" w:rsidRPr="00BB41EF" w14:paraId="1739376F" w14:textId="77777777" w:rsidTr="00947E2F">
        <w:trPr>
          <w:trHeight w:val="340"/>
        </w:trPr>
        <w:tc>
          <w:tcPr>
            <w:tcW w:w="5000" w:type="pct"/>
            <w:gridSpan w:val="4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1BDBE44" w14:textId="77777777" w:rsidR="00EB4C8A" w:rsidRPr="00941798" w:rsidRDefault="00EB4C8A" w:rsidP="00EB4C8A">
            <w:pPr>
              <w:rPr>
                <w:b/>
                <w:bCs/>
                <w:color w:val="231F20"/>
              </w:rPr>
            </w:pPr>
            <w:r>
              <w:rPr>
                <w:b/>
                <w:bCs/>
              </w:rPr>
              <w:t>Total animals on farm</w:t>
            </w:r>
          </w:p>
        </w:tc>
      </w:tr>
      <w:tr w:rsidR="00947E2F" w:rsidRPr="00BB41EF" w14:paraId="7C2A261D" w14:textId="77777777" w:rsidTr="0051015D">
        <w:trPr>
          <w:trHeight w:val="340"/>
        </w:trPr>
        <w:tc>
          <w:tcPr>
            <w:tcW w:w="71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9105334" w14:textId="77777777" w:rsidR="00343709" w:rsidRPr="00941798" w:rsidRDefault="00343709" w:rsidP="00947E2F">
            <w:pPr>
              <w:jc w:val="right"/>
              <w:rPr>
                <w:b/>
                <w:bCs/>
                <w:color w:val="231F20"/>
              </w:rPr>
            </w:pPr>
            <w:r w:rsidRPr="00343709">
              <w:rPr>
                <w:b/>
                <w:bCs/>
                <w:sz w:val="20"/>
                <w:szCs w:val="20"/>
              </w:rPr>
              <w:t>Breeding Ewes</w:t>
            </w:r>
          </w:p>
        </w:tc>
        <w:sdt>
          <w:sdtPr>
            <w:id w:val="1704674019"/>
            <w:placeholder>
              <w:docPart w:val="B593A767C34445C4A52D2581133D87B0"/>
            </w:placeholder>
            <w:showingPlcHdr/>
          </w:sdtPr>
          <w:sdtEndPr/>
          <w:sdtContent>
            <w:tc>
              <w:tcPr>
                <w:tcW w:w="553" w:type="pct"/>
                <w:gridSpan w:val="8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2549601" w14:textId="77777777" w:rsidR="00343709" w:rsidRPr="00941798" w:rsidRDefault="00343709" w:rsidP="00947E2F">
                <w:pPr>
                  <w:rPr>
                    <w:b/>
                    <w:bCs/>
                    <w:color w:val="231F20"/>
                  </w:rPr>
                </w:pPr>
                <w:r w:rsidRPr="00120FD6">
                  <w:rPr>
                    <w:rStyle w:val="PlaceholderText"/>
                    <w:color w:val="D0CECE" w:themeColor="background2" w:themeShade="E6"/>
                  </w:rPr>
                  <w:t>xxx</w:t>
                </w:r>
              </w:p>
            </w:tc>
          </w:sdtContent>
        </w:sdt>
        <w:tc>
          <w:tcPr>
            <w:tcW w:w="67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20B9356" w14:textId="77777777" w:rsidR="00343709" w:rsidRPr="00941798" w:rsidRDefault="00343709" w:rsidP="00947E2F">
            <w:pPr>
              <w:jc w:val="right"/>
              <w:rPr>
                <w:b/>
                <w:bCs/>
                <w:color w:val="231F20"/>
              </w:rPr>
            </w:pPr>
            <w:r w:rsidRPr="00343709">
              <w:rPr>
                <w:b/>
                <w:bCs/>
                <w:sz w:val="20"/>
                <w:szCs w:val="20"/>
              </w:rPr>
              <w:t>Replacements</w:t>
            </w:r>
          </w:p>
        </w:tc>
        <w:sdt>
          <w:sdtPr>
            <w:id w:val="1500772315"/>
            <w:placeholder>
              <w:docPart w:val="8E4015A8560342B1962D9DA67ADA7D63"/>
            </w:placeholder>
            <w:showingPlcHdr/>
          </w:sdtPr>
          <w:sdtEndPr/>
          <w:sdtContent>
            <w:tc>
              <w:tcPr>
                <w:tcW w:w="489" w:type="pct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11FFE17" w14:textId="77777777" w:rsidR="00343709" w:rsidRPr="00941798" w:rsidRDefault="00343709" w:rsidP="00947E2F">
                <w:pPr>
                  <w:rPr>
                    <w:b/>
                    <w:bCs/>
                    <w:color w:val="231F20"/>
                  </w:rPr>
                </w:pPr>
                <w:r w:rsidRPr="00120FD6">
                  <w:rPr>
                    <w:rStyle w:val="PlaceholderText"/>
                    <w:color w:val="D0CECE" w:themeColor="background2" w:themeShade="E6"/>
                  </w:rPr>
                  <w:t>xxx</w:t>
                </w:r>
              </w:p>
            </w:tc>
          </w:sdtContent>
        </w:sdt>
        <w:tc>
          <w:tcPr>
            <w:tcW w:w="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363ACDF" w14:textId="77777777" w:rsidR="00343709" w:rsidRPr="00941798" w:rsidRDefault="00343709" w:rsidP="00947E2F">
            <w:pPr>
              <w:jc w:val="right"/>
              <w:rPr>
                <w:b/>
                <w:bCs/>
                <w:color w:val="231F20"/>
              </w:rPr>
            </w:pPr>
            <w:r w:rsidRPr="00343709">
              <w:rPr>
                <w:b/>
                <w:bCs/>
                <w:sz w:val="20"/>
                <w:szCs w:val="20"/>
              </w:rPr>
              <w:t>Rams</w:t>
            </w:r>
          </w:p>
        </w:tc>
        <w:sdt>
          <w:sdtPr>
            <w:id w:val="-1710032998"/>
            <w:placeholder>
              <w:docPart w:val="402925AA4FC84C4394512C0B5E6E1975"/>
            </w:placeholder>
            <w:showingPlcHdr/>
          </w:sdtPr>
          <w:sdtEndPr/>
          <w:sdtContent>
            <w:tc>
              <w:tcPr>
                <w:tcW w:w="505" w:type="pct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1EBABCC" w14:textId="77777777" w:rsidR="00343709" w:rsidRPr="00941798" w:rsidRDefault="00343709" w:rsidP="00947E2F">
                <w:pPr>
                  <w:rPr>
                    <w:b/>
                    <w:bCs/>
                    <w:color w:val="231F20"/>
                  </w:rPr>
                </w:pPr>
                <w:r w:rsidRPr="00120FD6">
                  <w:rPr>
                    <w:rStyle w:val="PlaceholderText"/>
                    <w:color w:val="D0CECE" w:themeColor="background2" w:themeShade="E6"/>
                  </w:rPr>
                  <w:t>xxx</w:t>
                </w:r>
              </w:p>
            </w:tc>
          </w:sdtContent>
        </w:sdt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92A8136" w14:textId="77777777" w:rsidR="00343709" w:rsidRPr="00941798" w:rsidRDefault="00343709" w:rsidP="00947E2F">
            <w:pPr>
              <w:jc w:val="right"/>
              <w:rPr>
                <w:b/>
                <w:bCs/>
                <w:color w:val="231F20"/>
              </w:rPr>
            </w:pPr>
            <w:r w:rsidRPr="00343709">
              <w:rPr>
                <w:b/>
                <w:bCs/>
                <w:sz w:val="20"/>
                <w:szCs w:val="20"/>
              </w:rPr>
              <w:t>Lambs</w:t>
            </w:r>
          </w:p>
        </w:tc>
        <w:sdt>
          <w:sdtPr>
            <w:id w:val="-1931889964"/>
            <w:placeholder>
              <w:docPart w:val="0C0948D399CA435BA247576412424914"/>
            </w:placeholder>
            <w:showingPlcHdr/>
          </w:sdtPr>
          <w:sdtEndPr/>
          <w:sdtContent>
            <w:tc>
              <w:tcPr>
                <w:tcW w:w="472" w:type="pct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EABAEC3" w14:textId="77777777" w:rsidR="00343709" w:rsidRPr="00941798" w:rsidRDefault="00343709" w:rsidP="00947E2F">
                <w:pPr>
                  <w:rPr>
                    <w:b/>
                    <w:bCs/>
                    <w:color w:val="231F20"/>
                  </w:rPr>
                </w:pPr>
                <w:r w:rsidRPr="00120FD6">
                  <w:rPr>
                    <w:rStyle w:val="PlaceholderText"/>
                    <w:color w:val="D0CECE" w:themeColor="background2" w:themeShade="E6"/>
                  </w:rPr>
                  <w:t>xxx</w:t>
                </w:r>
              </w:p>
            </w:tc>
          </w:sdtContent>
        </w:sdt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B5C46E1" w14:textId="77777777" w:rsidR="00343709" w:rsidRPr="00941798" w:rsidRDefault="00343709" w:rsidP="00947E2F">
            <w:pPr>
              <w:jc w:val="right"/>
              <w:rPr>
                <w:b/>
                <w:bCs/>
                <w:color w:val="231F20"/>
              </w:rPr>
            </w:pPr>
            <w:r w:rsidRPr="00343709">
              <w:rPr>
                <w:b/>
                <w:bCs/>
                <w:sz w:val="20"/>
                <w:szCs w:val="20"/>
              </w:rPr>
              <w:t>Other</w:t>
            </w:r>
          </w:p>
        </w:tc>
        <w:sdt>
          <w:sdtPr>
            <w:id w:val="1659877928"/>
            <w:placeholder>
              <w:docPart w:val="CE816224496C415FB67048D51DF94B3E"/>
            </w:placeholder>
            <w:showingPlcHdr/>
          </w:sdtPr>
          <w:sdtEndPr/>
          <w:sdtContent>
            <w:tc>
              <w:tcPr>
                <w:tcW w:w="475" w:type="pct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E180FFC" w14:textId="77777777" w:rsidR="00343709" w:rsidRPr="00941798" w:rsidRDefault="00343709" w:rsidP="00947E2F">
                <w:pPr>
                  <w:rPr>
                    <w:b/>
                    <w:bCs/>
                    <w:color w:val="231F20"/>
                  </w:rPr>
                </w:pPr>
                <w:r w:rsidRPr="00120FD6">
                  <w:rPr>
                    <w:rStyle w:val="PlaceholderText"/>
                    <w:color w:val="D0CECE" w:themeColor="background2" w:themeShade="E6"/>
                  </w:rPr>
                  <w:t>xxx</w:t>
                </w:r>
              </w:p>
            </w:tc>
          </w:sdtContent>
        </w:sdt>
      </w:tr>
      <w:tr w:rsidR="00947E2F" w:rsidRPr="00BB41EF" w14:paraId="70220A2B" w14:textId="77777777" w:rsidTr="00DE09BD">
        <w:trPr>
          <w:trHeight w:val="340"/>
        </w:trPr>
        <w:tc>
          <w:tcPr>
            <w:tcW w:w="3316" w:type="pct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8051234" w14:textId="77777777" w:rsidR="00947E2F" w:rsidRPr="00941798" w:rsidRDefault="00947E2F" w:rsidP="00343709">
            <w:pPr>
              <w:rPr>
                <w:b/>
                <w:bCs/>
                <w:color w:val="231F20"/>
              </w:rPr>
            </w:pPr>
            <w:r>
              <w:rPr>
                <w:b/>
                <w:bCs/>
              </w:rPr>
              <w:t>Biosecurity (please mark all that apply on farm)</w:t>
            </w:r>
          </w:p>
        </w:tc>
        <w:tc>
          <w:tcPr>
            <w:tcW w:w="168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59855D7" w14:textId="77777777" w:rsidR="00947E2F" w:rsidRPr="00941798" w:rsidRDefault="00323B76" w:rsidP="00343709">
            <w:pPr>
              <w:rPr>
                <w:b/>
                <w:bCs/>
                <w:color w:val="231F20"/>
              </w:rPr>
            </w:pPr>
            <w:r w:rsidRPr="00323B76">
              <w:rPr>
                <w:b/>
                <w:bCs/>
                <w:color w:val="231F20"/>
                <w:sz w:val="20"/>
                <w:szCs w:val="20"/>
              </w:rPr>
              <w:t>Incoming sheep protocols:</w:t>
            </w:r>
          </w:p>
        </w:tc>
      </w:tr>
      <w:tr w:rsidR="00343709" w:rsidRPr="00BB41EF" w14:paraId="6A28327A" w14:textId="77777777" w:rsidTr="0051015D">
        <w:trPr>
          <w:trHeight w:val="342"/>
        </w:trPr>
        <w:tc>
          <w:tcPr>
            <w:tcW w:w="1336" w:type="pct"/>
            <w:gridSpan w:val="19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4ED1791" w14:textId="77777777" w:rsidR="00343709" w:rsidRPr="00941798" w:rsidRDefault="00947E2F" w:rsidP="00947E2F">
            <w:pPr>
              <w:jc w:val="right"/>
              <w:rPr>
                <w:b/>
                <w:bCs/>
                <w:color w:val="231F20"/>
              </w:rPr>
            </w:pPr>
            <w:r w:rsidRPr="008D4B9F">
              <w:rPr>
                <w:b/>
                <w:bCs/>
                <w:sz w:val="18"/>
                <w:szCs w:val="18"/>
              </w:rPr>
              <w:t xml:space="preserve">Boundary </w:t>
            </w:r>
            <w:r>
              <w:rPr>
                <w:b/>
                <w:bCs/>
                <w:sz w:val="18"/>
                <w:szCs w:val="18"/>
              </w:rPr>
              <w:t xml:space="preserve">is </w:t>
            </w:r>
            <w:r w:rsidRPr="008D4B9F">
              <w:rPr>
                <w:b/>
                <w:bCs/>
                <w:sz w:val="18"/>
                <w:szCs w:val="18"/>
              </w:rPr>
              <w:t>double fenced</w:t>
            </w:r>
          </w:p>
        </w:tc>
        <w:sdt>
          <w:sdtPr>
            <w:rPr>
              <w:b/>
              <w:bCs/>
            </w:rPr>
            <w:id w:val="-774550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pct"/>
                <w:gridSpan w:val="4"/>
                <w:tcBorders>
                  <w:top w:val="single" w:sz="4" w:space="0" w:color="auto"/>
                  <w:left w:val="nil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76AE10EE" w14:textId="77777777" w:rsidR="00343709" w:rsidRPr="00343709" w:rsidRDefault="00343709" w:rsidP="00947E2F">
                <w:pPr>
                  <w:rPr>
                    <w:b/>
                    <w:bCs/>
                    <w:color w:val="231F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403" w:type="pct"/>
            <w:gridSpan w:val="11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ECC72F3" w14:textId="77777777" w:rsidR="00343709" w:rsidRPr="00941798" w:rsidRDefault="00947E2F" w:rsidP="00947E2F">
            <w:pPr>
              <w:jc w:val="right"/>
              <w:rPr>
                <w:b/>
                <w:bCs/>
                <w:color w:val="231F20"/>
              </w:rPr>
            </w:pPr>
            <w:r>
              <w:rPr>
                <w:b/>
                <w:bCs/>
                <w:sz w:val="18"/>
                <w:szCs w:val="18"/>
              </w:rPr>
              <w:t xml:space="preserve">Use contractors </w:t>
            </w:r>
            <w:r w:rsidRPr="00947E2F">
              <w:rPr>
                <w:b/>
                <w:bCs/>
                <w:sz w:val="18"/>
                <w:szCs w:val="18"/>
              </w:rPr>
              <w:t>for scanning</w:t>
            </w:r>
          </w:p>
        </w:tc>
        <w:sdt>
          <w:sdtPr>
            <w:rPr>
              <w:b/>
              <w:bCs/>
            </w:rPr>
            <w:id w:val="789711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gridSpan w:val="3"/>
                <w:tcBorders>
                  <w:top w:val="single" w:sz="4" w:space="0" w:color="auto"/>
                  <w:left w:val="nil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54628AC0" w14:textId="77777777" w:rsidR="00343709" w:rsidRPr="00941798" w:rsidRDefault="00343709" w:rsidP="00947E2F">
                <w:pPr>
                  <w:rPr>
                    <w:b/>
                    <w:bCs/>
                    <w:color w:val="231F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335" w:type="pct"/>
            <w:gridSpan w:val="10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371C39C" w14:textId="77777777" w:rsidR="00343709" w:rsidRPr="00947E2F" w:rsidRDefault="00323B76" w:rsidP="00947E2F">
            <w:pPr>
              <w:jc w:val="right"/>
              <w:rPr>
                <w:b/>
                <w:bCs/>
                <w:color w:val="231F20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Incoming s</w:t>
            </w:r>
            <w:r w:rsidR="00947E2F" w:rsidRPr="00947E2F">
              <w:rPr>
                <w:b/>
                <w:bCs/>
                <w:color w:val="231F20"/>
                <w:sz w:val="18"/>
                <w:szCs w:val="18"/>
              </w:rPr>
              <w:t xml:space="preserve">heep isolated for </w:t>
            </w:r>
            <w:r>
              <w:rPr>
                <w:b/>
                <w:bCs/>
                <w:color w:val="231F20"/>
                <w:sz w:val="18"/>
                <w:szCs w:val="18"/>
              </w:rPr>
              <w:t xml:space="preserve">3 </w:t>
            </w:r>
            <w:r w:rsidR="00947E2F">
              <w:rPr>
                <w:b/>
                <w:bCs/>
                <w:color w:val="231F20"/>
                <w:sz w:val="18"/>
                <w:szCs w:val="18"/>
              </w:rPr>
              <w:t>wks</w:t>
            </w:r>
            <w:r w:rsidR="00947E2F" w:rsidRPr="00947E2F">
              <w:rPr>
                <w:b/>
                <w:bCs/>
                <w:color w:val="231F20"/>
                <w:sz w:val="18"/>
                <w:szCs w:val="18"/>
              </w:rPr>
              <w:t xml:space="preserve"> </w:t>
            </w:r>
          </w:p>
        </w:tc>
        <w:sdt>
          <w:sdtPr>
            <w:rPr>
              <w:b/>
              <w:bCs/>
            </w:rPr>
            <w:id w:val="1511638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pct"/>
                <w:tcBorders>
                  <w:top w:val="single" w:sz="4" w:space="0" w:color="auto"/>
                  <w:left w:val="nil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1E6A2C0A" w14:textId="77777777" w:rsidR="00343709" w:rsidRPr="00941798" w:rsidRDefault="00343709" w:rsidP="00947E2F">
                <w:pPr>
                  <w:rPr>
                    <w:b/>
                    <w:bCs/>
                    <w:color w:val="231F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947E2F" w:rsidRPr="00BB41EF" w14:paraId="34D36473" w14:textId="77777777" w:rsidTr="0051015D">
        <w:trPr>
          <w:trHeight w:val="341"/>
        </w:trPr>
        <w:tc>
          <w:tcPr>
            <w:tcW w:w="1336" w:type="pct"/>
            <w:gridSpan w:val="19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3257107" w14:textId="77777777" w:rsidR="00947E2F" w:rsidRPr="00941798" w:rsidRDefault="00947E2F" w:rsidP="00947E2F">
            <w:pPr>
              <w:jc w:val="right"/>
              <w:rPr>
                <w:b/>
                <w:bCs/>
                <w:color w:val="231F20"/>
              </w:rPr>
            </w:pPr>
            <w:r>
              <w:rPr>
                <w:b/>
                <w:bCs/>
                <w:sz w:val="18"/>
                <w:szCs w:val="18"/>
              </w:rPr>
              <w:t>Neighbouring sheep break in/out</w:t>
            </w:r>
          </w:p>
        </w:tc>
        <w:sdt>
          <w:sdtPr>
            <w:rPr>
              <w:b/>
              <w:bCs/>
            </w:rPr>
            <w:id w:val="857388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pct"/>
                <w:gridSpan w:val="4"/>
                <w:tcBorders>
                  <w:top w:val="single" w:sz="4" w:space="0" w:color="auto"/>
                  <w:left w:val="nil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6E6DD2EF" w14:textId="77777777" w:rsidR="00947E2F" w:rsidRPr="00343709" w:rsidRDefault="00947E2F" w:rsidP="00947E2F">
                <w:pPr>
                  <w:rPr>
                    <w:b/>
                    <w:bCs/>
                    <w:color w:val="231F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403" w:type="pct"/>
            <w:gridSpan w:val="11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6422046" w14:textId="77777777" w:rsidR="00947E2F" w:rsidRPr="00941798" w:rsidRDefault="00947E2F" w:rsidP="00947E2F">
            <w:pPr>
              <w:jc w:val="right"/>
              <w:rPr>
                <w:b/>
                <w:bCs/>
                <w:color w:val="231F20"/>
              </w:rPr>
            </w:pPr>
            <w:r>
              <w:rPr>
                <w:b/>
                <w:bCs/>
                <w:sz w:val="18"/>
                <w:szCs w:val="18"/>
              </w:rPr>
              <w:t>Use c</w:t>
            </w:r>
            <w:r w:rsidRPr="00C21D34">
              <w:rPr>
                <w:b/>
                <w:bCs/>
                <w:sz w:val="18"/>
                <w:szCs w:val="18"/>
              </w:rPr>
              <w:t>ontractors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947E2F">
              <w:rPr>
                <w:b/>
                <w:bCs/>
                <w:sz w:val="18"/>
                <w:szCs w:val="18"/>
              </w:rPr>
              <w:t>for shearing</w:t>
            </w:r>
          </w:p>
        </w:tc>
        <w:sdt>
          <w:sdtPr>
            <w:rPr>
              <w:b/>
              <w:bCs/>
            </w:rPr>
            <w:id w:val="-684821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gridSpan w:val="3"/>
                <w:tcBorders>
                  <w:top w:val="single" w:sz="4" w:space="0" w:color="auto"/>
                  <w:left w:val="nil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1DCE43D" w14:textId="77777777" w:rsidR="00947E2F" w:rsidRPr="00941798" w:rsidRDefault="00947E2F" w:rsidP="00947E2F">
                <w:pPr>
                  <w:rPr>
                    <w:b/>
                    <w:bCs/>
                    <w:color w:val="231F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335" w:type="pct"/>
            <w:gridSpan w:val="10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22CC497" w14:textId="77777777" w:rsidR="00947E2F" w:rsidRPr="00947E2F" w:rsidRDefault="00323B76" w:rsidP="00947E2F">
            <w:pPr>
              <w:jc w:val="right"/>
              <w:rPr>
                <w:b/>
                <w:bCs/>
                <w:color w:val="231F20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T</w:t>
            </w:r>
            <w:r w:rsidR="00947E2F">
              <w:rPr>
                <w:b/>
                <w:bCs/>
                <w:color w:val="231F20"/>
                <w:sz w:val="18"/>
                <w:szCs w:val="18"/>
              </w:rPr>
              <w:t>reated for scab</w:t>
            </w:r>
            <w:r>
              <w:rPr>
                <w:b/>
                <w:bCs/>
                <w:color w:val="231F20"/>
                <w:sz w:val="18"/>
                <w:szCs w:val="18"/>
              </w:rPr>
              <w:t xml:space="preserve"> on arrival</w:t>
            </w:r>
          </w:p>
        </w:tc>
        <w:sdt>
          <w:sdtPr>
            <w:rPr>
              <w:b/>
              <w:bCs/>
            </w:rPr>
            <w:id w:val="-1428499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pct"/>
                <w:tcBorders>
                  <w:top w:val="single" w:sz="4" w:space="0" w:color="auto"/>
                  <w:left w:val="nil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0A7E92D3" w14:textId="77777777" w:rsidR="00947E2F" w:rsidRPr="00941798" w:rsidRDefault="00947E2F" w:rsidP="00947E2F">
                <w:pPr>
                  <w:rPr>
                    <w:b/>
                    <w:bCs/>
                    <w:color w:val="231F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947E2F" w:rsidRPr="00323B76" w14:paraId="418D854D" w14:textId="77777777" w:rsidTr="0051015D">
        <w:trPr>
          <w:trHeight w:val="341"/>
        </w:trPr>
        <w:tc>
          <w:tcPr>
            <w:tcW w:w="1336" w:type="pct"/>
            <w:gridSpan w:val="19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CC1584D" w14:textId="77777777" w:rsidR="00947E2F" w:rsidRPr="00941798" w:rsidRDefault="00947E2F" w:rsidP="00947E2F">
            <w:pPr>
              <w:jc w:val="right"/>
              <w:rPr>
                <w:b/>
                <w:bCs/>
                <w:color w:val="231F20"/>
              </w:rPr>
            </w:pPr>
            <w:r w:rsidRPr="008D4B9F">
              <w:rPr>
                <w:b/>
                <w:bCs/>
                <w:sz w:val="18"/>
                <w:szCs w:val="18"/>
              </w:rPr>
              <w:t>Share facilities</w:t>
            </w:r>
            <w:r>
              <w:rPr>
                <w:b/>
                <w:bCs/>
                <w:sz w:val="18"/>
                <w:szCs w:val="18"/>
              </w:rPr>
              <w:t xml:space="preserve"> / equipment</w:t>
            </w:r>
          </w:p>
        </w:tc>
        <w:sdt>
          <w:sdtPr>
            <w:rPr>
              <w:b/>
              <w:bCs/>
            </w:rPr>
            <w:id w:val="285243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pct"/>
                <w:gridSpan w:val="4"/>
                <w:tcBorders>
                  <w:top w:val="single" w:sz="4" w:space="0" w:color="auto"/>
                  <w:left w:val="nil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106545F9" w14:textId="77777777" w:rsidR="00947E2F" w:rsidRPr="00343709" w:rsidRDefault="00947E2F" w:rsidP="00947E2F">
                <w:pPr>
                  <w:rPr>
                    <w:b/>
                    <w:bCs/>
                    <w:color w:val="231F20"/>
                  </w:rPr>
                </w:pPr>
                <w:r w:rsidRPr="0034370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403" w:type="pct"/>
            <w:gridSpan w:val="11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83A21F0" w14:textId="77777777" w:rsidR="00947E2F" w:rsidRPr="00941798" w:rsidRDefault="00947E2F" w:rsidP="00947E2F">
            <w:pPr>
              <w:jc w:val="right"/>
              <w:rPr>
                <w:b/>
                <w:bCs/>
                <w:color w:val="231F20"/>
              </w:rPr>
            </w:pPr>
            <w:r>
              <w:rPr>
                <w:b/>
                <w:bCs/>
                <w:sz w:val="18"/>
                <w:szCs w:val="18"/>
              </w:rPr>
              <w:t>Use c</w:t>
            </w:r>
            <w:r w:rsidRPr="00C21D34">
              <w:rPr>
                <w:b/>
                <w:bCs/>
                <w:sz w:val="18"/>
                <w:szCs w:val="18"/>
              </w:rPr>
              <w:t>ontractors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947E2F">
              <w:rPr>
                <w:b/>
                <w:bCs/>
                <w:sz w:val="18"/>
                <w:szCs w:val="18"/>
              </w:rPr>
              <w:t>for dipping</w:t>
            </w:r>
          </w:p>
        </w:tc>
        <w:sdt>
          <w:sdtPr>
            <w:rPr>
              <w:b/>
              <w:bCs/>
            </w:rPr>
            <w:id w:val="-776401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gridSpan w:val="3"/>
                <w:tcBorders>
                  <w:top w:val="single" w:sz="4" w:space="0" w:color="auto"/>
                  <w:left w:val="nil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0934A010" w14:textId="77777777" w:rsidR="00947E2F" w:rsidRPr="00941798" w:rsidRDefault="00947E2F" w:rsidP="00947E2F">
                <w:pPr>
                  <w:rPr>
                    <w:b/>
                    <w:bCs/>
                    <w:color w:val="231F20"/>
                  </w:rPr>
                </w:pPr>
                <w:r w:rsidRPr="0034370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795" w:type="pct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2ED338E" w14:textId="77777777" w:rsidR="00947E2F" w:rsidRPr="00323B76" w:rsidRDefault="00947E2F" w:rsidP="00947E2F">
            <w:pPr>
              <w:jc w:val="right"/>
              <w:rPr>
                <w:b/>
                <w:bCs/>
                <w:color w:val="231F20"/>
                <w:sz w:val="20"/>
                <w:szCs w:val="20"/>
              </w:rPr>
            </w:pPr>
            <w:r w:rsidRPr="00323B76">
              <w:rPr>
                <w:b/>
                <w:bCs/>
                <w:color w:val="231F20"/>
                <w:sz w:val="18"/>
                <w:szCs w:val="18"/>
              </w:rPr>
              <w:t>If yes, with what?</w:t>
            </w:r>
          </w:p>
        </w:tc>
        <w:sdt>
          <w:sdtPr>
            <w:rPr>
              <w:sz w:val="18"/>
              <w:szCs w:val="18"/>
            </w:rPr>
            <w:id w:val="-7760173"/>
            <w:placeholder>
              <w:docPart w:val="E6DC8ACD25EA4BD2B4BA43F6299634FC"/>
            </w:placeholder>
            <w:showingPlcHdr/>
          </w:sdtPr>
          <w:sdtEndPr/>
          <w:sdtContent>
            <w:tc>
              <w:tcPr>
                <w:tcW w:w="870" w:type="pct"/>
                <w:gridSpan w:val="5"/>
                <w:tcBorders>
                  <w:top w:val="single" w:sz="4" w:space="0" w:color="auto"/>
                  <w:left w:val="nil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20DFB773" w14:textId="77777777" w:rsidR="00947E2F" w:rsidRPr="00323B76" w:rsidRDefault="00323B76" w:rsidP="00947E2F">
                <w:pPr>
                  <w:rPr>
                    <w:b/>
                    <w:bCs/>
                    <w:color w:val="231F20"/>
                    <w:sz w:val="18"/>
                    <w:szCs w:val="18"/>
                  </w:rPr>
                </w:pPr>
                <w:r w:rsidRPr="00323B76">
                  <w:rPr>
                    <w:rStyle w:val="PlaceholderText"/>
                    <w:color w:val="D0CECE" w:themeColor="background2" w:themeShade="E6"/>
                  </w:rPr>
                  <w:t>xxx</w:t>
                </w:r>
              </w:p>
            </w:tc>
          </w:sdtContent>
        </w:sdt>
      </w:tr>
      <w:tr w:rsidR="00947E2F" w:rsidRPr="00BB41EF" w14:paraId="4E307BB7" w14:textId="77777777" w:rsidTr="0051015D">
        <w:trPr>
          <w:trHeight w:val="341"/>
        </w:trPr>
        <w:tc>
          <w:tcPr>
            <w:tcW w:w="1336" w:type="pct"/>
            <w:gridSpan w:val="19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D3FC299" w14:textId="77777777" w:rsidR="00947E2F" w:rsidRPr="00941798" w:rsidRDefault="00947E2F" w:rsidP="00947E2F">
            <w:pPr>
              <w:jc w:val="right"/>
              <w:rPr>
                <w:b/>
                <w:bCs/>
                <w:color w:val="231F20"/>
              </w:rPr>
            </w:pPr>
            <w:r>
              <w:rPr>
                <w:b/>
                <w:bCs/>
                <w:sz w:val="18"/>
                <w:szCs w:val="18"/>
              </w:rPr>
              <w:t>Share stock trailers</w:t>
            </w:r>
          </w:p>
        </w:tc>
        <w:sdt>
          <w:sdtPr>
            <w:rPr>
              <w:b/>
              <w:bCs/>
            </w:rPr>
            <w:id w:val="-58248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pct"/>
                <w:gridSpan w:val="4"/>
                <w:tcBorders>
                  <w:top w:val="single" w:sz="4" w:space="0" w:color="auto"/>
                  <w:left w:val="nil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42194970" w14:textId="77777777" w:rsidR="00947E2F" w:rsidRPr="00343709" w:rsidRDefault="00947E2F" w:rsidP="00947E2F">
                <w:pPr>
                  <w:rPr>
                    <w:b/>
                    <w:bCs/>
                    <w:color w:val="231F20"/>
                  </w:rPr>
                </w:pPr>
                <w:r w:rsidRPr="0034370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403" w:type="pct"/>
            <w:gridSpan w:val="11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F233037" w14:textId="77777777" w:rsidR="00947E2F" w:rsidRPr="00941798" w:rsidRDefault="00947E2F" w:rsidP="00947E2F">
            <w:pPr>
              <w:jc w:val="right"/>
              <w:rPr>
                <w:b/>
                <w:bCs/>
                <w:color w:val="231F20"/>
              </w:rPr>
            </w:pPr>
            <w:r>
              <w:rPr>
                <w:b/>
                <w:bCs/>
                <w:sz w:val="18"/>
                <w:szCs w:val="18"/>
              </w:rPr>
              <w:t>Keepers do work on other farms?</w:t>
            </w:r>
          </w:p>
        </w:tc>
        <w:sdt>
          <w:sdtPr>
            <w:rPr>
              <w:b/>
              <w:bCs/>
            </w:rPr>
            <w:id w:val="2011176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gridSpan w:val="3"/>
                <w:tcBorders>
                  <w:top w:val="single" w:sz="4" w:space="0" w:color="auto"/>
                  <w:left w:val="nil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63FDA8B6" w14:textId="77777777" w:rsidR="00947E2F" w:rsidRPr="00941798" w:rsidRDefault="00947E2F" w:rsidP="00947E2F">
                <w:pPr>
                  <w:rPr>
                    <w:b/>
                    <w:bCs/>
                    <w:color w:val="231F20"/>
                  </w:rPr>
                </w:pPr>
                <w:r w:rsidRPr="0034370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335" w:type="pct"/>
            <w:gridSpan w:val="10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53E3C31" w14:textId="77777777" w:rsidR="00947E2F" w:rsidRPr="00947E2F" w:rsidRDefault="00323B76" w:rsidP="00947E2F">
            <w:pPr>
              <w:jc w:val="right"/>
              <w:rPr>
                <w:b/>
                <w:bCs/>
                <w:color w:val="231F20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Blood t</w:t>
            </w:r>
            <w:r w:rsidR="00947E2F">
              <w:rPr>
                <w:b/>
                <w:bCs/>
                <w:color w:val="231F20"/>
                <w:sz w:val="18"/>
                <w:szCs w:val="18"/>
              </w:rPr>
              <w:t>ested for scab</w:t>
            </w:r>
            <w:r>
              <w:rPr>
                <w:b/>
                <w:bCs/>
                <w:color w:val="231F20"/>
                <w:sz w:val="18"/>
                <w:szCs w:val="18"/>
              </w:rPr>
              <w:t xml:space="preserve"> in isolation</w:t>
            </w:r>
          </w:p>
        </w:tc>
        <w:sdt>
          <w:sdtPr>
            <w:rPr>
              <w:b/>
              <w:bCs/>
            </w:rPr>
            <w:id w:val="1595123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pct"/>
                <w:tcBorders>
                  <w:top w:val="single" w:sz="4" w:space="0" w:color="auto"/>
                  <w:left w:val="nil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0F97D0C3" w14:textId="77777777" w:rsidR="00947E2F" w:rsidRPr="00941798" w:rsidRDefault="00947E2F" w:rsidP="00947E2F">
                <w:pPr>
                  <w:rPr>
                    <w:b/>
                    <w:bCs/>
                    <w:color w:val="231F20"/>
                  </w:rPr>
                </w:pPr>
                <w:r w:rsidRPr="0034370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343709" w:rsidRPr="00BB41EF" w14:paraId="68E9A658" w14:textId="77777777" w:rsidTr="0051015D">
        <w:trPr>
          <w:trHeight w:val="454"/>
        </w:trPr>
        <w:tc>
          <w:tcPr>
            <w:tcW w:w="5000" w:type="pct"/>
            <w:gridSpan w:val="4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070222" w14:textId="77777777" w:rsidR="00343709" w:rsidRPr="00941798" w:rsidRDefault="00343709" w:rsidP="00343709">
            <w:pPr>
              <w:rPr>
                <w:b/>
                <w:bCs/>
                <w:sz w:val="10"/>
                <w:szCs w:val="10"/>
              </w:rPr>
            </w:pPr>
          </w:p>
        </w:tc>
      </w:tr>
      <w:tr w:rsidR="0051015D" w14:paraId="0349F7AB" w14:textId="77777777" w:rsidTr="0051015D">
        <w:trPr>
          <w:trHeight w:val="567"/>
        </w:trPr>
        <w:tc>
          <w:tcPr>
            <w:tcW w:w="88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9F6F8F" w14:textId="77777777" w:rsidR="0051015D" w:rsidRPr="00C93FA7" w:rsidRDefault="0051015D" w:rsidP="0051015D">
            <w:pPr>
              <w:jc w:val="right"/>
              <w:rPr>
                <w:color w:val="231F20"/>
              </w:rPr>
            </w:pPr>
            <w:r>
              <w:rPr>
                <w:b/>
                <w:bCs/>
              </w:rPr>
              <w:t>Date of sampling</w:t>
            </w:r>
            <w:r w:rsidRPr="00941798">
              <w:rPr>
                <w:b/>
                <w:bCs/>
              </w:rPr>
              <w:t>:</w:t>
            </w:r>
          </w:p>
        </w:tc>
        <w:sdt>
          <w:sdtPr>
            <w:rPr>
              <w:b/>
              <w:bCs/>
            </w:rPr>
            <w:id w:val="1915893864"/>
            <w:placeholder>
              <w:docPart w:val="082506D8F65D480B8FB6070A9CF862D4"/>
            </w:placeholder>
            <w:showingPlcHdr/>
            <w:date w:fullDate="2021-09-15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948" w:type="pct"/>
                <w:gridSpan w:val="1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D87A8E1" w14:textId="77777777" w:rsidR="0051015D" w:rsidRPr="00C93FA7" w:rsidRDefault="0051015D" w:rsidP="00343709">
                <w:pPr>
                  <w:rPr>
                    <w:color w:val="231F20"/>
                  </w:rPr>
                </w:pPr>
                <w:r w:rsidRPr="00120FD6">
                  <w:rPr>
                    <w:rStyle w:val="PlaceholderText"/>
                    <w:color w:val="D0CECE" w:themeColor="background2" w:themeShade="E6"/>
                  </w:rPr>
                  <w:t>Enter date.</w:t>
                </w:r>
              </w:p>
            </w:tc>
          </w:sdtContent>
        </w:sdt>
        <w:tc>
          <w:tcPr>
            <w:tcW w:w="1774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6670BE" w14:textId="77777777" w:rsidR="0051015D" w:rsidRPr="00941798" w:rsidRDefault="0051015D" w:rsidP="00343709">
            <w:pPr>
              <w:jc w:val="right"/>
              <w:rPr>
                <w:b/>
                <w:bCs/>
                <w:color w:val="231F20"/>
              </w:rPr>
            </w:pPr>
            <w:r w:rsidRPr="00941798">
              <w:rPr>
                <w:b/>
                <w:bCs/>
              </w:rPr>
              <w:t>Total number of tubes submitted:</w:t>
            </w:r>
          </w:p>
        </w:tc>
        <w:sdt>
          <w:sdtPr>
            <w:rPr>
              <w:b/>
              <w:bCs/>
            </w:rPr>
            <w:id w:val="-607892728"/>
            <w:placeholder>
              <w:docPart w:val="08D8C171117F4DA78908FB6AB5721B07"/>
            </w:placeholder>
            <w:showingPlcHdr/>
          </w:sdtPr>
          <w:sdtEndPr/>
          <w:sdtContent>
            <w:tc>
              <w:tcPr>
                <w:tcW w:w="1398" w:type="pct"/>
                <w:gridSpan w:val="9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CFFFAEB" w14:textId="77777777" w:rsidR="0051015D" w:rsidRPr="00F97B4C" w:rsidRDefault="0051015D" w:rsidP="00343709">
                <w:pPr>
                  <w:jc w:val="center"/>
                  <w:rPr>
                    <w:color w:val="231F20"/>
                    <w:sz w:val="24"/>
                    <w:szCs w:val="24"/>
                  </w:rPr>
                </w:pPr>
                <w:r w:rsidRPr="00120FD6">
                  <w:rPr>
                    <w:rStyle w:val="PlaceholderText"/>
                    <w:color w:val="D0CECE" w:themeColor="background2" w:themeShade="E6"/>
                  </w:rPr>
                  <w:t>Click or tap here to enter text.</w:t>
                </w:r>
              </w:p>
            </w:tc>
          </w:sdtContent>
        </w:sdt>
      </w:tr>
    </w:tbl>
    <w:p w14:paraId="47AF1CFC" w14:textId="77777777" w:rsidR="00F26655" w:rsidRDefault="00F26655" w:rsidP="0051015D">
      <w:pPr>
        <w:pStyle w:val="Footer"/>
        <w:spacing w:before="240"/>
        <w:jc w:val="center"/>
      </w:pPr>
      <w:r>
        <w:rPr>
          <w:sz w:val="16"/>
          <w:szCs w:val="16"/>
        </w:rPr>
        <w:t xml:space="preserve">Please tick this box if samples </w:t>
      </w:r>
      <w:r w:rsidRPr="00C31F47">
        <w:rPr>
          <w:sz w:val="16"/>
          <w:szCs w:val="16"/>
          <w:u w:val="single"/>
        </w:rPr>
        <w:t>cannot</w:t>
      </w:r>
      <w:r>
        <w:rPr>
          <w:sz w:val="16"/>
          <w:szCs w:val="16"/>
        </w:rPr>
        <w:t xml:space="preserve"> be used anonymously for research and/or test development </w:t>
      </w:r>
      <w:sdt>
        <w:sdtPr>
          <w:id w:val="-206632018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41798">
            <w:rPr>
              <w:rFonts w:ascii="MS Gothic" w:eastAsia="MS Gothic" w:hAnsi="MS Gothic" w:hint="eastAsia"/>
            </w:rPr>
            <w:t>☐</w:t>
          </w:r>
        </w:sdtContent>
      </w:sdt>
    </w:p>
    <w:p w14:paraId="23F7BC6D" w14:textId="77777777" w:rsidR="006F7A72" w:rsidRPr="00BB41EF" w:rsidRDefault="00F26655" w:rsidP="00F26655">
      <w:pPr>
        <w:tabs>
          <w:tab w:val="left" w:pos="1304"/>
        </w:tabs>
        <w:spacing w:after="0"/>
      </w:pPr>
      <w:r w:rsidRPr="00C31F47">
        <w:rPr>
          <w:b/>
          <w:bCs/>
          <w:smallCaps/>
          <w:sz w:val="16"/>
          <w:szCs w:val="16"/>
        </w:rPr>
        <w:t xml:space="preserve">Data Protection: </w:t>
      </w:r>
      <w:r w:rsidRPr="00C31F47">
        <w:rPr>
          <w:sz w:val="16"/>
          <w:szCs w:val="16"/>
        </w:rPr>
        <w:t xml:space="preserve">Any information given on this form </w:t>
      </w:r>
      <w:r>
        <w:rPr>
          <w:sz w:val="16"/>
          <w:szCs w:val="16"/>
        </w:rPr>
        <w:t xml:space="preserve">regarding samples submitted for post-mortem examination </w:t>
      </w:r>
      <w:r w:rsidRPr="00C31F47">
        <w:rPr>
          <w:sz w:val="16"/>
          <w:szCs w:val="16"/>
        </w:rPr>
        <w:t xml:space="preserve">may be shared with the APHA as part of the government surveillance network. For further information on how we handle personal data please read our privacy notice at </w:t>
      </w:r>
      <w:hyperlink r:id="rId8" w:history="1">
        <w:r w:rsidRPr="00C31F47">
          <w:rPr>
            <w:rStyle w:val="Hyperlink"/>
            <w:sz w:val="16"/>
            <w:szCs w:val="16"/>
          </w:rPr>
          <w:t>www.wvsc.wales</w:t>
        </w:r>
      </w:hyperlink>
    </w:p>
    <w:sdt>
      <w:sdtPr>
        <w:rPr>
          <w:b/>
          <w:bCs/>
        </w:rPr>
        <w:id w:val="-1046674114"/>
        <w15:repeatingSection/>
      </w:sdtPr>
      <w:sdtEndPr/>
      <w:sdtContent>
        <w:sdt>
          <w:sdtPr>
            <w:rPr>
              <w:b/>
              <w:bCs/>
            </w:rPr>
            <w:id w:val="-101806218"/>
            <w:placeholder>
              <w:docPart w:val="2FF2D4A1A8774956B928A80BE01B40B8"/>
            </w:placeholder>
            <w15:repeatingSectionItem/>
          </w:sdtPr>
          <w:sdtEndPr/>
          <w:sdtContent>
            <w:tbl>
              <w:tblPr>
                <w:tblStyle w:val="TableGrid"/>
                <w:tblW w:w="0" w:type="auto"/>
                <w:tblLayout w:type="fixed"/>
                <w:tblLook w:val="04A0" w:firstRow="1" w:lastRow="0" w:firstColumn="1" w:lastColumn="0" w:noHBand="0" w:noVBand="1"/>
              </w:tblPr>
              <w:tblGrid>
                <w:gridCol w:w="535"/>
                <w:gridCol w:w="2295"/>
                <w:gridCol w:w="426"/>
                <w:gridCol w:w="1181"/>
                <w:gridCol w:w="2362"/>
                <w:gridCol w:w="1276"/>
                <w:gridCol w:w="2381"/>
              </w:tblGrid>
              <w:tr w:rsidR="00DE09BD" w14:paraId="43D14BF7" w14:textId="77777777" w:rsidTr="001D712B">
                <w:trPr>
                  <w:trHeight w:val="567"/>
                  <w:tblHeader/>
                </w:trPr>
                <w:tc>
                  <w:tcPr>
                    <w:tcW w:w="2830" w:type="dxa"/>
                    <w:gridSpan w:val="2"/>
                    <w:shd w:val="clear" w:color="auto" w:fill="F2F2F2" w:themeFill="background1" w:themeFillShade="F2"/>
                    <w:vAlign w:val="center"/>
                  </w:tcPr>
                  <w:p w14:paraId="72047A03" w14:textId="77777777" w:rsidR="00DE09BD" w:rsidRPr="00F26655" w:rsidRDefault="00DE09BD" w:rsidP="00C52674">
                    <w:pPr>
                      <w:jc w:val="center"/>
                      <w:rPr>
                        <w:b/>
                        <w:bCs/>
                        <w:color w:val="231F20"/>
                      </w:rPr>
                    </w:pPr>
                    <w:r w:rsidRPr="00F26655">
                      <w:rPr>
                        <w:b/>
                        <w:bCs/>
                        <w:color w:val="231F20"/>
                      </w:rPr>
                      <w:t>GROUP NAME/REFERENCE:</w:t>
                    </w:r>
                  </w:p>
                </w:tc>
                <w:sdt>
                  <w:sdtPr>
                    <w:rPr>
                      <w:color w:val="231F20"/>
                    </w:rPr>
                    <w:id w:val="1500764513"/>
                    <w:placeholder>
                      <w:docPart w:val="B77859434AC34CD2A24FFA4C8D9AF7D2"/>
                    </w:placeholder>
                    <w:showingPlcHdr/>
                  </w:sdtPr>
                  <w:sdtEndPr/>
                  <w:sdtContent>
                    <w:tc>
                      <w:tcPr>
                        <w:tcW w:w="7626" w:type="dxa"/>
                        <w:gridSpan w:val="5"/>
                        <w:shd w:val="clear" w:color="auto" w:fill="auto"/>
                        <w:vAlign w:val="center"/>
                      </w:tcPr>
                      <w:p w14:paraId="30C9ABD1" w14:textId="77777777" w:rsidR="00DE09BD" w:rsidRPr="00123E9A" w:rsidRDefault="00DE09BD" w:rsidP="00C52674">
                        <w:pPr>
                          <w:rPr>
                            <w:color w:val="231F20"/>
                          </w:rPr>
                        </w:pPr>
                        <w:r w:rsidRPr="00120FD6">
                          <w:rPr>
                            <w:rStyle w:val="PlaceholderText"/>
                            <w:color w:val="D0CECE" w:themeColor="background2" w:themeShade="E6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  <w:tr w:rsidR="00DE09BD" w14:paraId="77289A53" w14:textId="77777777" w:rsidTr="00DE09BD">
                <w:trPr>
                  <w:trHeight w:val="567"/>
                  <w:tblHeader/>
                </w:trPr>
                <w:tc>
                  <w:tcPr>
                    <w:tcW w:w="3256" w:type="dxa"/>
                    <w:gridSpan w:val="3"/>
                    <w:shd w:val="clear" w:color="auto" w:fill="F2F2F2" w:themeFill="background1" w:themeFillShade="F2"/>
                    <w:vAlign w:val="center"/>
                  </w:tcPr>
                  <w:p w14:paraId="4F5C10CE" w14:textId="77777777" w:rsidR="00DE09BD" w:rsidRDefault="00DE09BD" w:rsidP="00DE09BD">
                    <w:pPr>
                      <w:jc w:val="right"/>
                      <w:rPr>
                        <w:b/>
                        <w:bCs/>
                        <w:color w:val="231F20"/>
                      </w:rPr>
                    </w:pPr>
                    <w:r w:rsidRPr="00F26655">
                      <w:rPr>
                        <w:b/>
                        <w:bCs/>
                        <w:color w:val="231F20"/>
                      </w:rPr>
                      <w:t>TOTAL NUMBER IN GROUP</w:t>
                    </w:r>
                  </w:p>
                  <w:p w14:paraId="19FD9305" w14:textId="77777777" w:rsidR="00DE09BD" w:rsidRPr="00DE09BD" w:rsidRDefault="00DE09BD" w:rsidP="00DE09BD">
                    <w:pPr>
                      <w:jc w:val="right"/>
                      <w:rPr>
                        <w:b/>
                        <w:bCs/>
                        <w:i/>
                        <w:iCs/>
                        <w:color w:val="231F20"/>
                      </w:rPr>
                    </w:pPr>
                    <w:r w:rsidRPr="00DE09BD">
                      <w:rPr>
                        <w:b/>
                        <w:bCs/>
                        <w:i/>
                        <w:iCs/>
                        <w:color w:val="231F20"/>
                        <w:sz w:val="20"/>
                        <w:szCs w:val="20"/>
                      </w:rPr>
                      <w:t>(INCLUDING THOSE NOT SAMPLED):</w:t>
                    </w:r>
                  </w:p>
                </w:tc>
                <w:sdt>
                  <w:sdtPr>
                    <w:id w:val="-1017537259"/>
                    <w:placeholder>
                      <w:docPart w:val="DFBBB4EBB69D43C68078A34D8BB89688"/>
                    </w:placeholder>
                    <w:showingPlcHdr/>
                  </w:sdtPr>
                  <w:sdtEndPr/>
                  <w:sdtContent>
                    <w:tc>
                      <w:tcPr>
                        <w:tcW w:w="1181" w:type="dxa"/>
                        <w:shd w:val="clear" w:color="auto" w:fill="auto"/>
                        <w:vAlign w:val="center"/>
                      </w:tcPr>
                      <w:p w14:paraId="2FFDD4AD" w14:textId="77777777" w:rsidR="00DE09BD" w:rsidRPr="00F97B4C" w:rsidRDefault="00DE09BD" w:rsidP="00DE09BD">
                        <w:pPr>
                          <w:rPr>
                            <w:color w:val="231F20"/>
                          </w:rPr>
                        </w:pPr>
                        <w:r w:rsidRPr="00120FD6">
                          <w:rPr>
                            <w:rStyle w:val="PlaceholderText"/>
                            <w:color w:val="D0CECE" w:themeColor="background2" w:themeShade="E6"/>
                          </w:rPr>
                          <w:t>xxx</w:t>
                        </w:r>
                      </w:p>
                    </w:tc>
                  </w:sdtContent>
                </w:sdt>
                <w:tc>
                  <w:tcPr>
                    <w:tcW w:w="3638" w:type="dxa"/>
                    <w:gridSpan w:val="2"/>
                    <w:shd w:val="clear" w:color="auto" w:fill="F2F2F2" w:themeFill="background1" w:themeFillShade="F2"/>
                    <w:vAlign w:val="center"/>
                  </w:tcPr>
                  <w:p w14:paraId="37D4AA9E" w14:textId="77777777" w:rsidR="00DE09BD" w:rsidRDefault="00DE09BD" w:rsidP="008E1FA3">
                    <w:pPr>
                      <w:jc w:val="right"/>
                      <w:rPr>
                        <w:b/>
                        <w:bCs/>
                        <w:color w:val="231F20"/>
                      </w:rPr>
                    </w:pPr>
                    <w:r>
                      <w:rPr>
                        <w:b/>
                        <w:bCs/>
                        <w:color w:val="231F20"/>
                      </w:rPr>
                      <w:t>Sheep Scab suspected in the group?</w:t>
                    </w:r>
                  </w:p>
                  <w:p w14:paraId="74A24AF5" w14:textId="77777777" w:rsidR="008E1FA3" w:rsidRPr="00F97B4C" w:rsidRDefault="008E1FA3" w:rsidP="008E1FA3">
                    <w:pPr>
                      <w:jc w:val="right"/>
                      <w:rPr>
                        <w:color w:val="231F20"/>
                      </w:rPr>
                    </w:pPr>
                    <w:r w:rsidRPr="008E1FA3">
                      <w:rPr>
                        <w:b/>
                        <w:bCs/>
                        <w:color w:val="231F20"/>
                        <w:sz w:val="18"/>
                        <w:szCs w:val="18"/>
                      </w:rPr>
                      <w:t>(If yes, please be sure to sample suspects)</w:t>
                    </w:r>
                  </w:p>
                </w:tc>
                <w:sdt>
                  <w:sdtPr>
                    <w:rPr>
                      <w:b/>
                      <w:bCs/>
                    </w:rPr>
                    <w:id w:val="-711033581"/>
                    <w:placeholder>
                      <w:docPart w:val="4007C194D28048CBBFF483AD0AC1194C"/>
                    </w:placeholder>
                    <w:showingPlcHdr/>
                    <w:dropDownList>
                      <w:listItem w:displayText="Yes" w:value="Yes"/>
                      <w:listItem w:displayText="No" w:value="No"/>
                      <w:listItem w:displayText="Unsure" w:value="Unsure"/>
                    </w:dropDownList>
                  </w:sdtPr>
                  <w:sdtEndPr/>
                  <w:sdtContent>
                    <w:tc>
                      <w:tcPr>
                        <w:tcW w:w="2381" w:type="dxa"/>
                        <w:shd w:val="clear" w:color="auto" w:fill="auto"/>
                        <w:vAlign w:val="center"/>
                      </w:tcPr>
                      <w:p w14:paraId="112297DC" w14:textId="77777777" w:rsidR="00DE09BD" w:rsidRPr="00123E9A" w:rsidRDefault="00DE09BD" w:rsidP="00C52674">
                        <w:pPr>
                          <w:jc w:val="center"/>
                          <w:rPr>
                            <w:color w:val="231F20"/>
                          </w:rPr>
                        </w:pPr>
                        <w:r w:rsidRPr="00120FD6">
                          <w:rPr>
                            <w:rStyle w:val="PlaceholderText"/>
                            <w:color w:val="D0CECE" w:themeColor="background2" w:themeShade="E6"/>
                          </w:rPr>
                          <w:t>Yes/No</w:t>
                        </w:r>
                        <w:r>
                          <w:rPr>
                            <w:rStyle w:val="PlaceholderText"/>
                            <w:color w:val="D0CECE" w:themeColor="background2" w:themeShade="E6"/>
                          </w:rPr>
                          <w:t>/Unsure</w:t>
                        </w:r>
                      </w:p>
                    </w:tc>
                  </w:sdtContent>
                </w:sdt>
              </w:tr>
              <w:tr w:rsidR="004D4507" w14:paraId="2FA732B0" w14:textId="77777777" w:rsidTr="00DE09BD">
                <w:trPr>
                  <w:trHeight w:val="567"/>
                  <w:tblHeader/>
                </w:trPr>
                <w:tc>
                  <w:tcPr>
                    <w:tcW w:w="3256" w:type="dxa"/>
                    <w:gridSpan w:val="3"/>
                    <w:shd w:val="clear" w:color="auto" w:fill="F2F2F2" w:themeFill="background1" w:themeFillShade="F2"/>
                    <w:vAlign w:val="center"/>
                  </w:tcPr>
                  <w:p w14:paraId="6BB56653" w14:textId="77777777" w:rsidR="004D4507" w:rsidRPr="00F26655" w:rsidRDefault="004D4507" w:rsidP="00C52674">
                    <w:pPr>
                      <w:jc w:val="center"/>
                      <w:rPr>
                        <w:b/>
                        <w:bCs/>
                        <w:color w:val="231F20"/>
                      </w:rPr>
                    </w:pPr>
                    <w:r w:rsidRPr="00F26655">
                      <w:rPr>
                        <w:b/>
                        <w:bCs/>
                        <w:color w:val="231F20"/>
                      </w:rPr>
                      <w:t>ANIMAL ID:</w:t>
                    </w:r>
                  </w:p>
                </w:tc>
                <w:tc>
                  <w:tcPr>
                    <w:tcW w:w="3543" w:type="dxa"/>
                    <w:gridSpan w:val="2"/>
                    <w:shd w:val="clear" w:color="auto" w:fill="F2F2F2" w:themeFill="background1" w:themeFillShade="F2"/>
                    <w:vAlign w:val="center"/>
                  </w:tcPr>
                  <w:p w14:paraId="292367E1" w14:textId="77777777" w:rsidR="004D4507" w:rsidRPr="00F26655" w:rsidRDefault="004D4507" w:rsidP="00C52674">
                    <w:pPr>
                      <w:jc w:val="center"/>
                      <w:rPr>
                        <w:b/>
                        <w:bCs/>
                        <w:color w:val="231F20"/>
                      </w:rPr>
                    </w:pPr>
                    <w:r w:rsidRPr="00F26655">
                      <w:rPr>
                        <w:b/>
                        <w:bCs/>
                        <w:color w:val="231F20"/>
                      </w:rPr>
                      <w:t xml:space="preserve">TUBE REFERENCE NUMBER: </w:t>
                    </w:r>
                  </w:p>
                  <w:p w14:paraId="4E54E19A" w14:textId="77777777" w:rsidR="004D4507" w:rsidRPr="00F26655" w:rsidRDefault="004D4507" w:rsidP="00C52674">
                    <w:pPr>
                      <w:jc w:val="center"/>
                      <w:rPr>
                        <w:b/>
                        <w:bCs/>
                        <w:color w:val="231F20"/>
                      </w:rPr>
                    </w:pPr>
                    <w:r w:rsidRPr="00F26655">
                      <w:rPr>
                        <w:b/>
                        <w:bCs/>
                        <w:color w:val="231F20"/>
                      </w:rPr>
                      <w:t>or Blood Tube Barcode Sticker</w:t>
                    </w:r>
                  </w:p>
                </w:tc>
                <w:tc>
                  <w:tcPr>
                    <w:tcW w:w="1276" w:type="dxa"/>
                    <w:shd w:val="clear" w:color="auto" w:fill="F2F2F2" w:themeFill="background1" w:themeFillShade="F2"/>
                    <w:vAlign w:val="center"/>
                  </w:tcPr>
                  <w:p w14:paraId="295FB9FF" w14:textId="77777777" w:rsidR="004D4507" w:rsidRPr="00F26655" w:rsidRDefault="004D4507" w:rsidP="00C52674">
                    <w:pPr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F26655">
                      <w:rPr>
                        <w:b/>
                        <w:bCs/>
                        <w:sz w:val="16"/>
                        <w:szCs w:val="16"/>
                      </w:rPr>
                      <w:t>Sheep Scab Antibody ELISA</w:t>
                    </w:r>
                  </w:p>
                  <w:p w14:paraId="586F3870" w14:textId="77777777" w:rsidR="004D4507" w:rsidRPr="00F26655" w:rsidRDefault="004D4507" w:rsidP="00C52674">
                    <w:pPr>
                      <w:jc w:val="center"/>
                      <w:rPr>
                        <w:b/>
                        <w:bCs/>
                        <w:color w:val="231F20"/>
                      </w:rPr>
                    </w:pPr>
                    <w:r w:rsidRPr="00F26655">
                      <w:rPr>
                        <w:b/>
                        <w:bCs/>
                        <w:sz w:val="16"/>
                        <w:szCs w:val="16"/>
                      </w:rPr>
                      <w:t>(</w:t>
                    </w:r>
                    <w:r w:rsidRPr="00F26655">
                      <w:rPr>
                        <w:b/>
                        <w:bCs/>
                        <w:i/>
                        <w:iCs/>
                        <w:sz w:val="16"/>
                        <w:szCs w:val="16"/>
                      </w:rPr>
                      <w:t>Psoroptes ovis)</w:t>
                    </w:r>
                  </w:p>
                </w:tc>
                <w:tc>
                  <w:tcPr>
                    <w:tcW w:w="2381" w:type="dxa"/>
                    <w:shd w:val="clear" w:color="auto" w:fill="F2F2F2" w:themeFill="background1" w:themeFillShade="F2"/>
                    <w:vAlign w:val="center"/>
                  </w:tcPr>
                  <w:p w14:paraId="3DD5017F" w14:textId="77777777" w:rsidR="004D4507" w:rsidRPr="00F26655" w:rsidRDefault="004D4507" w:rsidP="00C52674">
                    <w:pPr>
                      <w:jc w:val="center"/>
                      <w:rPr>
                        <w:b/>
                        <w:bCs/>
                        <w:color w:val="231F20"/>
                      </w:rPr>
                    </w:pPr>
                    <w:r w:rsidRPr="00F26655">
                      <w:rPr>
                        <w:b/>
                        <w:bCs/>
                        <w:color w:val="231F20"/>
                      </w:rPr>
                      <w:t>WVSC USE:</w:t>
                    </w:r>
                  </w:p>
                </w:tc>
              </w:tr>
              <w:tr w:rsidR="004D4507" w14:paraId="4CED1533" w14:textId="77777777" w:rsidTr="00DE09BD">
                <w:trPr>
                  <w:trHeight w:val="567"/>
                </w:trPr>
                <w:tc>
                  <w:tcPr>
                    <w:tcW w:w="535" w:type="dxa"/>
                    <w:shd w:val="clear" w:color="auto" w:fill="F2F2F2" w:themeFill="background1" w:themeFillShade="F2"/>
                    <w:vAlign w:val="center"/>
                  </w:tcPr>
                  <w:p w14:paraId="3C5063B4" w14:textId="77777777" w:rsidR="004D4507" w:rsidRPr="00FB30FF" w:rsidRDefault="004D4507" w:rsidP="004D4507">
                    <w:pPr>
                      <w:pStyle w:val="ListParagraph"/>
                      <w:widowControl w:val="0"/>
                      <w:numPr>
                        <w:ilvl w:val="0"/>
                        <w:numId w:val="2"/>
                      </w:numPr>
                      <w:spacing w:line="276" w:lineRule="auto"/>
                      <w:ind w:left="0" w:firstLine="0"/>
                      <w:contextualSpacing w:val="0"/>
                      <w:jc w:val="center"/>
                      <w:rPr>
                        <w:color w:val="231F20"/>
                      </w:rPr>
                    </w:pPr>
                  </w:p>
                </w:tc>
                <w:sdt>
                  <w:sdtPr>
                    <w:rPr>
                      <w:color w:val="000000" w:themeColor="text1"/>
                    </w:rPr>
                    <w:id w:val="-1389957886"/>
                    <w:placeholder>
                      <w:docPart w:val="74DCECE8306442A4867DB607513A986F"/>
                    </w:placeholder>
                    <w:showingPlcHdr/>
                  </w:sdtPr>
                  <w:sdtEndPr/>
                  <w:sdtContent>
                    <w:tc>
                      <w:tcPr>
                        <w:tcW w:w="2721" w:type="dxa"/>
                        <w:gridSpan w:val="2"/>
                        <w:shd w:val="clear" w:color="auto" w:fill="auto"/>
                        <w:vAlign w:val="center"/>
                      </w:tcPr>
                      <w:p w14:paraId="730DBB17" w14:textId="77777777" w:rsidR="004D4507" w:rsidRPr="00EC7355" w:rsidRDefault="004D4507" w:rsidP="00C52674">
                        <w:pPr>
                          <w:jc w:val="center"/>
                          <w:rPr>
                            <w:color w:val="AEAAAA" w:themeColor="background2" w:themeShade="BF"/>
                          </w:rPr>
                        </w:pPr>
                        <w:r w:rsidRPr="004D4507">
                          <w:rPr>
                            <w:rStyle w:val="PlaceholderText"/>
                            <w:color w:val="D0CECE" w:themeColor="background2" w:themeShade="E6"/>
                          </w:rPr>
                          <w:t>Ear Tag</w:t>
                        </w:r>
                      </w:p>
                    </w:tc>
                  </w:sdtContent>
                </w:sdt>
                <w:sdt>
                  <w:sdtPr>
                    <w:rPr>
                      <w:color w:val="000000" w:themeColor="text1"/>
                    </w:rPr>
                    <w:id w:val="-701554616"/>
                    <w:placeholder>
                      <w:docPart w:val="E9DFA92EEE8A47298E5F21F080CDFA75"/>
                    </w:placeholder>
                    <w:showingPlcHdr/>
                  </w:sdtPr>
                  <w:sdtEndPr/>
                  <w:sdtContent>
                    <w:tc>
                      <w:tcPr>
                        <w:tcW w:w="3543" w:type="dxa"/>
                        <w:gridSpan w:val="2"/>
                        <w:shd w:val="clear" w:color="auto" w:fill="auto"/>
                        <w:vAlign w:val="center"/>
                      </w:tcPr>
                      <w:p w14:paraId="70CF653A" w14:textId="77777777" w:rsidR="004D4507" w:rsidRPr="00EC7355" w:rsidRDefault="004D4507" w:rsidP="00C52674">
                        <w:pPr>
                          <w:jc w:val="center"/>
                          <w:rPr>
                            <w:color w:val="AEAAAA" w:themeColor="background2" w:themeShade="BF"/>
                          </w:rPr>
                        </w:pPr>
                        <w:r w:rsidRPr="004D4507">
                          <w:rPr>
                            <w:rStyle w:val="PlaceholderText"/>
                            <w:color w:val="D0CECE" w:themeColor="background2" w:themeShade="E6"/>
                          </w:rPr>
                          <w:t>Tube Number</w:t>
                        </w:r>
                      </w:p>
                    </w:tc>
                  </w:sdtContent>
                </w:sdt>
                <w:tc>
                  <w:tcPr>
                    <w:tcW w:w="1276" w:type="dxa"/>
                    <w:shd w:val="clear" w:color="auto" w:fill="auto"/>
                    <w:vAlign w:val="center"/>
                  </w:tcPr>
                  <w:p w14:paraId="5F6B5648" w14:textId="77777777" w:rsidR="004D4507" w:rsidRPr="00123E9A" w:rsidRDefault="004D4507" w:rsidP="00C52674">
                    <w:pPr>
                      <w:jc w:val="center"/>
                      <w:rPr>
                        <w:color w:val="231F20"/>
                      </w:rPr>
                    </w:pPr>
                    <w:r>
                      <w:rPr>
                        <w:color w:val="231F20"/>
                      </w:rPr>
                      <w:sym w:font="Wingdings 2" w:char="F052"/>
                    </w:r>
                  </w:p>
                </w:tc>
                <w:tc>
                  <w:tcPr>
                    <w:tcW w:w="2381" w:type="dxa"/>
                    <w:shd w:val="clear" w:color="auto" w:fill="F2F2F2" w:themeFill="background1" w:themeFillShade="F2"/>
                    <w:vAlign w:val="center"/>
                  </w:tcPr>
                  <w:p w14:paraId="33D9FDDF" w14:textId="77777777" w:rsidR="004D4507" w:rsidRPr="00123E9A" w:rsidRDefault="004D4507" w:rsidP="00C52674">
                    <w:pPr>
                      <w:rPr>
                        <w:color w:val="231F20"/>
                      </w:rPr>
                    </w:pPr>
                  </w:p>
                </w:tc>
              </w:tr>
              <w:tr w:rsidR="004D4507" w14:paraId="40D4AFCB" w14:textId="77777777" w:rsidTr="00DE09BD">
                <w:trPr>
                  <w:trHeight w:val="567"/>
                </w:trPr>
                <w:tc>
                  <w:tcPr>
                    <w:tcW w:w="535" w:type="dxa"/>
                    <w:shd w:val="clear" w:color="auto" w:fill="F2F2F2" w:themeFill="background1" w:themeFillShade="F2"/>
                    <w:vAlign w:val="center"/>
                  </w:tcPr>
                  <w:p w14:paraId="3E53206A" w14:textId="77777777" w:rsidR="004D4507" w:rsidRPr="00FB30FF" w:rsidRDefault="004D4507" w:rsidP="004D4507">
                    <w:pPr>
                      <w:pStyle w:val="ListParagraph"/>
                      <w:widowControl w:val="0"/>
                      <w:numPr>
                        <w:ilvl w:val="0"/>
                        <w:numId w:val="2"/>
                      </w:numPr>
                      <w:spacing w:line="276" w:lineRule="auto"/>
                      <w:ind w:left="0" w:firstLine="0"/>
                      <w:jc w:val="center"/>
                      <w:rPr>
                        <w:color w:val="231F20"/>
                      </w:rPr>
                    </w:pPr>
                  </w:p>
                </w:tc>
                <w:sdt>
                  <w:sdtPr>
                    <w:rPr>
                      <w:color w:val="000000" w:themeColor="text1"/>
                    </w:rPr>
                    <w:id w:val="-903058744"/>
                    <w:placeholder>
                      <w:docPart w:val="864D65126C9E4642A9AC986D3C3FD078"/>
                    </w:placeholder>
                    <w:showingPlcHdr/>
                  </w:sdtPr>
                  <w:sdtEndPr/>
                  <w:sdtContent>
                    <w:tc>
                      <w:tcPr>
                        <w:tcW w:w="2721" w:type="dxa"/>
                        <w:gridSpan w:val="2"/>
                        <w:shd w:val="clear" w:color="auto" w:fill="auto"/>
                        <w:vAlign w:val="center"/>
                      </w:tcPr>
                      <w:p w14:paraId="160F6903" w14:textId="77777777" w:rsidR="004D4507" w:rsidRPr="00EC7355" w:rsidRDefault="004D4507" w:rsidP="00C52674">
                        <w:pPr>
                          <w:jc w:val="center"/>
                          <w:rPr>
                            <w:color w:val="AEAAAA" w:themeColor="background2" w:themeShade="BF"/>
                          </w:rPr>
                        </w:pPr>
                        <w:r w:rsidRPr="004D4507">
                          <w:rPr>
                            <w:rStyle w:val="PlaceholderText"/>
                            <w:color w:val="D0CECE" w:themeColor="background2" w:themeShade="E6"/>
                          </w:rPr>
                          <w:t>Ear Tag</w:t>
                        </w:r>
                      </w:p>
                    </w:tc>
                  </w:sdtContent>
                </w:sdt>
                <w:sdt>
                  <w:sdtPr>
                    <w:rPr>
                      <w:color w:val="000000" w:themeColor="text1"/>
                    </w:rPr>
                    <w:id w:val="-907838818"/>
                    <w:placeholder>
                      <w:docPart w:val="271ED53108154B69948FB8EDA5E0039B"/>
                    </w:placeholder>
                    <w:showingPlcHdr/>
                  </w:sdtPr>
                  <w:sdtEndPr/>
                  <w:sdtContent>
                    <w:tc>
                      <w:tcPr>
                        <w:tcW w:w="3543" w:type="dxa"/>
                        <w:gridSpan w:val="2"/>
                        <w:shd w:val="clear" w:color="auto" w:fill="auto"/>
                        <w:vAlign w:val="center"/>
                      </w:tcPr>
                      <w:p w14:paraId="683C5E25" w14:textId="77777777" w:rsidR="004D4507" w:rsidRPr="00EC7355" w:rsidRDefault="004D4507" w:rsidP="00C52674">
                        <w:pPr>
                          <w:jc w:val="center"/>
                          <w:rPr>
                            <w:color w:val="AEAAAA" w:themeColor="background2" w:themeShade="BF"/>
                          </w:rPr>
                        </w:pPr>
                        <w:r w:rsidRPr="004D4507">
                          <w:rPr>
                            <w:rStyle w:val="PlaceholderText"/>
                            <w:color w:val="D0CECE" w:themeColor="background2" w:themeShade="E6"/>
                          </w:rPr>
                          <w:t>Tube Number</w:t>
                        </w:r>
                      </w:p>
                    </w:tc>
                  </w:sdtContent>
                </w:sdt>
                <w:tc>
                  <w:tcPr>
                    <w:tcW w:w="1276" w:type="dxa"/>
                    <w:shd w:val="clear" w:color="auto" w:fill="auto"/>
                    <w:vAlign w:val="center"/>
                  </w:tcPr>
                  <w:p w14:paraId="6EF4AB46" w14:textId="77777777" w:rsidR="004D4507" w:rsidRPr="00123E9A" w:rsidRDefault="004D4507" w:rsidP="00C52674">
                    <w:pPr>
                      <w:jc w:val="center"/>
                      <w:rPr>
                        <w:color w:val="231F20"/>
                      </w:rPr>
                    </w:pPr>
                    <w:r>
                      <w:rPr>
                        <w:color w:val="231F20"/>
                      </w:rPr>
                      <w:sym w:font="Wingdings 2" w:char="F052"/>
                    </w:r>
                  </w:p>
                </w:tc>
                <w:tc>
                  <w:tcPr>
                    <w:tcW w:w="2381" w:type="dxa"/>
                    <w:shd w:val="clear" w:color="auto" w:fill="F2F2F2" w:themeFill="background1" w:themeFillShade="F2"/>
                    <w:vAlign w:val="center"/>
                  </w:tcPr>
                  <w:p w14:paraId="3B5B839B" w14:textId="77777777" w:rsidR="004D4507" w:rsidRPr="00123E9A" w:rsidRDefault="004D4507" w:rsidP="00C52674">
                    <w:pPr>
                      <w:rPr>
                        <w:color w:val="231F20"/>
                      </w:rPr>
                    </w:pPr>
                  </w:p>
                </w:tc>
              </w:tr>
              <w:tr w:rsidR="004D4507" w14:paraId="4D6B2888" w14:textId="77777777" w:rsidTr="00DE09BD">
                <w:trPr>
                  <w:trHeight w:val="567"/>
                </w:trPr>
                <w:tc>
                  <w:tcPr>
                    <w:tcW w:w="535" w:type="dxa"/>
                    <w:shd w:val="clear" w:color="auto" w:fill="F2F2F2" w:themeFill="background1" w:themeFillShade="F2"/>
                    <w:vAlign w:val="center"/>
                  </w:tcPr>
                  <w:p w14:paraId="3A68DA76" w14:textId="77777777" w:rsidR="004D4507" w:rsidRPr="00FB30FF" w:rsidRDefault="004D4507" w:rsidP="004D4507">
                    <w:pPr>
                      <w:pStyle w:val="ListParagraph"/>
                      <w:widowControl w:val="0"/>
                      <w:numPr>
                        <w:ilvl w:val="0"/>
                        <w:numId w:val="2"/>
                      </w:numPr>
                      <w:spacing w:line="276" w:lineRule="auto"/>
                      <w:ind w:left="0" w:firstLine="0"/>
                      <w:jc w:val="center"/>
                      <w:rPr>
                        <w:color w:val="231F20"/>
                      </w:rPr>
                    </w:pPr>
                  </w:p>
                </w:tc>
                <w:sdt>
                  <w:sdtPr>
                    <w:rPr>
                      <w:color w:val="000000" w:themeColor="text1"/>
                    </w:rPr>
                    <w:id w:val="1374504670"/>
                    <w:placeholder>
                      <w:docPart w:val="FA07AC568350483AB0D4847BAE70BC5E"/>
                    </w:placeholder>
                    <w:showingPlcHdr/>
                  </w:sdtPr>
                  <w:sdtEndPr/>
                  <w:sdtContent>
                    <w:tc>
                      <w:tcPr>
                        <w:tcW w:w="2721" w:type="dxa"/>
                        <w:gridSpan w:val="2"/>
                        <w:shd w:val="clear" w:color="auto" w:fill="auto"/>
                        <w:vAlign w:val="center"/>
                      </w:tcPr>
                      <w:p w14:paraId="6391A0EE" w14:textId="77777777" w:rsidR="004D4507" w:rsidRPr="00EC7355" w:rsidRDefault="004D4507" w:rsidP="00C52674">
                        <w:pPr>
                          <w:jc w:val="center"/>
                          <w:rPr>
                            <w:color w:val="AEAAAA" w:themeColor="background2" w:themeShade="BF"/>
                          </w:rPr>
                        </w:pPr>
                        <w:r w:rsidRPr="004D4507">
                          <w:rPr>
                            <w:rStyle w:val="PlaceholderText"/>
                            <w:color w:val="D0CECE" w:themeColor="background2" w:themeShade="E6"/>
                          </w:rPr>
                          <w:t>Ear Tag</w:t>
                        </w:r>
                      </w:p>
                    </w:tc>
                  </w:sdtContent>
                </w:sdt>
                <w:sdt>
                  <w:sdtPr>
                    <w:rPr>
                      <w:color w:val="000000" w:themeColor="text1"/>
                    </w:rPr>
                    <w:id w:val="81659005"/>
                    <w:placeholder>
                      <w:docPart w:val="35273CDFF0C94382BB611DC04CFA0BF2"/>
                    </w:placeholder>
                    <w:showingPlcHdr/>
                  </w:sdtPr>
                  <w:sdtEndPr/>
                  <w:sdtContent>
                    <w:tc>
                      <w:tcPr>
                        <w:tcW w:w="3543" w:type="dxa"/>
                        <w:gridSpan w:val="2"/>
                        <w:shd w:val="clear" w:color="auto" w:fill="auto"/>
                        <w:vAlign w:val="center"/>
                      </w:tcPr>
                      <w:p w14:paraId="64D7AFE9" w14:textId="77777777" w:rsidR="004D4507" w:rsidRPr="00EC7355" w:rsidRDefault="004D4507" w:rsidP="00C52674">
                        <w:pPr>
                          <w:jc w:val="center"/>
                          <w:rPr>
                            <w:color w:val="AEAAAA" w:themeColor="background2" w:themeShade="BF"/>
                          </w:rPr>
                        </w:pPr>
                        <w:r w:rsidRPr="004D4507">
                          <w:rPr>
                            <w:rStyle w:val="PlaceholderText"/>
                            <w:color w:val="D0CECE" w:themeColor="background2" w:themeShade="E6"/>
                          </w:rPr>
                          <w:t>Tube Number</w:t>
                        </w:r>
                      </w:p>
                    </w:tc>
                  </w:sdtContent>
                </w:sdt>
                <w:tc>
                  <w:tcPr>
                    <w:tcW w:w="1276" w:type="dxa"/>
                    <w:shd w:val="clear" w:color="auto" w:fill="auto"/>
                    <w:vAlign w:val="center"/>
                  </w:tcPr>
                  <w:p w14:paraId="41847B99" w14:textId="77777777" w:rsidR="004D4507" w:rsidRPr="00123E9A" w:rsidRDefault="004D4507" w:rsidP="00C52674">
                    <w:pPr>
                      <w:jc w:val="center"/>
                      <w:rPr>
                        <w:color w:val="231F20"/>
                      </w:rPr>
                    </w:pPr>
                    <w:r>
                      <w:rPr>
                        <w:color w:val="231F20"/>
                      </w:rPr>
                      <w:sym w:font="Wingdings 2" w:char="F052"/>
                    </w:r>
                  </w:p>
                </w:tc>
                <w:tc>
                  <w:tcPr>
                    <w:tcW w:w="2381" w:type="dxa"/>
                    <w:shd w:val="clear" w:color="auto" w:fill="F2F2F2" w:themeFill="background1" w:themeFillShade="F2"/>
                    <w:vAlign w:val="center"/>
                  </w:tcPr>
                  <w:p w14:paraId="12868363" w14:textId="77777777" w:rsidR="004D4507" w:rsidRPr="00123E9A" w:rsidRDefault="004D4507" w:rsidP="00C52674">
                    <w:pPr>
                      <w:rPr>
                        <w:color w:val="231F20"/>
                      </w:rPr>
                    </w:pPr>
                  </w:p>
                </w:tc>
              </w:tr>
              <w:tr w:rsidR="004D4507" w14:paraId="191DF3D6" w14:textId="77777777" w:rsidTr="00DE09BD">
                <w:trPr>
                  <w:trHeight w:val="567"/>
                </w:trPr>
                <w:tc>
                  <w:tcPr>
                    <w:tcW w:w="535" w:type="dxa"/>
                    <w:shd w:val="clear" w:color="auto" w:fill="F2F2F2" w:themeFill="background1" w:themeFillShade="F2"/>
                    <w:vAlign w:val="center"/>
                  </w:tcPr>
                  <w:p w14:paraId="22FED2C2" w14:textId="77777777" w:rsidR="004D4507" w:rsidRPr="00FB30FF" w:rsidRDefault="004D4507" w:rsidP="004D4507">
                    <w:pPr>
                      <w:pStyle w:val="ListParagraph"/>
                      <w:widowControl w:val="0"/>
                      <w:numPr>
                        <w:ilvl w:val="0"/>
                        <w:numId w:val="2"/>
                      </w:numPr>
                      <w:spacing w:line="276" w:lineRule="auto"/>
                      <w:ind w:left="0" w:firstLine="0"/>
                      <w:jc w:val="center"/>
                      <w:rPr>
                        <w:color w:val="231F20"/>
                      </w:rPr>
                    </w:pPr>
                  </w:p>
                </w:tc>
                <w:sdt>
                  <w:sdtPr>
                    <w:rPr>
                      <w:color w:val="000000" w:themeColor="text1"/>
                    </w:rPr>
                    <w:id w:val="1724632262"/>
                    <w:placeholder>
                      <w:docPart w:val="1851EC9E3188471793499E198F77D983"/>
                    </w:placeholder>
                    <w:showingPlcHdr/>
                  </w:sdtPr>
                  <w:sdtEndPr/>
                  <w:sdtContent>
                    <w:tc>
                      <w:tcPr>
                        <w:tcW w:w="2721" w:type="dxa"/>
                        <w:gridSpan w:val="2"/>
                        <w:shd w:val="clear" w:color="auto" w:fill="auto"/>
                        <w:vAlign w:val="center"/>
                      </w:tcPr>
                      <w:p w14:paraId="24E81ECA" w14:textId="77777777" w:rsidR="004D4507" w:rsidRPr="00EC7355" w:rsidRDefault="004D4507" w:rsidP="00C52674">
                        <w:pPr>
                          <w:jc w:val="center"/>
                          <w:rPr>
                            <w:color w:val="AEAAAA" w:themeColor="background2" w:themeShade="BF"/>
                          </w:rPr>
                        </w:pPr>
                        <w:r w:rsidRPr="004D4507">
                          <w:rPr>
                            <w:rStyle w:val="PlaceholderText"/>
                            <w:color w:val="D0CECE" w:themeColor="background2" w:themeShade="E6"/>
                          </w:rPr>
                          <w:t>Ear Tag</w:t>
                        </w:r>
                      </w:p>
                    </w:tc>
                  </w:sdtContent>
                </w:sdt>
                <w:sdt>
                  <w:sdtPr>
                    <w:rPr>
                      <w:color w:val="000000" w:themeColor="text1"/>
                    </w:rPr>
                    <w:id w:val="596066913"/>
                    <w:placeholder>
                      <w:docPart w:val="B54DF26005514FCBBDB7C75071B306DF"/>
                    </w:placeholder>
                    <w:showingPlcHdr/>
                  </w:sdtPr>
                  <w:sdtEndPr/>
                  <w:sdtContent>
                    <w:tc>
                      <w:tcPr>
                        <w:tcW w:w="3543" w:type="dxa"/>
                        <w:gridSpan w:val="2"/>
                        <w:shd w:val="clear" w:color="auto" w:fill="auto"/>
                        <w:vAlign w:val="center"/>
                      </w:tcPr>
                      <w:p w14:paraId="77F1FBB4" w14:textId="77777777" w:rsidR="004D4507" w:rsidRPr="00EC7355" w:rsidRDefault="004D4507" w:rsidP="00C52674">
                        <w:pPr>
                          <w:jc w:val="center"/>
                          <w:rPr>
                            <w:color w:val="AEAAAA" w:themeColor="background2" w:themeShade="BF"/>
                          </w:rPr>
                        </w:pPr>
                        <w:r w:rsidRPr="004D4507">
                          <w:rPr>
                            <w:rStyle w:val="PlaceholderText"/>
                            <w:color w:val="D0CECE" w:themeColor="background2" w:themeShade="E6"/>
                          </w:rPr>
                          <w:t>Tube Number</w:t>
                        </w:r>
                      </w:p>
                    </w:tc>
                  </w:sdtContent>
                </w:sdt>
                <w:tc>
                  <w:tcPr>
                    <w:tcW w:w="1276" w:type="dxa"/>
                    <w:shd w:val="clear" w:color="auto" w:fill="auto"/>
                    <w:vAlign w:val="center"/>
                  </w:tcPr>
                  <w:p w14:paraId="19521DCE" w14:textId="77777777" w:rsidR="004D4507" w:rsidRPr="00123E9A" w:rsidRDefault="004D4507" w:rsidP="00C52674">
                    <w:pPr>
                      <w:jc w:val="center"/>
                      <w:rPr>
                        <w:color w:val="231F20"/>
                      </w:rPr>
                    </w:pPr>
                    <w:r>
                      <w:rPr>
                        <w:color w:val="231F20"/>
                      </w:rPr>
                      <w:sym w:font="Wingdings 2" w:char="F052"/>
                    </w:r>
                  </w:p>
                </w:tc>
                <w:tc>
                  <w:tcPr>
                    <w:tcW w:w="2381" w:type="dxa"/>
                    <w:shd w:val="clear" w:color="auto" w:fill="F2F2F2" w:themeFill="background1" w:themeFillShade="F2"/>
                    <w:vAlign w:val="center"/>
                  </w:tcPr>
                  <w:p w14:paraId="7E4E3396" w14:textId="77777777" w:rsidR="004D4507" w:rsidRPr="00123E9A" w:rsidRDefault="004D4507" w:rsidP="00C52674">
                    <w:pPr>
                      <w:rPr>
                        <w:color w:val="231F20"/>
                      </w:rPr>
                    </w:pPr>
                  </w:p>
                </w:tc>
              </w:tr>
              <w:tr w:rsidR="004D4507" w14:paraId="59697BDE" w14:textId="77777777" w:rsidTr="00DE09BD">
                <w:trPr>
                  <w:trHeight w:val="567"/>
                </w:trPr>
                <w:tc>
                  <w:tcPr>
                    <w:tcW w:w="535" w:type="dxa"/>
                    <w:shd w:val="clear" w:color="auto" w:fill="F2F2F2" w:themeFill="background1" w:themeFillShade="F2"/>
                    <w:vAlign w:val="center"/>
                  </w:tcPr>
                  <w:p w14:paraId="2D20136A" w14:textId="77777777" w:rsidR="004D4507" w:rsidRPr="00FB30FF" w:rsidRDefault="004D4507" w:rsidP="004D4507">
                    <w:pPr>
                      <w:pStyle w:val="ListParagraph"/>
                      <w:widowControl w:val="0"/>
                      <w:numPr>
                        <w:ilvl w:val="0"/>
                        <w:numId w:val="2"/>
                      </w:numPr>
                      <w:spacing w:line="276" w:lineRule="auto"/>
                      <w:ind w:left="0" w:firstLine="0"/>
                      <w:jc w:val="center"/>
                      <w:rPr>
                        <w:color w:val="231F20"/>
                      </w:rPr>
                    </w:pPr>
                  </w:p>
                </w:tc>
                <w:sdt>
                  <w:sdtPr>
                    <w:rPr>
                      <w:color w:val="000000" w:themeColor="text1"/>
                    </w:rPr>
                    <w:id w:val="-885337662"/>
                    <w:placeholder>
                      <w:docPart w:val="FFC01730F7F44BE8856CE7572489C588"/>
                    </w:placeholder>
                    <w:showingPlcHdr/>
                  </w:sdtPr>
                  <w:sdtEndPr/>
                  <w:sdtContent>
                    <w:tc>
                      <w:tcPr>
                        <w:tcW w:w="2721" w:type="dxa"/>
                        <w:gridSpan w:val="2"/>
                        <w:shd w:val="clear" w:color="auto" w:fill="auto"/>
                        <w:vAlign w:val="center"/>
                      </w:tcPr>
                      <w:p w14:paraId="4295859A" w14:textId="77777777" w:rsidR="004D4507" w:rsidRPr="00EC7355" w:rsidRDefault="004D4507" w:rsidP="00C52674">
                        <w:pPr>
                          <w:jc w:val="center"/>
                          <w:rPr>
                            <w:color w:val="AEAAAA" w:themeColor="background2" w:themeShade="BF"/>
                          </w:rPr>
                        </w:pPr>
                        <w:r w:rsidRPr="004D4507">
                          <w:rPr>
                            <w:rStyle w:val="PlaceholderText"/>
                            <w:color w:val="D0CECE" w:themeColor="background2" w:themeShade="E6"/>
                          </w:rPr>
                          <w:t>Ear Tag</w:t>
                        </w:r>
                      </w:p>
                    </w:tc>
                  </w:sdtContent>
                </w:sdt>
                <w:sdt>
                  <w:sdtPr>
                    <w:rPr>
                      <w:color w:val="000000" w:themeColor="text1"/>
                    </w:rPr>
                    <w:id w:val="1981420322"/>
                    <w:placeholder>
                      <w:docPart w:val="25881B504EF84894A6C510953F0ED538"/>
                    </w:placeholder>
                    <w:showingPlcHdr/>
                  </w:sdtPr>
                  <w:sdtEndPr/>
                  <w:sdtContent>
                    <w:tc>
                      <w:tcPr>
                        <w:tcW w:w="3543" w:type="dxa"/>
                        <w:gridSpan w:val="2"/>
                        <w:shd w:val="clear" w:color="auto" w:fill="auto"/>
                        <w:vAlign w:val="center"/>
                      </w:tcPr>
                      <w:p w14:paraId="7D333258" w14:textId="77777777" w:rsidR="004D4507" w:rsidRPr="00EC7355" w:rsidRDefault="004D4507" w:rsidP="00C52674">
                        <w:pPr>
                          <w:jc w:val="center"/>
                          <w:rPr>
                            <w:color w:val="AEAAAA" w:themeColor="background2" w:themeShade="BF"/>
                          </w:rPr>
                        </w:pPr>
                        <w:r w:rsidRPr="004D4507">
                          <w:rPr>
                            <w:rStyle w:val="PlaceholderText"/>
                            <w:color w:val="D0CECE" w:themeColor="background2" w:themeShade="E6"/>
                          </w:rPr>
                          <w:t>Tube Number</w:t>
                        </w:r>
                      </w:p>
                    </w:tc>
                  </w:sdtContent>
                </w:sdt>
                <w:tc>
                  <w:tcPr>
                    <w:tcW w:w="1276" w:type="dxa"/>
                    <w:shd w:val="clear" w:color="auto" w:fill="auto"/>
                    <w:vAlign w:val="center"/>
                  </w:tcPr>
                  <w:p w14:paraId="301F4C29" w14:textId="77777777" w:rsidR="004D4507" w:rsidRPr="00123E9A" w:rsidRDefault="004D4507" w:rsidP="00C52674">
                    <w:pPr>
                      <w:jc w:val="center"/>
                      <w:rPr>
                        <w:color w:val="231F20"/>
                      </w:rPr>
                    </w:pPr>
                    <w:r>
                      <w:rPr>
                        <w:color w:val="231F20"/>
                      </w:rPr>
                      <w:sym w:font="Wingdings 2" w:char="F052"/>
                    </w:r>
                  </w:p>
                </w:tc>
                <w:tc>
                  <w:tcPr>
                    <w:tcW w:w="2381" w:type="dxa"/>
                    <w:shd w:val="clear" w:color="auto" w:fill="F2F2F2" w:themeFill="background1" w:themeFillShade="F2"/>
                    <w:vAlign w:val="center"/>
                  </w:tcPr>
                  <w:p w14:paraId="3BB993D7" w14:textId="77777777" w:rsidR="004D4507" w:rsidRPr="00123E9A" w:rsidRDefault="004D4507" w:rsidP="00C52674">
                    <w:pPr>
                      <w:rPr>
                        <w:color w:val="231F20"/>
                      </w:rPr>
                    </w:pPr>
                  </w:p>
                </w:tc>
              </w:tr>
              <w:tr w:rsidR="004D4507" w14:paraId="0747BDE8" w14:textId="77777777" w:rsidTr="00DE09BD">
                <w:trPr>
                  <w:trHeight w:val="567"/>
                </w:trPr>
                <w:tc>
                  <w:tcPr>
                    <w:tcW w:w="535" w:type="dxa"/>
                    <w:shd w:val="clear" w:color="auto" w:fill="F2F2F2" w:themeFill="background1" w:themeFillShade="F2"/>
                    <w:vAlign w:val="center"/>
                  </w:tcPr>
                  <w:p w14:paraId="3EC1C88B" w14:textId="77777777" w:rsidR="004D4507" w:rsidRPr="00FB30FF" w:rsidRDefault="004D4507" w:rsidP="004D4507">
                    <w:pPr>
                      <w:pStyle w:val="ListParagraph"/>
                      <w:widowControl w:val="0"/>
                      <w:numPr>
                        <w:ilvl w:val="0"/>
                        <w:numId w:val="2"/>
                      </w:numPr>
                      <w:spacing w:line="276" w:lineRule="auto"/>
                      <w:ind w:left="0" w:firstLine="0"/>
                      <w:jc w:val="center"/>
                      <w:rPr>
                        <w:color w:val="231F20"/>
                      </w:rPr>
                    </w:pPr>
                  </w:p>
                </w:tc>
                <w:sdt>
                  <w:sdtPr>
                    <w:rPr>
                      <w:color w:val="000000" w:themeColor="text1"/>
                    </w:rPr>
                    <w:id w:val="1111710771"/>
                    <w:placeholder>
                      <w:docPart w:val="2639807F1E2448FF8D27B19636C74E35"/>
                    </w:placeholder>
                    <w:showingPlcHdr/>
                  </w:sdtPr>
                  <w:sdtEndPr/>
                  <w:sdtContent>
                    <w:tc>
                      <w:tcPr>
                        <w:tcW w:w="2721" w:type="dxa"/>
                        <w:gridSpan w:val="2"/>
                        <w:shd w:val="clear" w:color="auto" w:fill="auto"/>
                        <w:vAlign w:val="center"/>
                      </w:tcPr>
                      <w:p w14:paraId="2B374E9E" w14:textId="77777777" w:rsidR="004D4507" w:rsidRPr="00EC7355" w:rsidRDefault="004D4507" w:rsidP="00C52674">
                        <w:pPr>
                          <w:jc w:val="center"/>
                          <w:rPr>
                            <w:color w:val="AEAAAA" w:themeColor="background2" w:themeShade="BF"/>
                          </w:rPr>
                        </w:pPr>
                        <w:r w:rsidRPr="004D4507">
                          <w:rPr>
                            <w:rStyle w:val="PlaceholderText"/>
                            <w:color w:val="D0CECE" w:themeColor="background2" w:themeShade="E6"/>
                          </w:rPr>
                          <w:t>Ear Tag</w:t>
                        </w:r>
                      </w:p>
                    </w:tc>
                  </w:sdtContent>
                </w:sdt>
                <w:sdt>
                  <w:sdtPr>
                    <w:rPr>
                      <w:color w:val="000000" w:themeColor="text1"/>
                    </w:rPr>
                    <w:id w:val="1775901929"/>
                    <w:placeholder>
                      <w:docPart w:val="6BBF80F639E749359B7C7C6A083D45D2"/>
                    </w:placeholder>
                    <w:showingPlcHdr/>
                  </w:sdtPr>
                  <w:sdtEndPr/>
                  <w:sdtContent>
                    <w:tc>
                      <w:tcPr>
                        <w:tcW w:w="3543" w:type="dxa"/>
                        <w:gridSpan w:val="2"/>
                        <w:shd w:val="clear" w:color="auto" w:fill="auto"/>
                        <w:vAlign w:val="center"/>
                      </w:tcPr>
                      <w:p w14:paraId="03CFE03D" w14:textId="77777777" w:rsidR="004D4507" w:rsidRPr="00EC7355" w:rsidRDefault="004D4507" w:rsidP="00C52674">
                        <w:pPr>
                          <w:jc w:val="center"/>
                          <w:rPr>
                            <w:color w:val="AEAAAA" w:themeColor="background2" w:themeShade="BF"/>
                          </w:rPr>
                        </w:pPr>
                        <w:r w:rsidRPr="004D4507">
                          <w:rPr>
                            <w:rStyle w:val="PlaceholderText"/>
                            <w:color w:val="D0CECE" w:themeColor="background2" w:themeShade="E6"/>
                          </w:rPr>
                          <w:t>Tube Number</w:t>
                        </w:r>
                      </w:p>
                    </w:tc>
                  </w:sdtContent>
                </w:sdt>
                <w:tc>
                  <w:tcPr>
                    <w:tcW w:w="1276" w:type="dxa"/>
                    <w:shd w:val="clear" w:color="auto" w:fill="auto"/>
                    <w:vAlign w:val="center"/>
                  </w:tcPr>
                  <w:p w14:paraId="58DA39A8" w14:textId="77777777" w:rsidR="004D4507" w:rsidRPr="00123E9A" w:rsidRDefault="004D4507" w:rsidP="00C52674">
                    <w:pPr>
                      <w:jc w:val="center"/>
                      <w:rPr>
                        <w:color w:val="231F20"/>
                      </w:rPr>
                    </w:pPr>
                    <w:r>
                      <w:rPr>
                        <w:color w:val="231F20"/>
                      </w:rPr>
                      <w:sym w:font="Wingdings 2" w:char="F052"/>
                    </w:r>
                  </w:p>
                </w:tc>
                <w:tc>
                  <w:tcPr>
                    <w:tcW w:w="2381" w:type="dxa"/>
                    <w:shd w:val="clear" w:color="auto" w:fill="F2F2F2" w:themeFill="background1" w:themeFillShade="F2"/>
                    <w:vAlign w:val="center"/>
                  </w:tcPr>
                  <w:p w14:paraId="46E2D665" w14:textId="77777777" w:rsidR="004D4507" w:rsidRPr="00123E9A" w:rsidRDefault="004D4507" w:rsidP="00C52674">
                    <w:pPr>
                      <w:rPr>
                        <w:color w:val="231F20"/>
                      </w:rPr>
                    </w:pPr>
                  </w:p>
                </w:tc>
              </w:tr>
              <w:tr w:rsidR="004D4507" w14:paraId="14B0868E" w14:textId="77777777" w:rsidTr="00DE09BD">
                <w:trPr>
                  <w:trHeight w:val="567"/>
                </w:trPr>
                <w:tc>
                  <w:tcPr>
                    <w:tcW w:w="535" w:type="dxa"/>
                    <w:shd w:val="clear" w:color="auto" w:fill="F2F2F2" w:themeFill="background1" w:themeFillShade="F2"/>
                    <w:vAlign w:val="center"/>
                  </w:tcPr>
                  <w:p w14:paraId="664D1F42" w14:textId="77777777" w:rsidR="004D4507" w:rsidRPr="00FB30FF" w:rsidRDefault="004D4507" w:rsidP="004D4507">
                    <w:pPr>
                      <w:pStyle w:val="ListParagraph"/>
                      <w:widowControl w:val="0"/>
                      <w:numPr>
                        <w:ilvl w:val="0"/>
                        <w:numId w:val="2"/>
                      </w:numPr>
                      <w:spacing w:line="276" w:lineRule="auto"/>
                      <w:ind w:left="0" w:firstLine="0"/>
                      <w:jc w:val="center"/>
                      <w:rPr>
                        <w:color w:val="231F20"/>
                      </w:rPr>
                    </w:pPr>
                  </w:p>
                </w:tc>
                <w:sdt>
                  <w:sdtPr>
                    <w:rPr>
                      <w:color w:val="000000" w:themeColor="text1"/>
                    </w:rPr>
                    <w:id w:val="1389682337"/>
                    <w:placeholder>
                      <w:docPart w:val="819B108766D84EBB8DC848345FD972BC"/>
                    </w:placeholder>
                    <w:showingPlcHdr/>
                  </w:sdtPr>
                  <w:sdtEndPr/>
                  <w:sdtContent>
                    <w:tc>
                      <w:tcPr>
                        <w:tcW w:w="2721" w:type="dxa"/>
                        <w:gridSpan w:val="2"/>
                        <w:shd w:val="clear" w:color="auto" w:fill="auto"/>
                        <w:vAlign w:val="center"/>
                      </w:tcPr>
                      <w:p w14:paraId="37B506BC" w14:textId="77777777" w:rsidR="004D4507" w:rsidRPr="00EC7355" w:rsidRDefault="004D4507" w:rsidP="00C52674">
                        <w:pPr>
                          <w:jc w:val="center"/>
                          <w:rPr>
                            <w:color w:val="AEAAAA" w:themeColor="background2" w:themeShade="BF"/>
                          </w:rPr>
                        </w:pPr>
                        <w:r w:rsidRPr="004D4507">
                          <w:rPr>
                            <w:rStyle w:val="PlaceholderText"/>
                            <w:color w:val="D0CECE" w:themeColor="background2" w:themeShade="E6"/>
                          </w:rPr>
                          <w:t>Ear Tag</w:t>
                        </w:r>
                      </w:p>
                    </w:tc>
                  </w:sdtContent>
                </w:sdt>
                <w:sdt>
                  <w:sdtPr>
                    <w:rPr>
                      <w:color w:val="000000" w:themeColor="text1"/>
                    </w:rPr>
                    <w:id w:val="878043207"/>
                    <w:placeholder>
                      <w:docPart w:val="FADE4A52AAF9448B941F82962BDFE011"/>
                    </w:placeholder>
                    <w:showingPlcHdr/>
                  </w:sdtPr>
                  <w:sdtEndPr/>
                  <w:sdtContent>
                    <w:tc>
                      <w:tcPr>
                        <w:tcW w:w="3543" w:type="dxa"/>
                        <w:gridSpan w:val="2"/>
                        <w:shd w:val="clear" w:color="auto" w:fill="auto"/>
                        <w:vAlign w:val="center"/>
                      </w:tcPr>
                      <w:p w14:paraId="36D03962" w14:textId="77777777" w:rsidR="004D4507" w:rsidRPr="00EC7355" w:rsidRDefault="004D4507" w:rsidP="00C52674">
                        <w:pPr>
                          <w:jc w:val="center"/>
                          <w:rPr>
                            <w:color w:val="AEAAAA" w:themeColor="background2" w:themeShade="BF"/>
                          </w:rPr>
                        </w:pPr>
                        <w:r w:rsidRPr="004D4507">
                          <w:rPr>
                            <w:rStyle w:val="PlaceholderText"/>
                            <w:color w:val="D0CECE" w:themeColor="background2" w:themeShade="E6"/>
                          </w:rPr>
                          <w:t>Tube Number</w:t>
                        </w:r>
                      </w:p>
                    </w:tc>
                  </w:sdtContent>
                </w:sdt>
                <w:tc>
                  <w:tcPr>
                    <w:tcW w:w="1276" w:type="dxa"/>
                    <w:shd w:val="clear" w:color="auto" w:fill="auto"/>
                    <w:vAlign w:val="center"/>
                  </w:tcPr>
                  <w:p w14:paraId="6D362B55" w14:textId="77777777" w:rsidR="004D4507" w:rsidRPr="00123E9A" w:rsidRDefault="004D4507" w:rsidP="00C52674">
                    <w:pPr>
                      <w:jc w:val="center"/>
                      <w:rPr>
                        <w:color w:val="231F20"/>
                      </w:rPr>
                    </w:pPr>
                    <w:r>
                      <w:rPr>
                        <w:color w:val="231F20"/>
                      </w:rPr>
                      <w:sym w:font="Wingdings 2" w:char="F052"/>
                    </w:r>
                  </w:p>
                </w:tc>
                <w:tc>
                  <w:tcPr>
                    <w:tcW w:w="2381" w:type="dxa"/>
                    <w:shd w:val="clear" w:color="auto" w:fill="F2F2F2" w:themeFill="background1" w:themeFillShade="F2"/>
                    <w:vAlign w:val="center"/>
                  </w:tcPr>
                  <w:p w14:paraId="522947B3" w14:textId="77777777" w:rsidR="004D4507" w:rsidRPr="00123E9A" w:rsidRDefault="004D4507" w:rsidP="00C52674">
                    <w:pPr>
                      <w:rPr>
                        <w:color w:val="231F20"/>
                      </w:rPr>
                    </w:pPr>
                  </w:p>
                </w:tc>
              </w:tr>
              <w:tr w:rsidR="004D4507" w14:paraId="7CAC3B32" w14:textId="77777777" w:rsidTr="00DE09BD">
                <w:trPr>
                  <w:trHeight w:val="567"/>
                </w:trPr>
                <w:tc>
                  <w:tcPr>
                    <w:tcW w:w="535" w:type="dxa"/>
                    <w:shd w:val="clear" w:color="auto" w:fill="F2F2F2" w:themeFill="background1" w:themeFillShade="F2"/>
                    <w:vAlign w:val="center"/>
                  </w:tcPr>
                  <w:p w14:paraId="5326B7F9" w14:textId="77777777" w:rsidR="004D4507" w:rsidRPr="00FB30FF" w:rsidRDefault="004D4507" w:rsidP="004D4507">
                    <w:pPr>
                      <w:pStyle w:val="ListParagraph"/>
                      <w:widowControl w:val="0"/>
                      <w:numPr>
                        <w:ilvl w:val="0"/>
                        <w:numId w:val="2"/>
                      </w:numPr>
                      <w:spacing w:line="276" w:lineRule="auto"/>
                      <w:ind w:left="0" w:firstLine="0"/>
                      <w:jc w:val="center"/>
                      <w:rPr>
                        <w:color w:val="231F20"/>
                      </w:rPr>
                    </w:pPr>
                  </w:p>
                </w:tc>
                <w:sdt>
                  <w:sdtPr>
                    <w:rPr>
                      <w:color w:val="000000" w:themeColor="text1"/>
                    </w:rPr>
                    <w:id w:val="1682767600"/>
                    <w:placeholder>
                      <w:docPart w:val="56A07772795A47DEAEE0AE9AE4A91811"/>
                    </w:placeholder>
                    <w:showingPlcHdr/>
                  </w:sdtPr>
                  <w:sdtEndPr/>
                  <w:sdtContent>
                    <w:tc>
                      <w:tcPr>
                        <w:tcW w:w="2721" w:type="dxa"/>
                        <w:gridSpan w:val="2"/>
                        <w:shd w:val="clear" w:color="auto" w:fill="auto"/>
                        <w:vAlign w:val="center"/>
                      </w:tcPr>
                      <w:p w14:paraId="0F6CA2C0" w14:textId="77777777" w:rsidR="004D4507" w:rsidRPr="00EC7355" w:rsidRDefault="004D4507" w:rsidP="00C52674">
                        <w:pPr>
                          <w:jc w:val="center"/>
                          <w:rPr>
                            <w:color w:val="AEAAAA" w:themeColor="background2" w:themeShade="BF"/>
                          </w:rPr>
                        </w:pPr>
                        <w:r w:rsidRPr="004D4507">
                          <w:rPr>
                            <w:rStyle w:val="PlaceholderText"/>
                            <w:color w:val="D0CECE" w:themeColor="background2" w:themeShade="E6"/>
                          </w:rPr>
                          <w:t>Ear Tag</w:t>
                        </w:r>
                      </w:p>
                    </w:tc>
                  </w:sdtContent>
                </w:sdt>
                <w:sdt>
                  <w:sdtPr>
                    <w:rPr>
                      <w:color w:val="000000" w:themeColor="text1"/>
                    </w:rPr>
                    <w:id w:val="-1702621295"/>
                    <w:placeholder>
                      <w:docPart w:val="D58E4C1C970F4F50AADBA92B53D21877"/>
                    </w:placeholder>
                    <w:showingPlcHdr/>
                  </w:sdtPr>
                  <w:sdtEndPr/>
                  <w:sdtContent>
                    <w:tc>
                      <w:tcPr>
                        <w:tcW w:w="3543" w:type="dxa"/>
                        <w:gridSpan w:val="2"/>
                        <w:shd w:val="clear" w:color="auto" w:fill="auto"/>
                        <w:vAlign w:val="center"/>
                      </w:tcPr>
                      <w:p w14:paraId="55AC6AAD" w14:textId="77777777" w:rsidR="004D4507" w:rsidRPr="00EC7355" w:rsidRDefault="004D4507" w:rsidP="00C52674">
                        <w:pPr>
                          <w:jc w:val="center"/>
                          <w:rPr>
                            <w:color w:val="AEAAAA" w:themeColor="background2" w:themeShade="BF"/>
                          </w:rPr>
                        </w:pPr>
                        <w:r w:rsidRPr="004D4507">
                          <w:rPr>
                            <w:rStyle w:val="PlaceholderText"/>
                            <w:color w:val="D0CECE" w:themeColor="background2" w:themeShade="E6"/>
                          </w:rPr>
                          <w:t>Tube Number</w:t>
                        </w:r>
                      </w:p>
                    </w:tc>
                  </w:sdtContent>
                </w:sdt>
                <w:tc>
                  <w:tcPr>
                    <w:tcW w:w="1276" w:type="dxa"/>
                    <w:shd w:val="clear" w:color="auto" w:fill="auto"/>
                    <w:vAlign w:val="center"/>
                  </w:tcPr>
                  <w:p w14:paraId="52856143" w14:textId="77777777" w:rsidR="004D4507" w:rsidRPr="00123E9A" w:rsidRDefault="004D4507" w:rsidP="00C52674">
                    <w:pPr>
                      <w:jc w:val="center"/>
                      <w:rPr>
                        <w:color w:val="231F20"/>
                      </w:rPr>
                    </w:pPr>
                    <w:r>
                      <w:rPr>
                        <w:color w:val="231F20"/>
                      </w:rPr>
                      <w:sym w:font="Wingdings 2" w:char="F052"/>
                    </w:r>
                  </w:p>
                </w:tc>
                <w:tc>
                  <w:tcPr>
                    <w:tcW w:w="2381" w:type="dxa"/>
                    <w:shd w:val="clear" w:color="auto" w:fill="F2F2F2" w:themeFill="background1" w:themeFillShade="F2"/>
                    <w:vAlign w:val="center"/>
                  </w:tcPr>
                  <w:p w14:paraId="61F12F30" w14:textId="77777777" w:rsidR="004D4507" w:rsidRPr="00123E9A" w:rsidRDefault="004D4507" w:rsidP="00C52674">
                    <w:pPr>
                      <w:rPr>
                        <w:color w:val="231F20"/>
                      </w:rPr>
                    </w:pPr>
                  </w:p>
                </w:tc>
              </w:tr>
              <w:tr w:rsidR="004D4507" w14:paraId="18BA78BF" w14:textId="77777777" w:rsidTr="00DE09BD">
                <w:trPr>
                  <w:trHeight w:val="567"/>
                </w:trPr>
                <w:tc>
                  <w:tcPr>
                    <w:tcW w:w="535" w:type="dxa"/>
                    <w:shd w:val="clear" w:color="auto" w:fill="F2F2F2" w:themeFill="background1" w:themeFillShade="F2"/>
                    <w:vAlign w:val="center"/>
                  </w:tcPr>
                  <w:p w14:paraId="7667E98B" w14:textId="77777777" w:rsidR="004D4507" w:rsidRPr="00FB30FF" w:rsidRDefault="004D4507" w:rsidP="004D4507">
                    <w:pPr>
                      <w:pStyle w:val="ListParagraph"/>
                      <w:widowControl w:val="0"/>
                      <w:numPr>
                        <w:ilvl w:val="0"/>
                        <w:numId w:val="2"/>
                      </w:numPr>
                      <w:spacing w:line="276" w:lineRule="auto"/>
                      <w:ind w:left="0" w:firstLine="0"/>
                      <w:jc w:val="center"/>
                      <w:rPr>
                        <w:color w:val="231F20"/>
                      </w:rPr>
                    </w:pPr>
                  </w:p>
                </w:tc>
                <w:sdt>
                  <w:sdtPr>
                    <w:rPr>
                      <w:color w:val="000000" w:themeColor="text1"/>
                    </w:rPr>
                    <w:id w:val="2069290466"/>
                    <w:placeholder>
                      <w:docPart w:val="6DA6E80A47F54ACA84409F9FC6B2E673"/>
                    </w:placeholder>
                    <w:showingPlcHdr/>
                  </w:sdtPr>
                  <w:sdtEndPr/>
                  <w:sdtContent>
                    <w:tc>
                      <w:tcPr>
                        <w:tcW w:w="2721" w:type="dxa"/>
                        <w:gridSpan w:val="2"/>
                        <w:shd w:val="clear" w:color="auto" w:fill="auto"/>
                        <w:vAlign w:val="center"/>
                      </w:tcPr>
                      <w:p w14:paraId="0B77676B" w14:textId="77777777" w:rsidR="004D4507" w:rsidRPr="00EC7355" w:rsidRDefault="004D4507" w:rsidP="00C52674">
                        <w:pPr>
                          <w:jc w:val="center"/>
                          <w:rPr>
                            <w:color w:val="AEAAAA" w:themeColor="background2" w:themeShade="BF"/>
                          </w:rPr>
                        </w:pPr>
                        <w:r w:rsidRPr="004D4507">
                          <w:rPr>
                            <w:rStyle w:val="PlaceholderText"/>
                            <w:color w:val="D0CECE" w:themeColor="background2" w:themeShade="E6"/>
                          </w:rPr>
                          <w:t>Ear Tag</w:t>
                        </w:r>
                      </w:p>
                    </w:tc>
                  </w:sdtContent>
                </w:sdt>
                <w:sdt>
                  <w:sdtPr>
                    <w:rPr>
                      <w:color w:val="000000" w:themeColor="text1"/>
                    </w:rPr>
                    <w:id w:val="-2069108387"/>
                    <w:placeholder>
                      <w:docPart w:val="AAB70DB9955549E39AA01CE46B5CDA4A"/>
                    </w:placeholder>
                    <w:showingPlcHdr/>
                  </w:sdtPr>
                  <w:sdtEndPr/>
                  <w:sdtContent>
                    <w:tc>
                      <w:tcPr>
                        <w:tcW w:w="3543" w:type="dxa"/>
                        <w:gridSpan w:val="2"/>
                        <w:shd w:val="clear" w:color="auto" w:fill="auto"/>
                        <w:vAlign w:val="center"/>
                      </w:tcPr>
                      <w:p w14:paraId="7EC73953" w14:textId="77777777" w:rsidR="004D4507" w:rsidRPr="00EC7355" w:rsidRDefault="004D4507" w:rsidP="00C52674">
                        <w:pPr>
                          <w:jc w:val="center"/>
                          <w:rPr>
                            <w:color w:val="AEAAAA" w:themeColor="background2" w:themeShade="BF"/>
                          </w:rPr>
                        </w:pPr>
                        <w:r w:rsidRPr="004D4507">
                          <w:rPr>
                            <w:rStyle w:val="PlaceholderText"/>
                            <w:color w:val="D0CECE" w:themeColor="background2" w:themeShade="E6"/>
                          </w:rPr>
                          <w:t>Tube Number</w:t>
                        </w:r>
                      </w:p>
                    </w:tc>
                  </w:sdtContent>
                </w:sdt>
                <w:tc>
                  <w:tcPr>
                    <w:tcW w:w="1276" w:type="dxa"/>
                    <w:shd w:val="clear" w:color="auto" w:fill="auto"/>
                    <w:vAlign w:val="center"/>
                  </w:tcPr>
                  <w:p w14:paraId="3BEF33F7" w14:textId="77777777" w:rsidR="004D4507" w:rsidRPr="00123E9A" w:rsidRDefault="004D4507" w:rsidP="00C52674">
                    <w:pPr>
                      <w:jc w:val="center"/>
                      <w:rPr>
                        <w:color w:val="231F20"/>
                      </w:rPr>
                    </w:pPr>
                    <w:r>
                      <w:rPr>
                        <w:color w:val="231F20"/>
                      </w:rPr>
                      <w:sym w:font="Wingdings 2" w:char="F052"/>
                    </w:r>
                  </w:p>
                </w:tc>
                <w:tc>
                  <w:tcPr>
                    <w:tcW w:w="2381" w:type="dxa"/>
                    <w:shd w:val="clear" w:color="auto" w:fill="F2F2F2" w:themeFill="background1" w:themeFillShade="F2"/>
                    <w:vAlign w:val="center"/>
                  </w:tcPr>
                  <w:p w14:paraId="62A96CA9" w14:textId="77777777" w:rsidR="004D4507" w:rsidRPr="00123E9A" w:rsidRDefault="004D4507" w:rsidP="00C52674">
                    <w:pPr>
                      <w:rPr>
                        <w:color w:val="231F20"/>
                      </w:rPr>
                    </w:pPr>
                  </w:p>
                </w:tc>
              </w:tr>
              <w:tr w:rsidR="004D4507" w14:paraId="0D7B6F15" w14:textId="77777777" w:rsidTr="00DE09BD">
                <w:trPr>
                  <w:trHeight w:val="567"/>
                </w:trPr>
                <w:tc>
                  <w:tcPr>
                    <w:tcW w:w="535" w:type="dxa"/>
                    <w:shd w:val="clear" w:color="auto" w:fill="F2F2F2" w:themeFill="background1" w:themeFillShade="F2"/>
                    <w:vAlign w:val="center"/>
                  </w:tcPr>
                  <w:p w14:paraId="44B6F9B3" w14:textId="77777777" w:rsidR="004D4507" w:rsidRPr="00FB30FF" w:rsidRDefault="004D4507" w:rsidP="004D4507">
                    <w:pPr>
                      <w:pStyle w:val="ListParagraph"/>
                      <w:widowControl w:val="0"/>
                      <w:numPr>
                        <w:ilvl w:val="0"/>
                        <w:numId w:val="2"/>
                      </w:numPr>
                      <w:spacing w:line="276" w:lineRule="auto"/>
                      <w:ind w:left="0" w:firstLine="0"/>
                      <w:jc w:val="center"/>
                      <w:rPr>
                        <w:color w:val="231F20"/>
                      </w:rPr>
                    </w:pPr>
                  </w:p>
                </w:tc>
                <w:sdt>
                  <w:sdtPr>
                    <w:rPr>
                      <w:color w:val="000000" w:themeColor="text1"/>
                    </w:rPr>
                    <w:id w:val="295575599"/>
                    <w:placeholder>
                      <w:docPart w:val="06850B01A2EC4680867FBD000F0C4F3F"/>
                    </w:placeholder>
                    <w:showingPlcHdr/>
                  </w:sdtPr>
                  <w:sdtEndPr/>
                  <w:sdtContent>
                    <w:tc>
                      <w:tcPr>
                        <w:tcW w:w="2721" w:type="dxa"/>
                        <w:gridSpan w:val="2"/>
                        <w:shd w:val="clear" w:color="auto" w:fill="auto"/>
                        <w:vAlign w:val="center"/>
                      </w:tcPr>
                      <w:p w14:paraId="3A96185A" w14:textId="77777777" w:rsidR="004D4507" w:rsidRPr="00EC7355" w:rsidRDefault="004D4507" w:rsidP="00C52674">
                        <w:pPr>
                          <w:jc w:val="center"/>
                          <w:rPr>
                            <w:color w:val="AEAAAA" w:themeColor="background2" w:themeShade="BF"/>
                          </w:rPr>
                        </w:pPr>
                        <w:r w:rsidRPr="004D4507">
                          <w:rPr>
                            <w:rStyle w:val="PlaceholderText"/>
                            <w:color w:val="D0CECE" w:themeColor="background2" w:themeShade="E6"/>
                          </w:rPr>
                          <w:t>Ear Tag</w:t>
                        </w:r>
                      </w:p>
                    </w:tc>
                  </w:sdtContent>
                </w:sdt>
                <w:sdt>
                  <w:sdtPr>
                    <w:rPr>
                      <w:color w:val="000000" w:themeColor="text1"/>
                    </w:rPr>
                    <w:id w:val="-405080902"/>
                    <w:placeholder>
                      <w:docPart w:val="762D685DD98246FF9DAA41F85DC305A9"/>
                    </w:placeholder>
                    <w:showingPlcHdr/>
                  </w:sdtPr>
                  <w:sdtEndPr/>
                  <w:sdtContent>
                    <w:tc>
                      <w:tcPr>
                        <w:tcW w:w="3543" w:type="dxa"/>
                        <w:gridSpan w:val="2"/>
                        <w:shd w:val="clear" w:color="auto" w:fill="auto"/>
                        <w:vAlign w:val="center"/>
                      </w:tcPr>
                      <w:p w14:paraId="2B3103BF" w14:textId="77777777" w:rsidR="004D4507" w:rsidRPr="00EC7355" w:rsidRDefault="004D4507" w:rsidP="00C52674">
                        <w:pPr>
                          <w:jc w:val="center"/>
                          <w:rPr>
                            <w:color w:val="AEAAAA" w:themeColor="background2" w:themeShade="BF"/>
                          </w:rPr>
                        </w:pPr>
                        <w:r w:rsidRPr="004D4507">
                          <w:rPr>
                            <w:rStyle w:val="PlaceholderText"/>
                            <w:color w:val="D0CECE" w:themeColor="background2" w:themeShade="E6"/>
                          </w:rPr>
                          <w:t>Tube Number</w:t>
                        </w:r>
                      </w:p>
                    </w:tc>
                  </w:sdtContent>
                </w:sdt>
                <w:tc>
                  <w:tcPr>
                    <w:tcW w:w="1276" w:type="dxa"/>
                    <w:shd w:val="clear" w:color="auto" w:fill="auto"/>
                    <w:vAlign w:val="center"/>
                  </w:tcPr>
                  <w:p w14:paraId="12698211" w14:textId="77777777" w:rsidR="004D4507" w:rsidRPr="00123E9A" w:rsidRDefault="004D4507" w:rsidP="00C52674">
                    <w:pPr>
                      <w:jc w:val="center"/>
                      <w:rPr>
                        <w:color w:val="231F20"/>
                      </w:rPr>
                    </w:pPr>
                    <w:r>
                      <w:rPr>
                        <w:color w:val="231F20"/>
                      </w:rPr>
                      <w:sym w:font="Wingdings 2" w:char="F052"/>
                    </w:r>
                  </w:p>
                </w:tc>
                <w:tc>
                  <w:tcPr>
                    <w:tcW w:w="2381" w:type="dxa"/>
                    <w:shd w:val="clear" w:color="auto" w:fill="F2F2F2" w:themeFill="background1" w:themeFillShade="F2"/>
                    <w:vAlign w:val="center"/>
                  </w:tcPr>
                  <w:p w14:paraId="74AF8B2F" w14:textId="77777777" w:rsidR="004D4507" w:rsidRPr="00123E9A" w:rsidRDefault="004D4507" w:rsidP="00C52674">
                    <w:pPr>
                      <w:rPr>
                        <w:color w:val="231F20"/>
                      </w:rPr>
                    </w:pPr>
                  </w:p>
                </w:tc>
              </w:tr>
              <w:tr w:rsidR="004D4507" w14:paraId="41B3C11D" w14:textId="77777777" w:rsidTr="00DE09BD">
                <w:trPr>
                  <w:trHeight w:val="567"/>
                </w:trPr>
                <w:tc>
                  <w:tcPr>
                    <w:tcW w:w="535" w:type="dxa"/>
                    <w:tcBorders>
                      <w:bottom w:val="single" w:sz="4" w:space="0" w:color="auto"/>
                    </w:tcBorders>
                    <w:shd w:val="clear" w:color="auto" w:fill="F2F2F2" w:themeFill="background1" w:themeFillShade="F2"/>
                    <w:vAlign w:val="center"/>
                  </w:tcPr>
                  <w:p w14:paraId="53612669" w14:textId="77777777" w:rsidR="004D4507" w:rsidRPr="00FB30FF" w:rsidRDefault="004D4507" w:rsidP="004D4507">
                    <w:pPr>
                      <w:pStyle w:val="ListParagraph"/>
                      <w:widowControl w:val="0"/>
                      <w:numPr>
                        <w:ilvl w:val="0"/>
                        <w:numId w:val="2"/>
                      </w:numPr>
                      <w:spacing w:line="276" w:lineRule="auto"/>
                      <w:ind w:left="0" w:firstLine="0"/>
                      <w:jc w:val="center"/>
                      <w:rPr>
                        <w:color w:val="231F20"/>
                      </w:rPr>
                    </w:pPr>
                  </w:p>
                </w:tc>
                <w:sdt>
                  <w:sdtPr>
                    <w:rPr>
                      <w:color w:val="000000" w:themeColor="text1"/>
                    </w:rPr>
                    <w:id w:val="62611503"/>
                    <w:placeholder>
                      <w:docPart w:val="86B3FBB215ED4081A9F7F9CE69A74679"/>
                    </w:placeholder>
                    <w:showingPlcHdr/>
                  </w:sdtPr>
                  <w:sdtEndPr/>
                  <w:sdtContent>
                    <w:tc>
                      <w:tcPr>
                        <w:tcW w:w="2721" w:type="dxa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10B634F" w14:textId="77777777" w:rsidR="004D4507" w:rsidRDefault="004D4507" w:rsidP="00C52674">
                        <w:pPr>
                          <w:jc w:val="center"/>
                          <w:rPr>
                            <w:color w:val="231F20"/>
                          </w:rPr>
                        </w:pPr>
                        <w:r w:rsidRPr="004D4507">
                          <w:rPr>
                            <w:rStyle w:val="PlaceholderText"/>
                            <w:color w:val="D0CECE" w:themeColor="background2" w:themeShade="E6"/>
                          </w:rPr>
                          <w:t>Ear Tag</w:t>
                        </w:r>
                      </w:p>
                    </w:tc>
                  </w:sdtContent>
                </w:sdt>
                <w:sdt>
                  <w:sdtPr>
                    <w:rPr>
                      <w:color w:val="000000" w:themeColor="text1"/>
                    </w:rPr>
                    <w:id w:val="1193420196"/>
                    <w:placeholder>
                      <w:docPart w:val="D77D4EEE35474262B551766ADDF38513"/>
                    </w:placeholder>
                    <w:showingPlcHdr/>
                  </w:sdtPr>
                  <w:sdtEndPr/>
                  <w:sdtContent>
                    <w:tc>
                      <w:tcPr>
                        <w:tcW w:w="3543" w:type="dxa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CEDAD62" w14:textId="77777777" w:rsidR="004D4507" w:rsidRDefault="004D4507" w:rsidP="00C52674">
                        <w:pPr>
                          <w:jc w:val="center"/>
                          <w:rPr>
                            <w:color w:val="231F20"/>
                          </w:rPr>
                        </w:pPr>
                        <w:r w:rsidRPr="004D4507">
                          <w:rPr>
                            <w:rStyle w:val="PlaceholderText"/>
                            <w:color w:val="D0CECE" w:themeColor="background2" w:themeShade="E6"/>
                          </w:rPr>
                          <w:t>Tube Number</w:t>
                        </w:r>
                      </w:p>
                    </w:tc>
                  </w:sdtContent>
                </w:sdt>
                <w:tc>
                  <w:tcPr>
                    <w:tcW w:w="1276" w:type="dxa"/>
                    <w:tcBorders>
                      <w:bottom w:val="single" w:sz="4" w:space="0" w:color="auto"/>
                    </w:tcBorders>
                    <w:shd w:val="clear" w:color="auto" w:fill="auto"/>
                    <w:vAlign w:val="center"/>
                  </w:tcPr>
                  <w:p w14:paraId="052160B9" w14:textId="77777777" w:rsidR="004D4507" w:rsidRDefault="004D4507" w:rsidP="00C52674">
                    <w:pPr>
                      <w:jc w:val="center"/>
                      <w:rPr>
                        <w:color w:val="231F20"/>
                      </w:rPr>
                    </w:pPr>
                    <w:r>
                      <w:rPr>
                        <w:color w:val="231F20"/>
                      </w:rPr>
                      <w:sym w:font="Wingdings 2" w:char="F052"/>
                    </w:r>
                  </w:p>
                </w:tc>
                <w:tc>
                  <w:tcPr>
                    <w:tcW w:w="2381" w:type="dxa"/>
                    <w:tcBorders>
                      <w:bottom w:val="single" w:sz="4" w:space="0" w:color="auto"/>
                    </w:tcBorders>
                    <w:shd w:val="clear" w:color="auto" w:fill="F2F2F2" w:themeFill="background1" w:themeFillShade="F2"/>
                    <w:vAlign w:val="center"/>
                  </w:tcPr>
                  <w:p w14:paraId="6C883DB2" w14:textId="77777777" w:rsidR="004D4507" w:rsidRPr="00123E9A" w:rsidRDefault="004D4507" w:rsidP="00C52674">
                    <w:pPr>
                      <w:rPr>
                        <w:color w:val="231F20"/>
                      </w:rPr>
                    </w:pPr>
                  </w:p>
                </w:tc>
              </w:tr>
              <w:tr w:rsidR="004D4507" w14:paraId="1BD5E608" w14:textId="77777777" w:rsidTr="00DE09BD">
                <w:trPr>
                  <w:trHeight w:val="567"/>
                </w:trPr>
                <w:tc>
                  <w:tcPr>
                    <w:tcW w:w="535" w:type="dxa"/>
                    <w:tcBorders>
                      <w:bottom w:val="single" w:sz="4" w:space="0" w:color="auto"/>
                    </w:tcBorders>
                    <w:shd w:val="clear" w:color="auto" w:fill="F2F2F2" w:themeFill="background1" w:themeFillShade="F2"/>
                    <w:vAlign w:val="center"/>
                  </w:tcPr>
                  <w:p w14:paraId="28043B4C" w14:textId="77777777" w:rsidR="004D4507" w:rsidRPr="00FB30FF" w:rsidRDefault="004D4507" w:rsidP="004D4507">
                    <w:pPr>
                      <w:pStyle w:val="ListParagraph"/>
                      <w:widowControl w:val="0"/>
                      <w:numPr>
                        <w:ilvl w:val="0"/>
                        <w:numId w:val="2"/>
                      </w:numPr>
                      <w:spacing w:line="276" w:lineRule="auto"/>
                      <w:ind w:left="0" w:firstLine="0"/>
                      <w:jc w:val="center"/>
                      <w:rPr>
                        <w:color w:val="231F20"/>
                      </w:rPr>
                    </w:pPr>
                  </w:p>
                </w:tc>
                <w:sdt>
                  <w:sdtPr>
                    <w:rPr>
                      <w:color w:val="000000" w:themeColor="text1"/>
                    </w:rPr>
                    <w:id w:val="1795401256"/>
                    <w:placeholder>
                      <w:docPart w:val="6D62BCB32B674B719BC58EA77AD27F6F"/>
                    </w:placeholder>
                    <w:showingPlcHdr/>
                  </w:sdtPr>
                  <w:sdtEndPr/>
                  <w:sdtContent>
                    <w:tc>
                      <w:tcPr>
                        <w:tcW w:w="2721" w:type="dxa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638A35" w14:textId="77777777" w:rsidR="004D4507" w:rsidRDefault="004D4507" w:rsidP="00C52674">
                        <w:pPr>
                          <w:jc w:val="center"/>
                          <w:rPr>
                            <w:color w:val="231F20"/>
                          </w:rPr>
                        </w:pPr>
                        <w:r w:rsidRPr="004D4507">
                          <w:rPr>
                            <w:rStyle w:val="PlaceholderText"/>
                            <w:color w:val="D0CECE" w:themeColor="background2" w:themeShade="E6"/>
                          </w:rPr>
                          <w:t>Ear Tag</w:t>
                        </w:r>
                      </w:p>
                    </w:tc>
                  </w:sdtContent>
                </w:sdt>
                <w:sdt>
                  <w:sdtPr>
                    <w:rPr>
                      <w:color w:val="000000" w:themeColor="text1"/>
                    </w:rPr>
                    <w:id w:val="-1172336973"/>
                    <w:placeholder>
                      <w:docPart w:val="A3C995B88AA1411BAE51FB39EAD91CAE"/>
                    </w:placeholder>
                    <w:showingPlcHdr/>
                  </w:sdtPr>
                  <w:sdtEndPr/>
                  <w:sdtContent>
                    <w:tc>
                      <w:tcPr>
                        <w:tcW w:w="3543" w:type="dxa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6B9E48E" w14:textId="77777777" w:rsidR="004D4507" w:rsidRDefault="004D4507" w:rsidP="00C52674">
                        <w:pPr>
                          <w:jc w:val="center"/>
                          <w:rPr>
                            <w:color w:val="231F20"/>
                          </w:rPr>
                        </w:pPr>
                        <w:r w:rsidRPr="004D4507">
                          <w:rPr>
                            <w:rStyle w:val="PlaceholderText"/>
                            <w:color w:val="D0CECE" w:themeColor="background2" w:themeShade="E6"/>
                          </w:rPr>
                          <w:t>Tube Number</w:t>
                        </w:r>
                      </w:p>
                    </w:tc>
                  </w:sdtContent>
                </w:sdt>
                <w:tc>
                  <w:tcPr>
                    <w:tcW w:w="1276" w:type="dxa"/>
                    <w:tcBorders>
                      <w:bottom w:val="single" w:sz="4" w:space="0" w:color="auto"/>
                    </w:tcBorders>
                    <w:shd w:val="clear" w:color="auto" w:fill="auto"/>
                    <w:vAlign w:val="center"/>
                  </w:tcPr>
                  <w:p w14:paraId="7481D221" w14:textId="77777777" w:rsidR="004D4507" w:rsidRDefault="004D4507" w:rsidP="00C52674">
                    <w:pPr>
                      <w:jc w:val="center"/>
                      <w:rPr>
                        <w:color w:val="231F20"/>
                      </w:rPr>
                    </w:pPr>
                    <w:r>
                      <w:rPr>
                        <w:color w:val="231F20"/>
                      </w:rPr>
                      <w:sym w:font="Wingdings 2" w:char="F052"/>
                    </w:r>
                  </w:p>
                </w:tc>
                <w:tc>
                  <w:tcPr>
                    <w:tcW w:w="2381" w:type="dxa"/>
                    <w:tcBorders>
                      <w:bottom w:val="single" w:sz="4" w:space="0" w:color="auto"/>
                    </w:tcBorders>
                    <w:shd w:val="clear" w:color="auto" w:fill="F2F2F2" w:themeFill="background1" w:themeFillShade="F2"/>
                    <w:vAlign w:val="center"/>
                  </w:tcPr>
                  <w:p w14:paraId="3367452F" w14:textId="77777777" w:rsidR="004D4507" w:rsidRPr="00123E9A" w:rsidRDefault="004D4507" w:rsidP="00C52674">
                    <w:pPr>
                      <w:rPr>
                        <w:color w:val="231F20"/>
                      </w:rPr>
                    </w:pPr>
                  </w:p>
                </w:tc>
              </w:tr>
              <w:tr w:rsidR="004D4507" w14:paraId="60A6B2C7" w14:textId="77777777" w:rsidTr="00C52674">
                <w:trPr>
                  <w:trHeight w:val="340"/>
                </w:trPr>
                <w:tc>
                  <w:tcPr>
                    <w:tcW w:w="10456" w:type="dxa"/>
                    <w:gridSpan w:val="7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nil"/>
                    </w:tcBorders>
                    <w:shd w:val="clear" w:color="auto" w:fill="auto"/>
                    <w:vAlign w:val="bottom"/>
                  </w:tcPr>
                  <w:p w14:paraId="77E67F18" w14:textId="77777777" w:rsidR="004D4507" w:rsidRDefault="004D4507" w:rsidP="00C52674">
                    <w:pPr>
                      <w:rPr>
                        <w:color w:val="231F20"/>
                        <w:sz w:val="24"/>
                        <w:szCs w:val="24"/>
                      </w:rPr>
                    </w:pPr>
                  </w:p>
                </w:tc>
              </w:tr>
              <w:tr w:rsidR="004D4507" w14:paraId="4BAB785D" w14:textId="77777777" w:rsidTr="00DE09BD">
                <w:trPr>
                  <w:trHeight w:val="4285"/>
                </w:trPr>
                <w:tc>
                  <w:tcPr>
                    <w:tcW w:w="10456" w:type="dxa"/>
                    <w:gridSpan w:val="7"/>
                    <w:tcBorders>
                      <w:top w:val="single" w:sz="4" w:space="0" w:color="auto"/>
                    </w:tcBorders>
                    <w:shd w:val="clear" w:color="auto" w:fill="auto"/>
                  </w:tcPr>
                  <w:p w14:paraId="76256E42" w14:textId="77777777" w:rsidR="00DE09BD" w:rsidRDefault="00DE09BD" w:rsidP="00C52674">
                    <w:pPr>
                      <w:rPr>
                        <w:b/>
                        <w:bCs/>
                        <w:color w:val="231F20"/>
                      </w:rPr>
                    </w:pPr>
                    <w:r w:rsidRPr="00941798">
                      <w:rPr>
                        <w:b/>
                        <w:bCs/>
                        <w:color w:val="231F20"/>
                      </w:rPr>
                      <w:t>COMMENTS</w:t>
                    </w:r>
                    <w:r>
                      <w:rPr>
                        <w:b/>
                        <w:bCs/>
                        <w:color w:val="231F20"/>
                      </w:rPr>
                      <w:t xml:space="preserve"> (e.g. Has group been treated recently, if so with what</w:t>
                    </w:r>
                    <w:r w:rsidR="007D5B4A">
                      <w:rPr>
                        <w:b/>
                        <w:bCs/>
                        <w:color w:val="231F20"/>
                      </w:rPr>
                      <w:t>. Which ones, if any, showed signs of scab?</w:t>
                    </w:r>
                    <w:r>
                      <w:rPr>
                        <w:b/>
                        <w:bCs/>
                        <w:color w:val="231F20"/>
                      </w:rPr>
                      <w:t>)</w:t>
                    </w:r>
                    <w:r w:rsidRPr="00941798">
                      <w:rPr>
                        <w:b/>
                        <w:bCs/>
                        <w:color w:val="231F20"/>
                      </w:rPr>
                      <w:t>:</w:t>
                    </w:r>
                  </w:p>
                  <w:p w14:paraId="1503BE62" w14:textId="77777777" w:rsidR="004D4507" w:rsidRPr="006F7A72" w:rsidRDefault="00DF4086" w:rsidP="00C52674">
                    <w:pPr>
                      <w:rPr>
                        <w:color w:val="231F20"/>
                        <w:sz w:val="24"/>
                        <w:szCs w:val="24"/>
                      </w:rPr>
                    </w:pPr>
                    <w:sdt>
                      <w:sdtPr>
                        <w:rPr>
                          <w:color w:val="231F20"/>
                          <w:sz w:val="24"/>
                          <w:szCs w:val="24"/>
                        </w:rPr>
                        <w:id w:val="-684131636"/>
                        <w:placeholder>
                          <w:docPart w:val="67E8000CDB7245DC85C92547E2E963B8"/>
                        </w:placeholder>
                        <w:showingPlcHdr/>
                      </w:sdtPr>
                      <w:sdtEndPr/>
                      <w:sdtContent>
                        <w:r w:rsidR="004D4507" w:rsidRPr="004D4507">
                          <w:rPr>
                            <w:rStyle w:val="PlaceholderText"/>
                            <w:color w:val="D0CECE" w:themeColor="background2" w:themeShade="E6"/>
                          </w:rPr>
                          <w:t>Click or tap here to enter text.</w:t>
                        </w:r>
                      </w:sdtContent>
                    </w:sdt>
                  </w:p>
                </w:tc>
              </w:tr>
            </w:tbl>
            <w:p w14:paraId="0C355B8F" w14:textId="77777777" w:rsidR="00364C1F" w:rsidRDefault="00DF4086" w:rsidP="00364C1F">
              <w:pPr>
                <w:tabs>
                  <w:tab w:val="left" w:pos="1304"/>
                </w:tabs>
                <w:spacing w:after="0" w:line="240" w:lineRule="auto"/>
                <w:rPr>
                  <w:b/>
                  <w:bCs/>
                </w:rPr>
              </w:pPr>
            </w:p>
          </w:sdtContent>
        </w:sdt>
      </w:sdtContent>
    </w:sdt>
    <w:p w14:paraId="76063345" w14:textId="77777777" w:rsidR="00364C1F" w:rsidRPr="008345A1" w:rsidRDefault="00364C1F" w:rsidP="00364C1F">
      <w:pPr>
        <w:tabs>
          <w:tab w:val="left" w:pos="1304"/>
        </w:tabs>
        <w:spacing w:before="240" w:after="120"/>
        <w:jc w:val="center"/>
        <w:rPr>
          <w:rFonts w:ascii="HelveticaNeueLT Std Lt" w:eastAsia="HelveticaNeueLT Std Lt" w:hAnsi="HelveticaNeueLT Std Lt" w:cs="HelveticaNeueLT Std Lt"/>
          <w:b/>
          <w:bCs/>
          <w:color w:val="231F20"/>
          <w:position w:val="-1"/>
          <w:sz w:val="20"/>
          <w:szCs w:val="20"/>
        </w:rPr>
      </w:pPr>
      <w:r w:rsidRPr="008345A1">
        <w:rPr>
          <w:rFonts w:ascii="HelveticaNeueLT Std Lt" w:eastAsia="HelveticaNeueLT Std Lt" w:hAnsi="HelveticaNeueLT Std Lt" w:cs="HelveticaNeueLT Std Lt"/>
          <w:b/>
          <w:bCs/>
          <w:color w:val="231F20"/>
          <w:position w:val="-1"/>
          <w:sz w:val="20"/>
          <w:szCs w:val="20"/>
        </w:rPr>
        <w:t xml:space="preserve"> Please </w:t>
      </w:r>
      <w:r w:rsidR="008345A1" w:rsidRPr="008345A1">
        <w:rPr>
          <w:rFonts w:ascii="HelveticaNeueLT Std Lt" w:eastAsia="HelveticaNeueLT Std Lt" w:hAnsi="HelveticaNeueLT Std Lt" w:cs="HelveticaNeueLT Std Lt"/>
          <w:b/>
          <w:bCs/>
          <w:color w:val="231F20"/>
          <w:position w:val="-1"/>
          <w:sz w:val="20"/>
          <w:szCs w:val="20"/>
        </w:rPr>
        <w:t xml:space="preserve">click ‘+’ or </w:t>
      </w:r>
      <w:r w:rsidRPr="008345A1">
        <w:rPr>
          <w:rFonts w:ascii="HelveticaNeueLT Std Lt" w:eastAsia="HelveticaNeueLT Std Lt" w:hAnsi="HelveticaNeueLT Std Lt" w:cs="HelveticaNeueLT Std Lt"/>
          <w:b/>
          <w:bCs/>
          <w:color w:val="231F20"/>
          <w:position w:val="-1"/>
          <w:sz w:val="20"/>
          <w:szCs w:val="20"/>
        </w:rPr>
        <w:t xml:space="preserve">reprint this page </w:t>
      </w:r>
      <w:r w:rsidR="008345A1" w:rsidRPr="008345A1">
        <w:rPr>
          <w:rFonts w:ascii="HelveticaNeueLT Std Lt" w:eastAsia="HelveticaNeueLT Std Lt" w:hAnsi="HelveticaNeueLT Std Lt" w:cs="HelveticaNeueLT Std Lt"/>
          <w:b/>
          <w:bCs/>
          <w:color w:val="231F20"/>
          <w:position w:val="-1"/>
          <w:sz w:val="20"/>
          <w:szCs w:val="20"/>
        </w:rPr>
        <w:t>(</w:t>
      </w:r>
      <w:r w:rsidRPr="008345A1">
        <w:rPr>
          <w:rFonts w:ascii="HelveticaNeueLT Std Lt" w:eastAsia="HelveticaNeueLT Std Lt" w:hAnsi="HelveticaNeueLT Std Lt" w:cs="HelveticaNeueLT Std Lt"/>
          <w:b/>
          <w:bCs/>
          <w:color w:val="231F20"/>
          <w:position w:val="-1"/>
          <w:sz w:val="20"/>
          <w:szCs w:val="20"/>
        </w:rPr>
        <w:t>and paginate</w:t>
      </w:r>
      <w:r w:rsidR="008345A1" w:rsidRPr="008345A1">
        <w:rPr>
          <w:rFonts w:ascii="HelveticaNeueLT Std Lt" w:eastAsia="HelveticaNeueLT Std Lt" w:hAnsi="HelveticaNeueLT Std Lt" w:cs="HelveticaNeueLT Std Lt"/>
          <w:b/>
          <w:bCs/>
          <w:color w:val="231F20"/>
          <w:position w:val="-1"/>
          <w:sz w:val="20"/>
          <w:szCs w:val="20"/>
        </w:rPr>
        <w:t>)</w:t>
      </w:r>
      <w:r w:rsidRPr="008345A1">
        <w:rPr>
          <w:rFonts w:ascii="HelveticaNeueLT Std Lt" w:eastAsia="HelveticaNeueLT Std Lt" w:hAnsi="HelveticaNeueLT Std Lt" w:cs="HelveticaNeueLT Std Lt"/>
          <w:b/>
          <w:bCs/>
          <w:color w:val="231F20"/>
          <w:position w:val="-1"/>
          <w:sz w:val="20"/>
          <w:szCs w:val="20"/>
        </w:rPr>
        <w:t xml:space="preserve"> supplementary sheets for additional animals/groups</w:t>
      </w:r>
    </w:p>
    <w:p w14:paraId="66E9D25A" w14:textId="77777777" w:rsidR="006F7A72" w:rsidRPr="006F7A72" w:rsidRDefault="006F7A72" w:rsidP="001D02F9">
      <w:pPr>
        <w:tabs>
          <w:tab w:val="left" w:pos="1304"/>
        </w:tabs>
        <w:jc w:val="both"/>
        <w:rPr>
          <w:b/>
          <w:bCs/>
        </w:rPr>
      </w:pPr>
    </w:p>
    <w:sectPr w:rsidR="006F7A72" w:rsidRPr="006F7A72" w:rsidSect="00E0340C">
      <w:footerReference w:type="default" r:id="rId9"/>
      <w:foot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D1E60" w14:textId="77777777" w:rsidR="00DF4086" w:rsidRDefault="00DF4086" w:rsidP="00384965">
      <w:pPr>
        <w:spacing w:after="0" w:line="240" w:lineRule="auto"/>
      </w:pPr>
      <w:r>
        <w:separator/>
      </w:r>
    </w:p>
  </w:endnote>
  <w:endnote w:type="continuationSeparator" w:id="0">
    <w:p w14:paraId="222B7A46" w14:textId="77777777" w:rsidR="00DF4086" w:rsidRDefault="00DF4086" w:rsidP="00384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NeueLT Std Lt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7F7F7F" w:themeFill="text1" w:themeFillTint="80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7345"/>
      <w:gridCol w:w="3121"/>
    </w:tblGrid>
    <w:tr w:rsidR="0082694E" w:rsidRPr="0082694E" w14:paraId="2A333F1C" w14:textId="77777777" w:rsidTr="0082694E">
      <w:tc>
        <w:tcPr>
          <w:tcW w:w="3509" w:type="pct"/>
          <w:shd w:val="clear" w:color="auto" w:fill="auto"/>
          <w:vAlign w:val="center"/>
        </w:tcPr>
        <w:p w14:paraId="58FED849" w14:textId="77777777" w:rsidR="00384965" w:rsidRPr="0082694E" w:rsidRDefault="006542BC" w:rsidP="00B80716">
          <w:pPr>
            <w:pStyle w:val="Footer"/>
            <w:tabs>
              <w:tab w:val="clear" w:pos="4513"/>
              <w:tab w:val="center" w:pos="7110"/>
            </w:tabs>
            <w:spacing w:before="80" w:after="80"/>
            <w:jc w:val="both"/>
            <w:rPr>
              <w:rFonts w:cstheme="minorHAnsi"/>
              <w:caps/>
              <w:color w:val="000000" w:themeColor="text1"/>
              <w:sz w:val="18"/>
              <w:szCs w:val="18"/>
            </w:rPr>
          </w:pPr>
          <w:r>
            <w:rPr>
              <w:rFonts w:cstheme="minorHAnsi"/>
              <w:color w:val="000000" w:themeColor="text1"/>
              <w:sz w:val="18"/>
              <w:szCs w:val="18"/>
            </w:rPr>
            <w:t>Sheep Scab</w:t>
          </w:r>
          <w:r w:rsidR="00572BB1">
            <w:rPr>
              <w:rFonts w:cstheme="minorHAnsi"/>
              <w:color w:val="000000" w:themeColor="text1"/>
              <w:sz w:val="18"/>
              <w:szCs w:val="18"/>
            </w:rPr>
            <w:t xml:space="preserve"> </w:t>
          </w:r>
          <w:r w:rsidR="00DE485B">
            <w:rPr>
              <w:rFonts w:cstheme="minorHAnsi"/>
              <w:color w:val="000000" w:themeColor="text1"/>
              <w:sz w:val="18"/>
              <w:szCs w:val="18"/>
            </w:rPr>
            <w:t>Serology</w:t>
          </w:r>
          <w:r w:rsidR="00C9309F">
            <w:rPr>
              <w:rFonts w:cstheme="minorHAnsi"/>
              <w:color w:val="000000" w:themeColor="text1"/>
              <w:sz w:val="18"/>
              <w:szCs w:val="18"/>
            </w:rPr>
            <w:t xml:space="preserve"> </w:t>
          </w:r>
          <w:r w:rsidR="009062DF">
            <w:rPr>
              <w:rFonts w:cstheme="minorHAnsi"/>
              <w:color w:val="000000" w:themeColor="text1"/>
              <w:sz w:val="18"/>
              <w:szCs w:val="18"/>
            </w:rPr>
            <w:t>Submission</w:t>
          </w:r>
          <w:r w:rsidR="0082694E" w:rsidRPr="0082694E">
            <w:rPr>
              <w:rFonts w:cstheme="minorHAnsi"/>
              <w:color w:val="000000" w:themeColor="text1"/>
              <w:sz w:val="18"/>
              <w:szCs w:val="18"/>
            </w:rPr>
            <w:t xml:space="preserve"> F</w:t>
          </w:r>
          <w:r w:rsidR="009062DF">
            <w:rPr>
              <w:rFonts w:cstheme="minorHAnsi"/>
              <w:color w:val="000000" w:themeColor="text1"/>
              <w:sz w:val="18"/>
              <w:szCs w:val="18"/>
            </w:rPr>
            <w:t>orm</w:t>
          </w:r>
          <w:r w:rsidR="0082694E" w:rsidRPr="0082694E">
            <w:rPr>
              <w:rFonts w:cstheme="minorHAnsi"/>
              <w:color w:val="000000" w:themeColor="text1"/>
              <w:sz w:val="18"/>
              <w:szCs w:val="18"/>
            </w:rPr>
            <w:t xml:space="preserve"> </w:t>
          </w:r>
          <w:r w:rsidR="0082694E" w:rsidRPr="0082694E">
            <w:rPr>
              <w:rFonts w:cstheme="minorHAnsi"/>
              <w:i/>
              <w:iCs/>
              <w:color w:val="000000" w:themeColor="text1"/>
              <w:sz w:val="18"/>
              <w:szCs w:val="18"/>
            </w:rPr>
            <w:t>(Edition</w:t>
          </w:r>
          <w:r w:rsidR="009272FC" w:rsidRPr="0082694E">
            <w:rPr>
              <w:rFonts w:cstheme="minorHAnsi"/>
              <w:i/>
              <w:iCs/>
              <w:caps/>
              <w:color w:val="000000" w:themeColor="text1"/>
              <w:sz w:val="18"/>
              <w:szCs w:val="18"/>
            </w:rPr>
            <w:t xml:space="preserve"> </w:t>
          </w:r>
          <w:r w:rsidR="00C9309F">
            <w:rPr>
              <w:rFonts w:cstheme="minorHAnsi"/>
              <w:i/>
              <w:iCs/>
              <w:caps/>
              <w:color w:val="000000" w:themeColor="text1"/>
              <w:sz w:val="18"/>
              <w:szCs w:val="18"/>
            </w:rPr>
            <w:t>1</w:t>
          </w:r>
          <w:r w:rsidR="009272FC" w:rsidRPr="0082694E">
            <w:rPr>
              <w:rFonts w:cstheme="minorHAnsi"/>
              <w:i/>
              <w:iCs/>
              <w:caps/>
              <w:color w:val="000000" w:themeColor="text1"/>
              <w:sz w:val="18"/>
              <w:szCs w:val="18"/>
            </w:rPr>
            <w:t xml:space="preserve"> – </w:t>
          </w:r>
          <w:r w:rsidR="001F77DD">
            <w:rPr>
              <w:rFonts w:cstheme="minorHAnsi"/>
              <w:i/>
              <w:iCs/>
              <w:caps/>
              <w:color w:val="000000" w:themeColor="text1"/>
              <w:sz w:val="18"/>
              <w:szCs w:val="18"/>
            </w:rPr>
            <w:t>3</w:t>
          </w:r>
          <w:r w:rsidR="00201D75">
            <w:rPr>
              <w:rFonts w:cstheme="minorHAnsi"/>
              <w:i/>
              <w:iCs/>
              <w:caps/>
              <w:color w:val="000000" w:themeColor="text1"/>
              <w:sz w:val="18"/>
              <w:szCs w:val="18"/>
            </w:rPr>
            <w:t>0</w:t>
          </w:r>
          <w:r w:rsidR="00217847">
            <w:rPr>
              <w:rFonts w:cstheme="minorHAnsi"/>
              <w:i/>
              <w:iCs/>
              <w:caps/>
              <w:color w:val="000000" w:themeColor="text1"/>
              <w:sz w:val="18"/>
              <w:szCs w:val="18"/>
            </w:rPr>
            <w:t>/0</w:t>
          </w:r>
          <w:r>
            <w:rPr>
              <w:rFonts w:cstheme="minorHAnsi"/>
              <w:i/>
              <w:iCs/>
              <w:caps/>
              <w:color w:val="000000" w:themeColor="text1"/>
              <w:sz w:val="18"/>
              <w:szCs w:val="18"/>
            </w:rPr>
            <w:t>9</w:t>
          </w:r>
          <w:r w:rsidR="00572BB1">
            <w:rPr>
              <w:rFonts w:cstheme="minorHAnsi"/>
              <w:i/>
              <w:iCs/>
              <w:caps/>
              <w:color w:val="000000" w:themeColor="text1"/>
              <w:sz w:val="18"/>
              <w:szCs w:val="18"/>
            </w:rPr>
            <w:t>/2021</w:t>
          </w:r>
          <w:r w:rsidR="004B5F1F" w:rsidRPr="0082694E">
            <w:rPr>
              <w:rFonts w:cstheme="minorHAnsi"/>
              <w:i/>
              <w:iCs/>
              <w:caps/>
              <w:color w:val="000000" w:themeColor="text1"/>
              <w:sz w:val="18"/>
              <w:szCs w:val="18"/>
            </w:rPr>
            <w:t>)</w:t>
          </w:r>
        </w:p>
      </w:tc>
      <w:tc>
        <w:tcPr>
          <w:tcW w:w="1491" w:type="pct"/>
          <w:shd w:val="clear" w:color="auto" w:fill="auto"/>
          <w:vAlign w:val="center"/>
        </w:tcPr>
        <w:p w14:paraId="43BC4F19" w14:textId="77777777" w:rsidR="00384965" w:rsidRPr="0082694E" w:rsidRDefault="009272FC" w:rsidP="00CE0AA4">
          <w:pPr>
            <w:pStyle w:val="Footer"/>
            <w:tabs>
              <w:tab w:val="clear" w:pos="4513"/>
              <w:tab w:val="center" w:pos="0"/>
            </w:tabs>
            <w:spacing w:before="80" w:after="80"/>
            <w:jc w:val="right"/>
            <w:rPr>
              <w:rFonts w:cstheme="minorHAnsi"/>
              <w:caps/>
              <w:color w:val="000000" w:themeColor="text1"/>
              <w:sz w:val="18"/>
              <w:szCs w:val="18"/>
            </w:rPr>
          </w:pPr>
          <w:r w:rsidRPr="0082694E">
            <w:rPr>
              <w:rFonts w:cstheme="minorHAnsi"/>
              <w:caps/>
              <w:color w:val="000000" w:themeColor="text1"/>
              <w:sz w:val="18"/>
              <w:szCs w:val="18"/>
            </w:rPr>
            <w:t>*</w:t>
          </w:r>
          <w:r w:rsidR="00384965" w:rsidRPr="0082694E">
            <w:rPr>
              <w:rFonts w:cstheme="minorHAnsi"/>
              <w:caps/>
              <w:color w:val="000000" w:themeColor="text1"/>
              <w:sz w:val="18"/>
              <w:szCs w:val="18"/>
            </w:rPr>
            <w:t xml:space="preserve">Page </w:t>
          </w:r>
          <w:r w:rsidRPr="0082694E">
            <w:rPr>
              <w:rFonts w:cstheme="minorHAnsi"/>
              <w:b/>
              <w:bCs/>
              <w:caps/>
              <w:color w:val="000000" w:themeColor="text1"/>
              <w:sz w:val="18"/>
              <w:szCs w:val="18"/>
            </w:rPr>
            <w:t>_____ of _____</w:t>
          </w:r>
        </w:p>
      </w:tc>
    </w:tr>
  </w:tbl>
  <w:p w14:paraId="0B08E486" w14:textId="77777777" w:rsidR="00384965" w:rsidRDefault="00384965" w:rsidP="001D02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8848A" w14:textId="77777777" w:rsidR="00A3321E" w:rsidRDefault="00A3321E" w:rsidP="00A3321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DAAB5" w14:textId="77777777" w:rsidR="00DF4086" w:rsidRDefault="00DF4086" w:rsidP="00384965">
      <w:pPr>
        <w:spacing w:after="0" w:line="240" w:lineRule="auto"/>
      </w:pPr>
      <w:r>
        <w:separator/>
      </w:r>
    </w:p>
  </w:footnote>
  <w:footnote w:type="continuationSeparator" w:id="0">
    <w:p w14:paraId="037EB8B6" w14:textId="77777777" w:rsidR="00DF4086" w:rsidRDefault="00DF4086" w:rsidP="00384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9C1488"/>
    <w:multiLevelType w:val="hybridMultilevel"/>
    <w:tmpl w:val="C9FEBC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D270E5"/>
    <w:multiLevelType w:val="hybridMultilevel"/>
    <w:tmpl w:val="FA2CEB68"/>
    <w:lvl w:ilvl="0" w:tplc="CC7C4E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1" w:cryptProviderType="rsaAES" w:cryptAlgorithmClass="hash" w:cryptAlgorithmType="typeAny" w:cryptAlgorithmSid="14" w:cryptSpinCount="100000" w:hash="0+AJxVdWXbLrI1/ZCRVJQZDhlgAYkHBQDo1CYKc4+sLDDu8CcB93Dh7ZZb/TbHu0zkdHAA8UWntQWq9YbSASQg==" w:salt="L1HBR7o05ZBFZSyLndbua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086"/>
    <w:rsid w:val="00044657"/>
    <w:rsid w:val="000537E3"/>
    <w:rsid w:val="00061772"/>
    <w:rsid w:val="000733BB"/>
    <w:rsid w:val="000B48F0"/>
    <w:rsid w:val="000B6506"/>
    <w:rsid w:val="000D4EF0"/>
    <w:rsid w:val="00120FD6"/>
    <w:rsid w:val="001510F5"/>
    <w:rsid w:val="0017501B"/>
    <w:rsid w:val="00185E6D"/>
    <w:rsid w:val="00186306"/>
    <w:rsid w:val="001D02F9"/>
    <w:rsid w:val="001F5C9F"/>
    <w:rsid w:val="001F77DD"/>
    <w:rsid w:val="00201D75"/>
    <w:rsid w:val="002115D3"/>
    <w:rsid w:val="00217847"/>
    <w:rsid w:val="00232A8D"/>
    <w:rsid w:val="00237F3D"/>
    <w:rsid w:val="00241E36"/>
    <w:rsid w:val="00276EE2"/>
    <w:rsid w:val="00297E13"/>
    <w:rsid w:val="002A03DE"/>
    <w:rsid w:val="002A457A"/>
    <w:rsid w:val="002C53D2"/>
    <w:rsid w:val="00306373"/>
    <w:rsid w:val="00316518"/>
    <w:rsid w:val="00320694"/>
    <w:rsid w:val="00323B76"/>
    <w:rsid w:val="003264AA"/>
    <w:rsid w:val="00343709"/>
    <w:rsid w:val="003614FC"/>
    <w:rsid w:val="00364C1F"/>
    <w:rsid w:val="003736A3"/>
    <w:rsid w:val="00384965"/>
    <w:rsid w:val="00394B90"/>
    <w:rsid w:val="003D7FCD"/>
    <w:rsid w:val="003E1F73"/>
    <w:rsid w:val="00427708"/>
    <w:rsid w:val="00444E3E"/>
    <w:rsid w:val="00473753"/>
    <w:rsid w:val="00490618"/>
    <w:rsid w:val="004B4496"/>
    <w:rsid w:val="004B5F1F"/>
    <w:rsid w:val="004D0AE2"/>
    <w:rsid w:val="004D4507"/>
    <w:rsid w:val="004F283F"/>
    <w:rsid w:val="004F3E8B"/>
    <w:rsid w:val="004F6D39"/>
    <w:rsid w:val="0051015D"/>
    <w:rsid w:val="00512C10"/>
    <w:rsid w:val="005363F4"/>
    <w:rsid w:val="00540B81"/>
    <w:rsid w:val="005472AB"/>
    <w:rsid w:val="00572BB1"/>
    <w:rsid w:val="00577D0D"/>
    <w:rsid w:val="0058254A"/>
    <w:rsid w:val="005A147A"/>
    <w:rsid w:val="005B0746"/>
    <w:rsid w:val="005E65EB"/>
    <w:rsid w:val="0064446A"/>
    <w:rsid w:val="006452C7"/>
    <w:rsid w:val="006542BC"/>
    <w:rsid w:val="006A2007"/>
    <w:rsid w:val="006C02E1"/>
    <w:rsid w:val="006C2336"/>
    <w:rsid w:val="006E41E7"/>
    <w:rsid w:val="006E6330"/>
    <w:rsid w:val="006F3104"/>
    <w:rsid w:val="006F41FD"/>
    <w:rsid w:val="006F7A72"/>
    <w:rsid w:val="007036B1"/>
    <w:rsid w:val="0070595B"/>
    <w:rsid w:val="0073648E"/>
    <w:rsid w:val="007530FF"/>
    <w:rsid w:val="007769F6"/>
    <w:rsid w:val="00790A0E"/>
    <w:rsid w:val="007913E2"/>
    <w:rsid w:val="007A09C3"/>
    <w:rsid w:val="007B203F"/>
    <w:rsid w:val="007C1FEB"/>
    <w:rsid w:val="007D5B4A"/>
    <w:rsid w:val="007E334F"/>
    <w:rsid w:val="007F13CF"/>
    <w:rsid w:val="007F4CFC"/>
    <w:rsid w:val="008102E8"/>
    <w:rsid w:val="00811AA1"/>
    <w:rsid w:val="00812F52"/>
    <w:rsid w:val="0082694E"/>
    <w:rsid w:val="008345A1"/>
    <w:rsid w:val="00834FE4"/>
    <w:rsid w:val="008D2926"/>
    <w:rsid w:val="008D47CB"/>
    <w:rsid w:val="008D4B9F"/>
    <w:rsid w:val="008E1FA3"/>
    <w:rsid w:val="008F037C"/>
    <w:rsid w:val="00903925"/>
    <w:rsid w:val="0090409B"/>
    <w:rsid w:val="009062DF"/>
    <w:rsid w:val="00925EE9"/>
    <w:rsid w:val="009272FC"/>
    <w:rsid w:val="00935EED"/>
    <w:rsid w:val="00941466"/>
    <w:rsid w:val="00941798"/>
    <w:rsid w:val="00947E2F"/>
    <w:rsid w:val="009734AF"/>
    <w:rsid w:val="009A3D5F"/>
    <w:rsid w:val="009D5AF7"/>
    <w:rsid w:val="00A00CC9"/>
    <w:rsid w:val="00A3321E"/>
    <w:rsid w:val="00A85A00"/>
    <w:rsid w:val="00A96D7D"/>
    <w:rsid w:val="00AB5145"/>
    <w:rsid w:val="00AC73E6"/>
    <w:rsid w:val="00AD11A7"/>
    <w:rsid w:val="00AD4F64"/>
    <w:rsid w:val="00AE323D"/>
    <w:rsid w:val="00AE68F8"/>
    <w:rsid w:val="00B0028C"/>
    <w:rsid w:val="00B20D44"/>
    <w:rsid w:val="00B35826"/>
    <w:rsid w:val="00B41E58"/>
    <w:rsid w:val="00BB41EF"/>
    <w:rsid w:val="00BE3CF3"/>
    <w:rsid w:val="00BE572C"/>
    <w:rsid w:val="00BF2137"/>
    <w:rsid w:val="00BF60BF"/>
    <w:rsid w:val="00C06BA4"/>
    <w:rsid w:val="00C1122D"/>
    <w:rsid w:val="00C31F47"/>
    <w:rsid w:val="00C56CFA"/>
    <w:rsid w:val="00C915A2"/>
    <w:rsid w:val="00C9309F"/>
    <w:rsid w:val="00C93FA7"/>
    <w:rsid w:val="00C96BF3"/>
    <w:rsid w:val="00CC62D8"/>
    <w:rsid w:val="00DC1326"/>
    <w:rsid w:val="00DE09BD"/>
    <w:rsid w:val="00DE18A8"/>
    <w:rsid w:val="00DE485B"/>
    <w:rsid w:val="00DF0289"/>
    <w:rsid w:val="00DF4086"/>
    <w:rsid w:val="00E0340C"/>
    <w:rsid w:val="00E078F8"/>
    <w:rsid w:val="00E37FE9"/>
    <w:rsid w:val="00E43ADF"/>
    <w:rsid w:val="00E5059C"/>
    <w:rsid w:val="00E51279"/>
    <w:rsid w:val="00E927F0"/>
    <w:rsid w:val="00EA6594"/>
    <w:rsid w:val="00EB4C8A"/>
    <w:rsid w:val="00EC7355"/>
    <w:rsid w:val="00EE4662"/>
    <w:rsid w:val="00EE55FB"/>
    <w:rsid w:val="00F26655"/>
    <w:rsid w:val="00F322CF"/>
    <w:rsid w:val="00F369C0"/>
    <w:rsid w:val="00F835D2"/>
    <w:rsid w:val="00F9524D"/>
    <w:rsid w:val="00FB7AD3"/>
    <w:rsid w:val="00FF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670A1E"/>
  <w15:chartTrackingRefBased/>
  <w15:docId w15:val="{91E769C1-36E7-4CF5-915B-EE5563186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5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4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4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965"/>
  </w:style>
  <w:style w:type="paragraph" w:styleId="Footer">
    <w:name w:val="footer"/>
    <w:basedOn w:val="Normal"/>
    <w:link w:val="FooterChar"/>
    <w:uiPriority w:val="99"/>
    <w:unhideWhenUsed/>
    <w:rsid w:val="00384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965"/>
  </w:style>
  <w:style w:type="character" w:styleId="Hyperlink">
    <w:name w:val="Hyperlink"/>
    <w:basedOn w:val="DefaultParagraphFont"/>
    <w:uiPriority w:val="99"/>
    <w:unhideWhenUsed/>
    <w:rsid w:val="00512C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2C1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A147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102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vsc.wal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Documents\WVSC%20FORMS%20&amp;%20WORKSHEETS\SUBMISSION%20FORMS\Sheep%20Scab%20Submiss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297FFDB556418E9EC9E0E32409B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9022D-97F8-4E54-AAE0-E72C766A1710}"/>
      </w:docPartPr>
      <w:docPartBody>
        <w:p w:rsidR="00000000" w:rsidRDefault="00E07AAA">
          <w:pPr>
            <w:pStyle w:val="8B297FFDB556418E9EC9E0E32409B594"/>
          </w:pPr>
          <w:r w:rsidRPr="00812F52">
            <w:rPr>
              <w:rStyle w:val="PlaceholderText"/>
              <w:color w:val="D0CECE" w:themeColor="background2" w:themeShade="E6"/>
            </w:rPr>
            <w:t>Click or tap here to enter text.</w:t>
          </w:r>
        </w:p>
      </w:docPartBody>
    </w:docPart>
    <w:docPart>
      <w:docPartPr>
        <w:name w:val="7336B28D83DA438DBBF26854B01FA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A060F-C80D-42E5-BB74-4CF5C5CEE366}"/>
      </w:docPartPr>
      <w:docPartBody>
        <w:p w:rsidR="00000000" w:rsidRDefault="00E07AAA">
          <w:pPr>
            <w:pStyle w:val="7336B28D83DA438DBBF26854B01FACB9"/>
          </w:pPr>
          <w:r w:rsidRPr="00812F52">
            <w:rPr>
              <w:rStyle w:val="PlaceholderText"/>
              <w:color w:val="D0CECE" w:themeColor="background2" w:themeShade="E6"/>
            </w:rPr>
            <w:t>Click or tap here to enter text.</w:t>
          </w:r>
        </w:p>
      </w:docPartBody>
    </w:docPart>
    <w:docPart>
      <w:docPartPr>
        <w:name w:val="F8A543E1F2F547319FA2A4B8E382F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939F7-66B4-496E-9CB6-D67000B0EC0A}"/>
      </w:docPartPr>
      <w:docPartBody>
        <w:p w:rsidR="00000000" w:rsidRDefault="00E07AAA">
          <w:pPr>
            <w:pStyle w:val="F8A543E1F2F547319FA2A4B8E382F0D9"/>
          </w:pPr>
          <w:r w:rsidRPr="00812F52">
            <w:rPr>
              <w:rStyle w:val="PlaceholderText"/>
              <w:color w:val="D0CECE" w:themeColor="background2" w:themeShade="E6"/>
            </w:rPr>
            <w:t>Click or tap here to enter CPHH.</w:t>
          </w:r>
        </w:p>
      </w:docPartBody>
    </w:docPart>
    <w:docPart>
      <w:docPartPr>
        <w:name w:val="EC79E12A609B44D4BE289F6BB0D8C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8D916-5A92-4AC1-8630-65C01883C122}"/>
      </w:docPartPr>
      <w:docPartBody>
        <w:p w:rsidR="00000000" w:rsidRDefault="00E07AAA">
          <w:pPr>
            <w:pStyle w:val="EC79E12A609B44D4BE289F6BB0D8CAB2"/>
          </w:pPr>
          <w:r w:rsidRPr="00812F52">
            <w:rPr>
              <w:rStyle w:val="PlaceholderText"/>
              <w:color w:val="D0CECE" w:themeColor="background2" w:themeShade="E6"/>
            </w:rPr>
            <w:t>Click or tap here to enter text.</w:t>
          </w:r>
        </w:p>
      </w:docPartBody>
    </w:docPart>
    <w:docPart>
      <w:docPartPr>
        <w:name w:val="ABD4C345CD55450B92EFE585C11F3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E60BF-C41C-4A2C-B8CD-C2BB3DC2ABB4}"/>
      </w:docPartPr>
      <w:docPartBody>
        <w:p w:rsidR="00000000" w:rsidRDefault="00E07AAA">
          <w:pPr>
            <w:pStyle w:val="ABD4C345CD55450B92EFE585C11F35B1"/>
          </w:pPr>
          <w:r w:rsidRPr="00812F52">
            <w:rPr>
              <w:rStyle w:val="PlaceholderText"/>
              <w:color w:val="D0CECE" w:themeColor="background2" w:themeShade="E6"/>
            </w:rPr>
            <w:t>Click or tap here to enter text.</w:t>
          </w:r>
        </w:p>
      </w:docPartBody>
    </w:docPart>
    <w:docPart>
      <w:docPartPr>
        <w:name w:val="7AD4A6CAD3314E448CC2CABCFF3EB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8316F-464A-4E9B-A488-583DA48C6289}"/>
      </w:docPartPr>
      <w:docPartBody>
        <w:p w:rsidR="00000000" w:rsidRDefault="00E07AAA">
          <w:pPr>
            <w:pStyle w:val="7AD4A6CAD3314E448CC2CABCFF3EB97E"/>
          </w:pPr>
          <w:r w:rsidRPr="00812F52">
            <w:rPr>
              <w:rStyle w:val="PlaceholderText"/>
              <w:color w:val="D0CECE" w:themeColor="background2" w:themeShade="E6"/>
            </w:rPr>
            <w:t>Click or tap here to enter text.</w:t>
          </w:r>
        </w:p>
      </w:docPartBody>
    </w:docPart>
    <w:docPart>
      <w:docPartPr>
        <w:name w:val="FB5FC2DD0EA34DC4988FE99F896EF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A3B3D-1A45-4FCC-9573-BEC091AA8247}"/>
      </w:docPartPr>
      <w:docPartBody>
        <w:p w:rsidR="00000000" w:rsidRDefault="00E07AAA">
          <w:pPr>
            <w:pStyle w:val="FB5FC2DD0EA34DC4988FE99F896EF72B"/>
          </w:pPr>
          <w:r w:rsidRPr="00812F52">
            <w:rPr>
              <w:rStyle w:val="PlaceholderText"/>
              <w:color w:val="D0CECE" w:themeColor="background2" w:themeShade="E6"/>
            </w:rPr>
            <w:t>Click or tap here to enter text.</w:t>
          </w:r>
        </w:p>
      </w:docPartBody>
    </w:docPart>
    <w:docPart>
      <w:docPartPr>
        <w:name w:val="193EBBA178C544CD88BBB8AA461F1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5E3D7-EBEA-473E-B6A3-5612150A3EF4}"/>
      </w:docPartPr>
      <w:docPartBody>
        <w:p w:rsidR="00000000" w:rsidRDefault="00E07AAA">
          <w:pPr>
            <w:pStyle w:val="193EBBA178C544CD88BBB8AA461F18CF"/>
          </w:pPr>
          <w:r w:rsidRPr="00812F52">
            <w:rPr>
              <w:rStyle w:val="PlaceholderText"/>
              <w:color w:val="D0CECE" w:themeColor="background2" w:themeShade="E6"/>
            </w:rPr>
            <w:t>Click or tap here to enter text.</w:t>
          </w:r>
        </w:p>
      </w:docPartBody>
    </w:docPart>
    <w:docPart>
      <w:docPartPr>
        <w:name w:val="2F2E9E296B444937BB8082AAC1104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D8A89-7D66-4FBA-8A2E-3A64FCD407D9}"/>
      </w:docPartPr>
      <w:docPartBody>
        <w:p w:rsidR="00000000" w:rsidRDefault="00E07AAA">
          <w:pPr>
            <w:pStyle w:val="2F2E9E296B444937BB8082AAC110432C"/>
          </w:pPr>
          <w:r w:rsidRPr="00812F52">
            <w:rPr>
              <w:rStyle w:val="PlaceholderText"/>
              <w:color w:val="D0CECE" w:themeColor="background2" w:themeShade="E6"/>
            </w:rPr>
            <w:t>Click or tap here to enter text.</w:t>
          </w:r>
        </w:p>
      </w:docPartBody>
    </w:docPart>
    <w:docPart>
      <w:docPartPr>
        <w:name w:val="E73832C488D44C669DD506E659F60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61F32-EB9C-44F0-A080-442A7B0E8F13}"/>
      </w:docPartPr>
      <w:docPartBody>
        <w:p w:rsidR="00000000" w:rsidRDefault="00E07AAA">
          <w:pPr>
            <w:pStyle w:val="E73832C488D44C669DD506E659F608CF"/>
          </w:pPr>
          <w:r w:rsidRPr="00812F52">
            <w:rPr>
              <w:rStyle w:val="PlaceholderText"/>
              <w:color w:val="D0CECE" w:themeColor="background2" w:themeShade="E6"/>
            </w:rPr>
            <w:t>Click or tap here to enter CPHH.</w:t>
          </w:r>
        </w:p>
      </w:docPartBody>
    </w:docPart>
    <w:docPart>
      <w:docPartPr>
        <w:name w:val="EAECAE2E65604A5ABABEBEFD2A2BE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402AA-0D14-4BD4-B7DA-96DE924A8FD1}"/>
      </w:docPartPr>
      <w:docPartBody>
        <w:p w:rsidR="00000000" w:rsidRDefault="00E07AAA">
          <w:pPr>
            <w:pStyle w:val="EAECAE2E65604A5ABABEBEFD2A2BEBD1"/>
          </w:pPr>
          <w:r w:rsidRPr="00812F52">
            <w:rPr>
              <w:rStyle w:val="PlaceholderText"/>
              <w:bCs/>
              <w:color w:val="D0CECE" w:themeColor="background2" w:themeShade="E6"/>
            </w:rPr>
            <w:t>Choose an item.</w:t>
          </w:r>
        </w:p>
      </w:docPartBody>
    </w:docPart>
    <w:docPart>
      <w:docPartPr>
        <w:name w:val="628828EC71404E10B2E11334FF52F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087A3-9787-4B69-9628-DCDED94CC944}"/>
      </w:docPartPr>
      <w:docPartBody>
        <w:p w:rsidR="00000000" w:rsidRDefault="00E07AAA">
          <w:pPr>
            <w:pStyle w:val="628828EC71404E10B2E11334FF52F20F"/>
          </w:pPr>
          <w:r w:rsidRPr="00812F52">
            <w:rPr>
              <w:rStyle w:val="PlaceholderText"/>
              <w:color w:val="D0CECE" w:themeColor="background2" w:themeShade="E6"/>
            </w:rPr>
            <w:t>Click or tap here to enter text.</w:t>
          </w:r>
        </w:p>
      </w:docPartBody>
    </w:docPart>
    <w:docPart>
      <w:docPartPr>
        <w:name w:val="7941A7E553C841838CC8B45BA385C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4F013-ACC6-4011-84F5-E93B86DEAF4A}"/>
      </w:docPartPr>
      <w:docPartBody>
        <w:p w:rsidR="00000000" w:rsidRDefault="00E07AAA">
          <w:pPr>
            <w:pStyle w:val="7941A7E553C841838CC8B45BA385C894"/>
          </w:pPr>
          <w:r w:rsidRPr="00120FD6">
            <w:rPr>
              <w:rStyle w:val="PlaceholderText"/>
              <w:color w:val="D0CECE" w:themeColor="background2" w:themeShade="E6"/>
            </w:rPr>
            <w:t>Yes/No</w:t>
          </w:r>
        </w:p>
      </w:docPartBody>
    </w:docPart>
    <w:docPart>
      <w:docPartPr>
        <w:name w:val="639694C05ABE444297FE6FE45B3EE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196E4-D6DC-4A6C-A5AD-C2D34740F33B}"/>
      </w:docPartPr>
      <w:docPartBody>
        <w:p w:rsidR="00000000" w:rsidRDefault="00E07AAA">
          <w:pPr>
            <w:pStyle w:val="639694C05ABE444297FE6FE45B3EE7CC"/>
          </w:pPr>
          <w:r w:rsidRPr="00120FD6">
            <w:rPr>
              <w:rStyle w:val="PlaceholderText"/>
              <w:color w:val="D0CECE" w:themeColor="background2" w:themeShade="E6"/>
            </w:rPr>
            <w:t>Choose an item or type in other.</w:t>
          </w:r>
        </w:p>
      </w:docPartBody>
    </w:docPart>
    <w:docPart>
      <w:docPartPr>
        <w:name w:val="2CB079DF0C50477493E1A28776412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014D9-D406-4F1B-B096-A0BE74951B03}"/>
      </w:docPartPr>
      <w:docPartBody>
        <w:p w:rsidR="00000000" w:rsidRDefault="00E07AAA">
          <w:pPr>
            <w:pStyle w:val="2CB079DF0C50477493E1A28776412ECB"/>
          </w:pPr>
          <w:r w:rsidRPr="00120FD6">
            <w:rPr>
              <w:rStyle w:val="PlaceholderText"/>
              <w:color w:val="D0CECE" w:themeColor="background2" w:themeShade="E6"/>
            </w:rPr>
            <w:t>Yes/No</w:t>
          </w:r>
        </w:p>
      </w:docPartBody>
    </w:docPart>
    <w:docPart>
      <w:docPartPr>
        <w:name w:val="F363CDC909C64BFAB10F47D264464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CF4D5-3073-4CF8-8F06-C3671ABD0FF5}"/>
      </w:docPartPr>
      <w:docPartBody>
        <w:p w:rsidR="00000000" w:rsidRDefault="00E07AAA">
          <w:pPr>
            <w:pStyle w:val="F363CDC909C64BFAB10F47D2644645D0"/>
          </w:pPr>
          <w:r w:rsidRPr="00120FD6">
            <w:rPr>
              <w:rStyle w:val="PlaceholderText"/>
              <w:color w:val="D0CECE" w:themeColor="background2" w:themeShade="E6"/>
            </w:rPr>
            <w:t>Enter date.</w:t>
          </w:r>
        </w:p>
      </w:docPartBody>
    </w:docPart>
    <w:docPart>
      <w:docPartPr>
        <w:name w:val="E899947962BA47FEACA0B69605A5F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3C36F-A44D-4C9C-85A8-0756B0258226}"/>
      </w:docPartPr>
      <w:docPartBody>
        <w:p w:rsidR="00000000" w:rsidRDefault="00E07AAA">
          <w:pPr>
            <w:pStyle w:val="E899947962BA47FEACA0B69605A5FF62"/>
          </w:pPr>
          <w:r w:rsidRPr="00120FD6">
            <w:rPr>
              <w:rStyle w:val="PlaceholderText"/>
              <w:color w:val="D0CECE" w:themeColor="background2" w:themeShade="E6"/>
            </w:rPr>
            <w:t>Click or tap here to enter text.</w:t>
          </w:r>
        </w:p>
      </w:docPartBody>
    </w:docPart>
    <w:docPart>
      <w:docPartPr>
        <w:name w:val="B593A767C34445C4A52D2581133D8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C44A7-DD8C-4932-9DEE-A94CE693A88F}"/>
      </w:docPartPr>
      <w:docPartBody>
        <w:p w:rsidR="00000000" w:rsidRDefault="00E07AAA">
          <w:pPr>
            <w:pStyle w:val="B593A767C34445C4A52D2581133D87B0"/>
          </w:pPr>
          <w:r w:rsidRPr="00120FD6">
            <w:rPr>
              <w:rStyle w:val="PlaceholderText"/>
              <w:color w:val="D0CECE" w:themeColor="background2" w:themeShade="E6"/>
            </w:rPr>
            <w:t>xxx</w:t>
          </w:r>
        </w:p>
      </w:docPartBody>
    </w:docPart>
    <w:docPart>
      <w:docPartPr>
        <w:name w:val="8E4015A8560342B1962D9DA67ADA7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5EBFE-5C77-44B0-B424-782544782456}"/>
      </w:docPartPr>
      <w:docPartBody>
        <w:p w:rsidR="00000000" w:rsidRDefault="00E07AAA">
          <w:pPr>
            <w:pStyle w:val="8E4015A8560342B1962D9DA67ADA7D63"/>
          </w:pPr>
          <w:r w:rsidRPr="00120FD6">
            <w:rPr>
              <w:rStyle w:val="PlaceholderText"/>
              <w:color w:val="D0CECE" w:themeColor="background2" w:themeShade="E6"/>
            </w:rPr>
            <w:t>xxx</w:t>
          </w:r>
        </w:p>
      </w:docPartBody>
    </w:docPart>
    <w:docPart>
      <w:docPartPr>
        <w:name w:val="402925AA4FC84C4394512C0B5E6E1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CC887-D9D9-4229-AE60-AFAD817CD5B6}"/>
      </w:docPartPr>
      <w:docPartBody>
        <w:p w:rsidR="00000000" w:rsidRDefault="00E07AAA">
          <w:pPr>
            <w:pStyle w:val="402925AA4FC84C4394512C0B5E6E1975"/>
          </w:pPr>
          <w:r w:rsidRPr="00120FD6">
            <w:rPr>
              <w:rStyle w:val="PlaceholderText"/>
              <w:color w:val="D0CECE" w:themeColor="background2" w:themeShade="E6"/>
            </w:rPr>
            <w:t>xxx</w:t>
          </w:r>
        </w:p>
      </w:docPartBody>
    </w:docPart>
    <w:docPart>
      <w:docPartPr>
        <w:name w:val="0C0948D399CA435BA247576412424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AB34D-D671-4748-B64D-4DD23EAFEAB9}"/>
      </w:docPartPr>
      <w:docPartBody>
        <w:p w:rsidR="00000000" w:rsidRDefault="00E07AAA">
          <w:pPr>
            <w:pStyle w:val="0C0948D399CA435BA247576412424914"/>
          </w:pPr>
          <w:r w:rsidRPr="00120FD6">
            <w:rPr>
              <w:rStyle w:val="PlaceholderText"/>
              <w:color w:val="D0CECE" w:themeColor="background2" w:themeShade="E6"/>
            </w:rPr>
            <w:t>xxx</w:t>
          </w:r>
        </w:p>
      </w:docPartBody>
    </w:docPart>
    <w:docPart>
      <w:docPartPr>
        <w:name w:val="CE816224496C415FB67048D51DF94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AF49E-8A11-40E3-95F3-2808682DB697}"/>
      </w:docPartPr>
      <w:docPartBody>
        <w:p w:rsidR="00000000" w:rsidRDefault="00E07AAA">
          <w:pPr>
            <w:pStyle w:val="CE816224496C415FB67048D51DF94B3E"/>
          </w:pPr>
          <w:r w:rsidRPr="00120FD6">
            <w:rPr>
              <w:rStyle w:val="PlaceholderText"/>
              <w:color w:val="D0CECE" w:themeColor="background2" w:themeShade="E6"/>
            </w:rPr>
            <w:t>xxx</w:t>
          </w:r>
        </w:p>
      </w:docPartBody>
    </w:docPart>
    <w:docPart>
      <w:docPartPr>
        <w:name w:val="E6DC8ACD25EA4BD2B4BA43F629963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E4116-BE45-41C5-94D2-6F2DBB856F87}"/>
      </w:docPartPr>
      <w:docPartBody>
        <w:p w:rsidR="00000000" w:rsidRDefault="00E07AAA">
          <w:pPr>
            <w:pStyle w:val="E6DC8ACD25EA4BD2B4BA43F6299634FC"/>
          </w:pPr>
          <w:r w:rsidRPr="00323B76">
            <w:rPr>
              <w:rStyle w:val="PlaceholderText"/>
              <w:color w:val="D0CECE" w:themeColor="background2" w:themeShade="E6"/>
            </w:rPr>
            <w:t>xxx</w:t>
          </w:r>
        </w:p>
      </w:docPartBody>
    </w:docPart>
    <w:docPart>
      <w:docPartPr>
        <w:name w:val="082506D8F65D480B8FB6070A9CF86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91862-7F75-41B9-A8C3-EE579A7559F4}"/>
      </w:docPartPr>
      <w:docPartBody>
        <w:p w:rsidR="00000000" w:rsidRDefault="00C521D1">
          <w:pPr>
            <w:pStyle w:val="082506D8F65D480B8FB6070A9CF862D4"/>
          </w:pPr>
          <w:r w:rsidRPr="00120FD6">
            <w:rPr>
              <w:rStyle w:val="PlaceholderText"/>
              <w:color w:val="D0CECE" w:themeColor="background2" w:themeShade="E6"/>
            </w:rPr>
            <w:t>Enter date.</w:t>
          </w:r>
        </w:p>
      </w:docPartBody>
    </w:docPart>
    <w:docPart>
      <w:docPartPr>
        <w:name w:val="08D8C171117F4DA78908FB6AB5721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9AE14-AFBA-437E-9FFD-885A89C22FA7}"/>
      </w:docPartPr>
      <w:docPartBody>
        <w:p w:rsidR="00000000" w:rsidRDefault="00C521D1">
          <w:pPr>
            <w:pStyle w:val="08D8C171117F4DA78908FB6AB5721B07"/>
          </w:pPr>
          <w:r w:rsidRPr="00120FD6">
            <w:rPr>
              <w:rStyle w:val="PlaceholderText"/>
              <w:color w:val="D0CECE" w:themeColor="background2" w:themeShade="E6"/>
            </w:rPr>
            <w:t>Click or tap here to enter text.</w:t>
          </w:r>
        </w:p>
      </w:docPartBody>
    </w:docPart>
    <w:docPart>
      <w:docPartPr>
        <w:name w:val="2FF2D4A1A8774956B928A80BE01B4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DB886-A9DD-4B65-A53F-2E82C94D45FB}"/>
      </w:docPartPr>
      <w:docPartBody>
        <w:p w:rsidR="00000000" w:rsidRDefault="00E07AAA">
          <w:pPr>
            <w:pStyle w:val="2FF2D4A1A8774956B928A80BE01B40B8"/>
          </w:pPr>
          <w:r w:rsidRPr="00CF5B16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77859434AC34CD2A24FFA4C8D9AF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3DF84-A098-420E-BDA4-735ACF7EB171}"/>
      </w:docPartPr>
      <w:docPartBody>
        <w:p w:rsidR="00000000" w:rsidRDefault="00E07AAA">
          <w:pPr>
            <w:pStyle w:val="B77859434AC34CD2A24FFA4C8D9AF7D2"/>
          </w:pPr>
          <w:r w:rsidRPr="00120FD6">
            <w:rPr>
              <w:rStyle w:val="PlaceholderText"/>
              <w:color w:val="D0CECE" w:themeColor="background2" w:themeShade="E6"/>
            </w:rPr>
            <w:t>Click or tap here to enter text.</w:t>
          </w:r>
        </w:p>
      </w:docPartBody>
    </w:docPart>
    <w:docPart>
      <w:docPartPr>
        <w:name w:val="DFBBB4EBB69D43C68078A34D8BB89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622C6-BF79-4833-B1F5-58E2EEB32573}"/>
      </w:docPartPr>
      <w:docPartBody>
        <w:p w:rsidR="00000000" w:rsidRDefault="00E07AAA">
          <w:pPr>
            <w:pStyle w:val="DFBBB4EBB69D43C68078A34D8BB89688"/>
          </w:pPr>
          <w:r w:rsidRPr="00120FD6">
            <w:rPr>
              <w:rStyle w:val="PlaceholderText"/>
              <w:color w:val="D0CECE" w:themeColor="background2" w:themeShade="E6"/>
            </w:rPr>
            <w:t>xxx</w:t>
          </w:r>
        </w:p>
      </w:docPartBody>
    </w:docPart>
    <w:docPart>
      <w:docPartPr>
        <w:name w:val="4007C194D28048CBBFF483AD0AC11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DD12A-52C1-4682-9E82-B3A5DB1ACC2D}"/>
      </w:docPartPr>
      <w:docPartBody>
        <w:p w:rsidR="00000000" w:rsidRDefault="00E07AAA">
          <w:pPr>
            <w:pStyle w:val="4007C194D28048CBBFF483AD0AC1194C"/>
          </w:pPr>
          <w:r w:rsidRPr="00120FD6">
            <w:rPr>
              <w:rStyle w:val="PlaceholderText"/>
              <w:color w:val="D0CECE" w:themeColor="background2" w:themeShade="E6"/>
            </w:rPr>
            <w:t>Yes/No</w:t>
          </w:r>
          <w:r>
            <w:rPr>
              <w:rStyle w:val="PlaceholderText"/>
              <w:color w:val="D0CECE" w:themeColor="background2" w:themeShade="E6"/>
            </w:rPr>
            <w:t>/Unsure</w:t>
          </w:r>
        </w:p>
      </w:docPartBody>
    </w:docPart>
    <w:docPart>
      <w:docPartPr>
        <w:name w:val="74DCECE8306442A4867DB607513A9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04E8A-0F5E-48E6-94C1-74AC67944507}"/>
      </w:docPartPr>
      <w:docPartBody>
        <w:p w:rsidR="00000000" w:rsidRDefault="00E07AAA">
          <w:pPr>
            <w:pStyle w:val="74DCECE8306442A4867DB607513A986F"/>
          </w:pPr>
          <w:r w:rsidRPr="004D4507">
            <w:rPr>
              <w:rStyle w:val="PlaceholderText"/>
              <w:color w:val="D0CECE" w:themeColor="background2" w:themeShade="E6"/>
            </w:rPr>
            <w:t>Ear Tag</w:t>
          </w:r>
        </w:p>
      </w:docPartBody>
    </w:docPart>
    <w:docPart>
      <w:docPartPr>
        <w:name w:val="E9DFA92EEE8A47298E5F21F080CDF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A1B9C-2CA0-4FD0-9288-512B7E537015}"/>
      </w:docPartPr>
      <w:docPartBody>
        <w:p w:rsidR="00000000" w:rsidRDefault="00E07AAA">
          <w:pPr>
            <w:pStyle w:val="E9DFA92EEE8A47298E5F21F080CDFA75"/>
          </w:pPr>
          <w:r w:rsidRPr="004D4507">
            <w:rPr>
              <w:rStyle w:val="PlaceholderText"/>
              <w:color w:val="D0CECE" w:themeColor="background2" w:themeShade="E6"/>
            </w:rPr>
            <w:t>Tube Number</w:t>
          </w:r>
        </w:p>
      </w:docPartBody>
    </w:docPart>
    <w:docPart>
      <w:docPartPr>
        <w:name w:val="864D65126C9E4642A9AC986D3C3FD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BB801-3DF2-4A58-B2E2-4066E312A536}"/>
      </w:docPartPr>
      <w:docPartBody>
        <w:p w:rsidR="00000000" w:rsidRDefault="00E07AAA">
          <w:pPr>
            <w:pStyle w:val="864D65126C9E4642A9AC986D3C3FD078"/>
          </w:pPr>
          <w:r w:rsidRPr="004D4507">
            <w:rPr>
              <w:rStyle w:val="PlaceholderText"/>
              <w:color w:val="D0CECE" w:themeColor="background2" w:themeShade="E6"/>
            </w:rPr>
            <w:t>Ear Tag</w:t>
          </w:r>
        </w:p>
      </w:docPartBody>
    </w:docPart>
    <w:docPart>
      <w:docPartPr>
        <w:name w:val="271ED53108154B69948FB8EDA5E00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B3D84-517B-4709-B36A-643CC62D88E3}"/>
      </w:docPartPr>
      <w:docPartBody>
        <w:p w:rsidR="00000000" w:rsidRDefault="00E07AAA">
          <w:pPr>
            <w:pStyle w:val="271ED53108154B69948FB8EDA5E0039B"/>
          </w:pPr>
          <w:r w:rsidRPr="004D4507">
            <w:rPr>
              <w:rStyle w:val="PlaceholderText"/>
              <w:color w:val="D0CECE" w:themeColor="background2" w:themeShade="E6"/>
            </w:rPr>
            <w:t>Tube Number</w:t>
          </w:r>
        </w:p>
      </w:docPartBody>
    </w:docPart>
    <w:docPart>
      <w:docPartPr>
        <w:name w:val="FA07AC568350483AB0D4847BAE70B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3415B-9134-481C-AE18-83B3B2B4B18F}"/>
      </w:docPartPr>
      <w:docPartBody>
        <w:p w:rsidR="00000000" w:rsidRDefault="00E07AAA">
          <w:pPr>
            <w:pStyle w:val="FA07AC568350483AB0D4847BAE70BC5E"/>
          </w:pPr>
          <w:r w:rsidRPr="004D4507">
            <w:rPr>
              <w:rStyle w:val="PlaceholderText"/>
              <w:color w:val="D0CECE" w:themeColor="background2" w:themeShade="E6"/>
            </w:rPr>
            <w:t>Ear Tag</w:t>
          </w:r>
        </w:p>
      </w:docPartBody>
    </w:docPart>
    <w:docPart>
      <w:docPartPr>
        <w:name w:val="35273CDFF0C94382BB611DC04CFA0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EF02F-E5C3-43E4-A55D-46D1BB7AB62C}"/>
      </w:docPartPr>
      <w:docPartBody>
        <w:p w:rsidR="00000000" w:rsidRDefault="00E07AAA">
          <w:pPr>
            <w:pStyle w:val="35273CDFF0C94382BB611DC04CFA0BF2"/>
          </w:pPr>
          <w:r w:rsidRPr="004D4507">
            <w:rPr>
              <w:rStyle w:val="PlaceholderText"/>
              <w:color w:val="D0CECE" w:themeColor="background2" w:themeShade="E6"/>
            </w:rPr>
            <w:t>Tube Number</w:t>
          </w:r>
        </w:p>
      </w:docPartBody>
    </w:docPart>
    <w:docPart>
      <w:docPartPr>
        <w:name w:val="1851EC9E3188471793499E198F77D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43D31-EFA2-47B8-9451-125888E211D8}"/>
      </w:docPartPr>
      <w:docPartBody>
        <w:p w:rsidR="00000000" w:rsidRDefault="00E07AAA">
          <w:pPr>
            <w:pStyle w:val="1851EC9E3188471793499E198F77D983"/>
          </w:pPr>
          <w:r w:rsidRPr="004D4507">
            <w:rPr>
              <w:rStyle w:val="PlaceholderText"/>
              <w:color w:val="D0CECE" w:themeColor="background2" w:themeShade="E6"/>
            </w:rPr>
            <w:t>Ear Tag</w:t>
          </w:r>
        </w:p>
      </w:docPartBody>
    </w:docPart>
    <w:docPart>
      <w:docPartPr>
        <w:name w:val="B54DF26005514FCBBDB7C75071B30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E3AC3-394B-4EDD-A609-A110C5A1467D}"/>
      </w:docPartPr>
      <w:docPartBody>
        <w:p w:rsidR="00000000" w:rsidRDefault="00E07AAA">
          <w:pPr>
            <w:pStyle w:val="B54DF26005514FCBBDB7C75071B306DF"/>
          </w:pPr>
          <w:r w:rsidRPr="004D4507">
            <w:rPr>
              <w:rStyle w:val="PlaceholderText"/>
              <w:color w:val="D0CECE" w:themeColor="background2" w:themeShade="E6"/>
            </w:rPr>
            <w:t>Tube Number</w:t>
          </w:r>
        </w:p>
      </w:docPartBody>
    </w:docPart>
    <w:docPart>
      <w:docPartPr>
        <w:name w:val="FFC01730F7F44BE8856CE7572489C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1D32D-AA64-4BBC-95CD-CB966C65F4AA}"/>
      </w:docPartPr>
      <w:docPartBody>
        <w:p w:rsidR="00000000" w:rsidRDefault="00E07AAA">
          <w:pPr>
            <w:pStyle w:val="FFC01730F7F44BE8856CE7572489C588"/>
          </w:pPr>
          <w:r w:rsidRPr="004D4507">
            <w:rPr>
              <w:rStyle w:val="PlaceholderText"/>
              <w:color w:val="D0CECE" w:themeColor="background2" w:themeShade="E6"/>
            </w:rPr>
            <w:t>Ear Tag</w:t>
          </w:r>
        </w:p>
      </w:docPartBody>
    </w:docPart>
    <w:docPart>
      <w:docPartPr>
        <w:name w:val="25881B504EF84894A6C510953F0ED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16808-6D3F-4EDC-8672-962F096C323A}"/>
      </w:docPartPr>
      <w:docPartBody>
        <w:p w:rsidR="00000000" w:rsidRDefault="00E07AAA">
          <w:pPr>
            <w:pStyle w:val="25881B504EF84894A6C510953F0ED538"/>
          </w:pPr>
          <w:r w:rsidRPr="004D4507">
            <w:rPr>
              <w:rStyle w:val="PlaceholderText"/>
              <w:color w:val="D0CECE" w:themeColor="background2" w:themeShade="E6"/>
            </w:rPr>
            <w:t>Tube Number</w:t>
          </w:r>
        </w:p>
      </w:docPartBody>
    </w:docPart>
    <w:docPart>
      <w:docPartPr>
        <w:name w:val="2639807F1E2448FF8D27B19636C74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291AE-A3FF-4B23-B7A2-9798B33F2E32}"/>
      </w:docPartPr>
      <w:docPartBody>
        <w:p w:rsidR="00000000" w:rsidRDefault="00E07AAA">
          <w:pPr>
            <w:pStyle w:val="2639807F1E2448FF8D27B19636C74E35"/>
          </w:pPr>
          <w:r w:rsidRPr="004D4507">
            <w:rPr>
              <w:rStyle w:val="PlaceholderText"/>
              <w:color w:val="D0CECE" w:themeColor="background2" w:themeShade="E6"/>
            </w:rPr>
            <w:t>Ear Tag</w:t>
          </w:r>
        </w:p>
      </w:docPartBody>
    </w:docPart>
    <w:docPart>
      <w:docPartPr>
        <w:name w:val="6BBF80F639E749359B7C7C6A083D4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F5D2B-A58F-4CCA-ADBC-4DAD937841C8}"/>
      </w:docPartPr>
      <w:docPartBody>
        <w:p w:rsidR="00000000" w:rsidRDefault="00E07AAA">
          <w:pPr>
            <w:pStyle w:val="6BBF80F639E749359B7C7C6A083D45D2"/>
          </w:pPr>
          <w:r w:rsidRPr="004D4507">
            <w:rPr>
              <w:rStyle w:val="PlaceholderText"/>
              <w:color w:val="D0CECE" w:themeColor="background2" w:themeShade="E6"/>
            </w:rPr>
            <w:t>Tube Number</w:t>
          </w:r>
        </w:p>
      </w:docPartBody>
    </w:docPart>
    <w:docPart>
      <w:docPartPr>
        <w:name w:val="819B108766D84EBB8DC848345FD97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7B5A6-26E8-430D-8F16-5552DABEF419}"/>
      </w:docPartPr>
      <w:docPartBody>
        <w:p w:rsidR="00000000" w:rsidRDefault="00E07AAA">
          <w:pPr>
            <w:pStyle w:val="819B108766D84EBB8DC848345FD972BC"/>
          </w:pPr>
          <w:r w:rsidRPr="004D4507">
            <w:rPr>
              <w:rStyle w:val="PlaceholderText"/>
              <w:color w:val="D0CECE" w:themeColor="background2" w:themeShade="E6"/>
            </w:rPr>
            <w:t>Ear Tag</w:t>
          </w:r>
        </w:p>
      </w:docPartBody>
    </w:docPart>
    <w:docPart>
      <w:docPartPr>
        <w:name w:val="FADE4A52AAF9448B941F82962BDFE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9A21A-01DA-46A4-AB1F-24C1B98B767C}"/>
      </w:docPartPr>
      <w:docPartBody>
        <w:p w:rsidR="00000000" w:rsidRDefault="00E07AAA">
          <w:pPr>
            <w:pStyle w:val="FADE4A52AAF9448B941F82962BDFE011"/>
          </w:pPr>
          <w:r w:rsidRPr="004D4507">
            <w:rPr>
              <w:rStyle w:val="PlaceholderText"/>
              <w:color w:val="D0CECE" w:themeColor="background2" w:themeShade="E6"/>
            </w:rPr>
            <w:t>Tube Number</w:t>
          </w:r>
        </w:p>
      </w:docPartBody>
    </w:docPart>
    <w:docPart>
      <w:docPartPr>
        <w:name w:val="56A07772795A47DEAEE0AE9AE4A91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C177D-40F7-4215-B703-4E9E94635127}"/>
      </w:docPartPr>
      <w:docPartBody>
        <w:p w:rsidR="00000000" w:rsidRDefault="00E07AAA">
          <w:pPr>
            <w:pStyle w:val="56A07772795A47DEAEE0AE9AE4A91811"/>
          </w:pPr>
          <w:r w:rsidRPr="004D4507">
            <w:rPr>
              <w:rStyle w:val="PlaceholderText"/>
              <w:color w:val="D0CECE" w:themeColor="background2" w:themeShade="E6"/>
            </w:rPr>
            <w:t>Ear Tag</w:t>
          </w:r>
        </w:p>
      </w:docPartBody>
    </w:docPart>
    <w:docPart>
      <w:docPartPr>
        <w:name w:val="D58E4C1C970F4F50AADBA92B53D21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68E-7FC9-420E-B284-43081C187381}"/>
      </w:docPartPr>
      <w:docPartBody>
        <w:p w:rsidR="00000000" w:rsidRDefault="00E07AAA">
          <w:pPr>
            <w:pStyle w:val="D58E4C1C970F4F50AADBA92B53D21877"/>
          </w:pPr>
          <w:r w:rsidRPr="004D4507">
            <w:rPr>
              <w:rStyle w:val="PlaceholderText"/>
              <w:color w:val="D0CECE" w:themeColor="background2" w:themeShade="E6"/>
            </w:rPr>
            <w:t>Tube Number</w:t>
          </w:r>
        </w:p>
      </w:docPartBody>
    </w:docPart>
    <w:docPart>
      <w:docPartPr>
        <w:name w:val="6DA6E80A47F54ACA84409F9FC6B2E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B30CC-69F3-41A8-83C3-968D7C8DB35E}"/>
      </w:docPartPr>
      <w:docPartBody>
        <w:p w:rsidR="00000000" w:rsidRDefault="00E07AAA">
          <w:pPr>
            <w:pStyle w:val="6DA6E80A47F54ACA84409F9FC6B2E673"/>
          </w:pPr>
          <w:r w:rsidRPr="004D4507">
            <w:rPr>
              <w:rStyle w:val="PlaceholderText"/>
              <w:color w:val="D0CECE" w:themeColor="background2" w:themeShade="E6"/>
            </w:rPr>
            <w:t>Ear Tag</w:t>
          </w:r>
        </w:p>
      </w:docPartBody>
    </w:docPart>
    <w:docPart>
      <w:docPartPr>
        <w:name w:val="AAB70DB9955549E39AA01CE46B5CD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B23EC-5BC5-43B5-912C-9F8CCF4559AB}"/>
      </w:docPartPr>
      <w:docPartBody>
        <w:p w:rsidR="00000000" w:rsidRDefault="00E07AAA">
          <w:pPr>
            <w:pStyle w:val="AAB70DB9955549E39AA01CE46B5CDA4A"/>
          </w:pPr>
          <w:r w:rsidRPr="004D4507">
            <w:rPr>
              <w:rStyle w:val="PlaceholderText"/>
              <w:color w:val="D0CECE" w:themeColor="background2" w:themeShade="E6"/>
            </w:rPr>
            <w:t>Tube Number</w:t>
          </w:r>
        </w:p>
      </w:docPartBody>
    </w:docPart>
    <w:docPart>
      <w:docPartPr>
        <w:name w:val="06850B01A2EC4680867FBD000F0C4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FFD86-E441-4112-8AB2-9CCB73311353}"/>
      </w:docPartPr>
      <w:docPartBody>
        <w:p w:rsidR="00000000" w:rsidRDefault="00E07AAA">
          <w:pPr>
            <w:pStyle w:val="06850B01A2EC4680867FBD000F0C4F3F"/>
          </w:pPr>
          <w:r w:rsidRPr="004D4507">
            <w:rPr>
              <w:rStyle w:val="PlaceholderText"/>
              <w:color w:val="D0CECE" w:themeColor="background2" w:themeShade="E6"/>
            </w:rPr>
            <w:t>Ear Tag</w:t>
          </w:r>
        </w:p>
      </w:docPartBody>
    </w:docPart>
    <w:docPart>
      <w:docPartPr>
        <w:name w:val="762D685DD98246FF9DAA41F85DC30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172F5-F420-4667-BD22-624E1893DCED}"/>
      </w:docPartPr>
      <w:docPartBody>
        <w:p w:rsidR="00000000" w:rsidRDefault="00E07AAA">
          <w:pPr>
            <w:pStyle w:val="762D685DD98246FF9DAA41F85DC305A9"/>
          </w:pPr>
          <w:r w:rsidRPr="004D4507">
            <w:rPr>
              <w:rStyle w:val="PlaceholderText"/>
              <w:color w:val="D0CECE" w:themeColor="background2" w:themeShade="E6"/>
            </w:rPr>
            <w:t>Tube Number</w:t>
          </w:r>
        </w:p>
      </w:docPartBody>
    </w:docPart>
    <w:docPart>
      <w:docPartPr>
        <w:name w:val="86B3FBB215ED4081A9F7F9CE69A74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10150-EDF9-4E58-98A2-968A24FBCED2}"/>
      </w:docPartPr>
      <w:docPartBody>
        <w:p w:rsidR="00000000" w:rsidRDefault="00E07AAA">
          <w:pPr>
            <w:pStyle w:val="86B3FBB215ED4081A9F7F9CE69A74679"/>
          </w:pPr>
          <w:r w:rsidRPr="004D4507">
            <w:rPr>
              <w:rStyle w:val="PlaceholderText"/>
              <w:color w:val="D0CECE" w:themeColor="background2" w:themeShade="E6"/>
            </w:rPr>
            <w:t>Ear Tag</w:t>
          </w:r>
        </w:p>
      </w:docPartBody>
    </w:docPart>
    <w:docPart>
      <w:docPartPr>
        <w:name w:val="D77D4EEE35474262B551766ADDF38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7C05D-D5DC-4464-9A7F-9272795DE267}"/>
      </w:docPartPr>
      <w:docPartBody>
        <w:p w:rsidR="00000000" w:rsidRDefault="00E07AAA">
          <w:pPr>
            <w:pStyle w:val="D77D4EEE35474262B551766ADDF38513"/>
          </w:pPr>
          <w:r w:rsidRPr="004D4507">
            <w:rPr>
              <w:rStyle w:val="PlaceholderText"/>
              <w:color w:val="D0CECE" w:themeColor="background2" w:themeShade="E6"/>
            </w:rPr>
            <w:t>Tube Number</w:t>
          </w:r>
        </w:p>
      </w:docPartBody>
    </w:docPart>
    <w:docPart>
      <w:docPartPr>
        <w:name w:val="6D62BCB32B674B719BC58EA77AD27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14218-F7EB-4882-8750-EEDBA048D4F0}"/>
      </w:docPartPr>
      <w:docPartBody>
        <w:p w:rsidR="00000000" w:rsidRDefault="00E07AAA">
          <w:pPr>
            <w:pStyle w:val="6D62BCB32B674B719BC58EA77AD27F6F"/>
          </w:pPr>
          <w:r w:rsidRPr="004D4507">
            <w:rPr>
              <w:rStyle w:val="PlaceholderText"/>
              <w:color w:val="D0CECE" w:themeColor="background2" w:themeShade="E6"/>
            </w:rPr>
            <w:t>Ear Tag</w:t>
          </w:r>
        </w:p>
      </w:docPartBody>
    </w:docPart>
    <w:docPart>
      <w:docPartPr>
        <w:name w:val="A3C995B88AA1411BAE51FB39EAD91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BB261-8C76-41F7-94AC-AC753C1E3E1A}"/>
      </w:docPartPr>
      <w:docPartBody>
        <w:p w:rsidR="00000000" w:rsidRDefault="00E07AAA">
          <w:pPr>
            <w:pStyle w:val="A3C995B88AA1411BAE51FB39EAD91CAE"/>
          </w:pPr>
          <w:r w:rsidRPr="004D4507">
            <w:rPr>
              <w:rStyle w:val="PlaceholderText"/>
              <w:color w:val="D0CECE" w:themeColor="background2" w:themeShade="E6"/>
            </w:rPr>
            <w:t>Tube Number</w:t>
          </w:r>
        </w:p>
      </w:docPartBody>
    </w:docPart>
    <w:docPart>
      <w:docPartPr>
        <w:name w:val="67E8000CDB7245DC85C92547E2E96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0EA2E-8662-4CBC-863E-9EFFC2CD301C}"/>
      </w:docPartPr>
      <w:docPartBody>
        <w:p w:rsidR="00000000" w:rsidRDefault="00E07AAA">
          <w:pPr>
            <w:pStyle w:val="67E8000CDB7245DC85C92547E2E963B8"/>
          </w:pPr>
          <w:r w:rsidRPr="004D4507">
            <w:rPr>
              <w:rStyle w:val="PlaceholderText"/>
              <w:color w:val="D0CECE" w:themeColor="background2" w:themeShade="E6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NeueLT Std Lt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B297FFDB556418E9EC9E0E32409B594">
    <w:name w:val="8B297FFDB556418E9EC9E0E32409B594"/>
  </w:style>
  <w:style w:type="paragraph" w:customStyle="1" w:styleId="7336B28D83DA438DBBF26854B01FACB9">
    <w:name w:val="7336B28D83DA438DBBF26854B01FACB9"/>
  </w:style>
  <w:style w:type="paragraph" w:customStyle="1" w:styleId="F8A543E1F2F547319FA2A4B8E382F0D9">
    <w:name w:val="F8A543E1F2F547319FA2A4B8E382F0D9"/>
  </w:style>
  <w:style w:type="paragraph" w:customStyle="1" w:styleId="EC79E12A609B44D4BE289F6BB0D8CAB2">
    <w:name w:val="EC79E12A609B44D4BE289F6BB0D8CAB2"/>
  </w:style>
  <w:style w:type="paragraph" w:customStyle="1" w:styleId="ABD4C345CD55450B92EFE585C11F35B1">
    <w:name w:val="ABD4C345CD55450B92EFE585C11F35B1"/>
  </w:style>
  <w:style w:type="paragraph" w:customStyle="1" w:styleId="7AD4A6CAD3314E448CC2CABCFF3EB97E">
    <w:name w:val="7AD4A6CAD3314E448CC2CABCFF3EB97E"/>
  </w:style>
  <w:style w:type="paragraph" w:customStyle="1" w:styleId="FB5FC2DD0EA34DC4988FE99F896EF72B">
    <w:name w:val="FB5FC2DD0EA34DC4988FE99F896EF72B"/>
  </w:style>
  <w:style w:type="paragraph" w:customStyle="1" w:styleId="193EBBA178C544CD88BBB8AA461F18CF">
    <w:name w:val="193EBBA178C544CD88BBB8AA461F18CF"/>
  </w:style>
  <w:style w:type="paragraph" w:customStyle="1" w:styleId="2F2E9E296B444937BB8082AAC110432C">
    <w:name w:val="2F2E9E296B444937BB8082AAC110432C"/>
  </w:style>
  <w:style w:type="paragraph" w:customStyle="1" w:styleId="E73832C488D44C669DD506E659F608CF">
    <w:name w:val="E73832C488D44C669DD506E659F608CF"/>
  </w:style>
  <w:style w:type="paragraph" w:customStyle="1" w:styleId="EAECAE2E65604A5ABABEBEFD2A2BEBD1">
    <w:name w:val="EAECAE2E65604A5ABABEBEFD2A2BEBD1"/>
  </w:style>
  <w:style w:type="paragraph" w:customStyle="1" w:styleId="628828EC71404E10B2E11334FF52F20F">
    <w:name w:val="628828EC71404E10B2E11334FF52F20F"/>
  </w:style>
  <w:style w:type="paragraph" w:customStyle="1" w:styleId="7941A7E553C841838CC8B45BA385C894">
    <w:name w:val="7941A7E553C841838CC8B45BA385C894"/>
  </w:style>
  <w:style w:type="paragraph" w:customStyle="1" w:styleId="639694C05ABE444297FE6FE45B3EE7CC">
    <w:name w:val="639694C05ABE444297FE6FE45B3EE7CC"/>
  </w:style>
  <w:style w:type="paragraph" w:customStyle="1" w:styleId="2CB079DF0C50477493E1A28776412ECB">
    <w:name w:val="2CB079DF0C50477493E1A28776412ECB"/>
  </w:style>
  <w:style w:type="paragraph" w:customStyle="1" w:styleId="F363CDC909C64BFAB10F47D2644645D0">
    <w:name w:val="F363CDC909C64BFAB10F47D2644645D0"/>
  </w:style>
  <w:style w:type="paragraph" w:customStyle="1" w:styleId="E899947962BA47FEACA0B69605A5FF62">
    <w:name w:val="E899947962BA47FEACA0B69605A5FF62"/>
  </w:style>
  <w:style w:type="paragraph" w:customStyle="1" w:styleId="B593A767C34445C4A52D2581133D87B0">
    <w:name w:val="B593A767C34445C4A52D2581133D87B0"/>
  </w:style>
  <w:style w:type="paragraph" w:customStyle="1" w:styleId="8E4015A8560342B1962D9DA67ADA7D63">
    <w:name w:val="8E4015A8560342B1962D9DA67ADA7D63"/>
  </w:style>
  <w:style w:type="paragraph" w:customStyle="1" w:styleId="402925AA4FC84C4394512C0B5E6E1975">
    <w:name w:val="402925AA4FC84C4394512C0B5E6E1975"/>
  </w:style>
  <w:style w:type="paragraph" w:customStyle="1" w:styleId="0C0948D399CA435BA247576412424914">
    <w:name w:val="0C0948D399CA435BA247576412424914"/>
  </w:style>
  <w:style w:type="paragraph" w:customStyle="1" w:styleId="CE816224496C415FB67048D51DF94B3E">
    <w:name w:val="CE816224496C415FB67048D51DF94B3E"/>
  </w:style>
  <w:style w:type="paragraph" w:customStyle="1" w:styleId="E6DC8ACD25EA4BD2B4BA43F6299634FC">
    <w:name w:val="E6DC8ACD25EA4BD2B4BA43F6299634FC"/>
  </w:style>
  <w:style w:type="paragraph" w:customStyle="1" w:styleId="082506D8F65D480B8FB6070A9CF862D4">
    <w:name w:val="082506D8F65D480B8FB6070A9CF862D4"/>
  </w:style>
  <w:style w:type="paragraph" w:customStyle="1" w:styleId="08D8C171117F4DA78908FB6AB5721B07">
    <w:name w:val="08D8C171117F4DA78908FB6AB5721B07"/>
  </w:style>
  <w:style w:type="paragraph" w:customStyle="1" w:styleId="2FF2D4A1A8774956B928A80BE01B40B8">
    <w:name w:val="2FF2D4A1A8774956B928A80BE01B40B8"/>
  </w:style>
  <w:style w:type="paragraph" w:customStyle="1" w:styleId="B77859434AC34CD2A24FFA4C8D9AF7D2">
    <w:name w:val="B77859434AC34CD2A24FFA4C8D9AF7D2"/>
  </w:style>
  <w:style w:type="paragraph" w:customStyle="1" w:styleId="DFBBB4EBB69D43C68078A34D8BB89688">
    <w:name w:val="DFBBB4EBB69D43C68078A34D8BB89688"/>
  </w:style>
  <w:style w:type="paragraph" w:customStyle="1" w:styleId="4007C194D28048CBBFF483AD0AC1194C">
    <w:name w:val="4007C194D28048CBBFF483AD0AC1194C"/>
  </w:style>
  <w:style w:type="paragraph" w:customStyle="1" w:styleId="74DCECE8306442A4867DB607513A986F">
    <w:name w:val="74DCECE8306442A4867DB607513A986F"/>
  </w:style>
  <w:style w:type="paragraph" w:customStyle="1" w:styleId="E9DFA92EEE8A47298E5F21F080CDFA75">
    <w:name w:val="E9DFA92EEE8A47298E5F21F080CDFA75"/>
  </w:style>
  <w:style w:type="paragraph" w:customStyle="1" w:styleId="864D65126C9E4642A9AC986D3C3FD078">
    <w:name w:val="864D65126C9E4642A9AC986D3C3FD078"/>
  </w:style>
  <w:style w:type="paragraph" w:customStyle="1" w:styleId="271ED53108154B69948FB8EDA5E0039B">
    <w:name w:val="271ED53108154B69948FB8EDA5E0039B"/>
  </w:style>
  <w:style w:type="paragraph" w:customStyle="1" w:styleId="FA07AC568350483AB0D4847BAE70BC5E">
    <w:name w:val="FA07AC568350483AB0D4847BAE70BC5E"/>
  </w:style>
  <w:style w:type="paragraph" w:customStyle="1" w:styleId="35273CDFF0C94382BB611DC04CFA0BF2">
    <w:name w:val="35273CDFF0C94382BB611DC04CFA0BF2"/>
  </w:style>
  <w:style w:type="paragraph" w:customStyle="1" w:styleId="1851EC9E3188471793499E198F77D983">
    <w:name w:val="1851EC9E3188471793499E198F77D983"/>
  </w:style>
  <w:style w:type="paragraph" w:customStyle="1" w:styleId="B54DF26005514FCBBDB7C75071B306DF">
    <w:name w:val="B54DF26005514FCBBDB7C75071B306DF"/>
  </w:style>
  <w:style w:type="paragraph" w:customStyle="1" w:styleId="FFC01730F7F44BE8856CE7572489C588">
    <w:name w:val="FFC01730F7F44BE8856CE7572489C588"/>
  </w:style>
  <w:style w:type="paragraph" w:customStyle="1" w:styleId="25881B504EF84894A6C510953F0ED538">
    <w:name w:val="25881B504EF84894A6C510953F0ED538"/>
  </w:style>
  <w:style w:type="paragraph" w:customStyle="1" w:styleId="2639807F1E2448FF8D27B19636C74E35">
    <w:name w:val="2639807F1E2448FF8D27B19636C74E35"/>
  </w:style>
  <w:style w:type="paragraph" w:customStyle="1" w:styleId="6BBF80F639E749359B7C7C6A083D45D2">
    <w:name w:val="6BBF80F639E749359B7C7C6A083D45D2"/>
  </w:style>
  <w:style w:type="paragraph" w:customStyle="1" w:styleId="819B108766D84EBB8DC848345FD972BC">
    <w:name w:val="819B108766D84EBB8DC848345FD972BC"/>
  </w:style>
  <w:style w:type="paragraph" w:customStyle="1" w:styleId="FADE4A52AAF9448B941F82962BDFE011">
    <w:name w:val="FADE4A52AAF9448B941F82962BDFE011"/>
  </w:style>
  <w:style w:type="paragraph" w:customStyle="1" w:styleId="56A07772795A47DEAEE0AE9AE4A91811">
    <w:name w:val="56A07772795A47DEAEE0AE9AE4A91811"/>
  </w:style>
  <w:style w:type="paragraph" w:customStyle="1" w:styleId="D58E4C1C970F4F50AADBA92B53D21877">
    <w:name w:val="D58E4C1C970F4F50AADBA92B53D21877"/>
  </w:style>
  <w:style w:type="paragraph" w:customStyle="1" w:styleId="6DA6E80A47F54ACA84409F9FC6B2E673">
    <w:name w:val="6DA6E80A47F54ACA84409F9FC6B2E673"/>
  </w:style>
  <w:style w:type="paragraph" w:customStyle="1" w:styleId="AAB70DB9955549E39AA01CE46B5CDA4A">
    <w:name w:val="AAB70DB9955549E39AA01CE46B5CDA4A"/>
  </w:style>
  <w:style w:type="paragraph" w:customStyle="1" w:styleId="06850B01A2EC4680867FBD000F0C4F3F">
    <w:name w:val="06850B01A2EC4680867FBD000F0C4F3F"/>
  </w:style>
  <w:style w:type="paragraph" w:customStyle="1" w:styleId="762D685DD98246FF9DAA41F85DC305A9">
    <w:name w:val="762D685DD98246FF9DAA41F85DC305A9"/>
  </w:style>
  <w:style w:type="paragraph" w:customStyle="1" w:styleId="86B3FBB215ED4081A9F7F9CE69A74679">
    <w:name w:val="86B3FBB215ED4081A9F7F9CE69A74679"/>
  </w:style>
  <w:style w:type="paragraph" w:customStyle="1" w:styleId="D77D4EEE35474262B551766ADDF38513">
    <w:name w:val="D77D4EEE35474262B551766ADDF38513"/>
  </w:style>
  <w:style w:type="paragraph" w:customStyle="1" w:styleId="6D62BCB32B674B719BC58EA77AD27F6F">
    <w:name w:val="6D62BCB32B674B719BC58EA77AD27F6F"/>
  </w:style>
  <w:style w:type="paragraph" w:customStyle="1" w:styleId="A3C995B88AA1411BAE51FB39EAD91CAE">
    <w:name w:val="A3C995B88AA1411BAE51FB39EAD91CAE"/>
  </w:style>
  <w:style w:type="paragraph" w:customStyle="1" w:styleId="67E8000CDB7245DC85C92547E2E963B8">
    <w:name w:val="67E8000CDB7245DC85C92547E2E963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Sheep Scab Submission Form</Template>
  <TotalTime>1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King</dc:creator>
  <cp:keywords/>
  <dc:description/>
  <cp:lastModifiedBy>Jonathan King (WVSC)</cp:lastModifiedBy>
  <cp:revision>1</cp:revision>
  <cp:lastPrinted>2021-09-20T15:26:00Z</cp:lastPrinted>
  <dcterms:created xsi:type="dcterms:W3CDTF">2022-01-20T10:06:00Z</dcterms:created>
  <dcterms:modified xsi:type="dcterms:W3CDTF">2022-01-20T10:07:00Z</dcterms:modified>
</cp:coreProperties>
</file>