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Layout w:type="fixed"/>
        <w:tblLook w:val="04A0" w:firstRow="1" w:lastRow="0" w:firstColumn="1" w:lastColumn="0" w:noHBand="0" w:noVBand="1"/>
      </w:tblPr>
      <w:tblGrid>
        <w:gridCol w:w="236"/>
        <w:gridCol w:w="243"/>
        <w:gridCol w:w="216"/>
        <w:gridCol w:w="23"/>
        <w:gridCol w:w="237"/>
        <w:gridCol w:w="241"/>
        <w:gridCol w:w="218"/>
        <w:gridCol w:w="27"/>
        <w:gridCol w:w="354"/>
        <w:gridCol w:w="48"/>
        <w:gridCol w:w="191"/>
        <w:gridCol w:w="239"/>
        <w:gridCol w:w="237"/>
        <w:gridCol w:w="237"/>
        <w:gridCol w:w="245"/>
        <w:gridCol w:w="838"/>
        <w:gridCol w:w="1205"/>
        <w:gridCol w:w="207"/>
        <w:gridCol w:w="195"/>
        <w:gridCol w:w="1223"/>
        <w:gridCol w:w="191"/>
        <w:gridCol w:w="695"/>
        <w:gridCol w:w="511"/>
        <w:gridCol w:w="402"/>
        <w:gridCol w:w="1998"/>
        <w:gridCol w:w="17"/>
      </w:tblGrid>
      <w:tr w:rsidR="00343709" w14:paraId="1644E2F7" w14:textId="77777777" w:rsidTr="009C0F30">
        <w:trPr>
          <w:trHeight w:val="283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F1151" w14:textId="77777777" w:rsidR="006452C7" w:rsidRDefault="006452C7" w:rsidP="00384965">
            <w:pPr>
              <w:jc w:val="center"/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8045A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BC5D1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0A397" w14:textId="77777777" w:rsidR="006452C7" w:rsidRDefault="006452C7" w:rsidP="00384965">
            <w:pPr>
              <w:jc w:val="center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0A853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67B82" w14:textId="77777777" w:rsidR="006452C7" w:rsidRDefault="006452C7" w:rsidP="00384965">
            <w:pPr>
              <w:jc w:val="center"/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CC75F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97A9B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14E2B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0BADD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D71B3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FA974" w14:textId="77777777" w:rsidR="006452C7" w:rsidRDefault="006452C7" w:rsidP="00384965">
            <w:pPr>
              <w:jc w:val="center"/>
            </w:pPr>
          </w:p>
        </w:tc>
        <w:tc>
          <w:tcPr>
            <w:tcW w:w="1841" w:type="pct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04C7A5" w14:textId="77777777" w:rsidR="00524816" w:rsidRDefault="0016472D" w:rsidP="00EC735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General</w:t>
            </w:r>
            <w:r w:rsidR="006542BC">
              <w:rPr>
                <w:b/>
                <w:bCs/>
                <w:sz w:val="44"/>
                <w:szCs w:val="44"/>
              </w:rPr>
              <w:t xml:space="preserve"> </w:t>
            </w:r>
          </w:p>
          <w:p w14:paraId="6F6BCC32" w14:textId="77777777" w:rsidR="006452C7" w:rsidRPr="00EC7355" w:rsidRDefault="00415CE3" w:rsidP="00EC735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Submission Form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5859067" w14:textId="77777777" w:rsidR="006452C7" w:rsidRDefault="006452C7" w:rsidP="006452C7">
            <w:pPr>
              <w:jc w:val="right"/>
            </w:pPr>
            <w:r>
              <w:t>WVSC Ref:</w:t>
            </w:r>
          </w:p>
        </w:tc>
        <w:tc>
          <w:tcPr>
            <w:tcW w:w="115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18B2C" w14:textId="77777777" w:rsidR="006452C7" w:rsidRDefault="006452C7" w:rsidP="00811AA1">
            <w:pPr>
              <w:jc w:val="center"/>
            </w:pPr>
            <w:r w:rsidRPr="004F3E8B">
              <w:rPr>
                <w:color w:val="D0CECE" w:themeColor="background2" w:themeShade="E6"/>
              </w:rPr>
              <w:t>WVSC USEONLY</w:t>
            </w:r>
          </w:p>
        </w:tc>
      </w:tr>
      <w:tr w:rsidR="00343709" w14:paraId="5FD07D33" w14:textId="77777777" w:rsidTr="009C0F30">
        <w:trPr>
          <w:trHeight w:val="283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3D83F" w14:textId="77777777" w:rsidR="006452C7" w:rsidRDefault="006452C7" w:rsidP="00384965">
            <w:pPr>
              <w:jc w:val="center"/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BE3C5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DD236" w14:textId="77777777" w:rsidR="006452C7" w:rsidRDefault="00941466" w:rsidP="0038496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6982456" wp14:editId="05B6CC71">
                  <wp:simplePos x="0" y="0"/>
                  <wp:positionH relativeFrom="column">
                    <wp:posOffset>-271780</wp:posOffset>
                  </wp:positionH>
                  <wp:positionV relativeFrom="paragraph">
                    <wp:posOffset>-134620</wp:posOffset>
                  </wp:positionV>
                  <wp:extent cx="1661160" cy="609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VSC-logo-B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62CB3" w14:textId="77777777" w:rsidR="006452C7" w:rsidRDefault="006452C7" w:rsidP="00384965">
            <w:pPr>
              <w:jc w:val="center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D82A8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A2047" w14:textId="77777777" w:rsidR="006452C7" w:rsidRDefault="006452C7" w:rsidP="00384965">
            <w:pPr>
              <w:jc w:val="center"/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514F0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13086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F6FC2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F083E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C1726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10AEA" w14:textId="77777777" w:rsidR="006452C7" w:rsidRDefault="006452C7" w:rsidP="00384965">
            <w:pPr>
              <w:jc w:val="center"/>
            </w:pPr>
          </w:p>
        </w:tc>
        <w:tc>
          <w:tcPr>
            <w:tcW w:w="1841" w:type="pct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BC5B18" w14:textId="77777777" w:rsidR="006452C7" w:rsidRDefault="006452C7" w:rsidP="00384965">
            <w:pPr>
              <w:jc w:val="center"/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FF8860" w14:textId="77777777" w:rsidR="006452C7" w:rsidRDefault="006452C7" w:rsidP="00384965">
            <w:pPr>
              <w:jc w:val="center"/>
            </w:pPr>
          </w:p>
        </w:tc>
        <w:tc>
          <w:tcPr>
            <w:tcW w:w="115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B0DA" w14:textId="77777777" w:rsidR="006452C7" w:rsidRDefault="006452C7" w:rsidP="00384965">
            <w:pPr>
              <w:jc w:val="center"/>
            </w:pPr>
          </w:p>
        </w:tc>
      </w:tr>
      <w:tr w:rsidR="00343709" w14:paraId="6A0416AB" w14:textId="77777777" w:rsidTr="009C0F30">
        <w:trPr>
          <w:trHeight w:val="283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FFDD8" w14:textId="77777777" w:rsidR="006452C7" w:rsidRDefault="006452C7" w:rsidP="00384965">
            <w:pPr>
              <w:jc w:val="center"/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A2C05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7B2E0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62D45" w14:textId="77777777" w:rsidR="006452C7" w:rsidRDefault="006452C7" w:rsidP="00384965">
            <w:pPr>
              <w:jc w:val="center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36723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896F6" w14:textId="77777777" w:rsidR="006452C7" w:rsidRDefault="006452C7" w:rsidP="00384965">
            <w:pPr>
              <w:jc w:val="center"/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42EC2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2CF0C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DE1E4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FBC33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3B83C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FA91F" w14:textId="77777777" w:rsidR="006452C7" w:rsidRDefault="006452C7" w:rsidP="00384965">
            <w:pPr>
              <w:jc w:val="center"/>
            </w:pPr>
          </w:p>
        </w:tc>
        <w:tc>
          <w:tcPr>
            <w:tcW w:w="1841" w:type="pct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D7BD24" w14:textId="77777777" w:rsidR="006452C7" w:rsidRDefault="006452C7" w:rsidP="00384965">
            <w:pPr>
              <w:jc w:val="center"/>
            </w:pPr>
          </w:p>
        </w:tc>
        <w:tc>
          <w:tcPr>
            <w:tcW w:w="768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7FCE5E" w14:textId="77777777" w:rsidR="006452C7" w:rsidRPr="00EC7355" w:rsidRDefault="00941798" w:rsidP="00EC7355">
            <w:pPr>
              <w:jc w:val="right"/>
              <w:rPr>
                <w:spacing w:val="-20"/>
              </w:rPr>
            </w:pPr>
            <w:r>
              <w:t>Date received:</w:t>
            </w:r>
            <w:r w:rsidRPr="0064446A">
              <w:rPr>
                <w:color w:val="AEAAAA" w:themeColor="background2" w:themeShade="BF"/>
              </w:rPr>
              <w:t xml:space="preserve"> </w:t>
            </w:r>
            <w:r>
              <w:rPr>
                <w:color w:val="AEAAAA" w:themeColor="background2" w:themeShade="BF"/>
              </w:rPr>
              <w:t xml:space="preserve">       </w:t>
            </w:r>
          </w:p>
        </w:tc>
        <w:tc>
          <w:tcPr>
            <w:tcW w:w="960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026" w14:textId="77777777" w:rsidR="006452C7" w:rsidRDefault="006452C7" w:rsidP="00EC7355">
            <w:pPr>
              <w:jc w:val="center"/>
            </w:pPr>
            <w:r w:rsidRPr="004F3E8B">
              <w:rPr>
                <w:color w:val="D0CECE" w:themeColor="background2" w:themeShade="E6"/>
              </w:rPr>
              <w:t>WVSC USEONLY</w:t>
            </w:r>
          </w:p>
        </w:tc>
      </w:tr>
      <w:tr w:rsidR="00343709" w14:paraId="090F370B" w14:textId="77777777" w:rsidTr="009C0F30">
        <w:trPr>
          <w:trHeight w:val="283"/>
        </w:trPr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6860C" w14:textId="77777777" w:rsidR="006452C7" w:rsidRDefault="006452C7" w:rsidP="00384965">
            <w:pPr>
              <w:jc w:val="center"/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1601C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105A3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21489" w14:textId="77777777" w:rsidR="006452C7" w:rsidRDefault="006452C7" w:rsidP="00384965">
            <w:pPr>
              <w:jc w:val="center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88D7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05501" w14:textId="77777777" w:rsidR="006452C7" w:rsidRDefault="006452C7" w:rsidP="00384965">
            <w:pPr>
              <w:jc w:val="center"/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9EA59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01541" w14:textId="77777777" w:rsidR="006452C7" w:rsidRDefault="006452C7" w:rsidP="00384965">
            <w:pPr>
              <w:jc w:val="center"/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C0593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EC3A0" w14:textId="77777777" w:rsidR="006452C7" w:rsidRDefault="006452C7" w:rsidP="00384965">
            <w:pPr>
              <w:jc w:val="center"/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3A845" w14:textId="77777777" w:rsidR="006452C7" w:rsidRDefault="006452C7" w:rsidP="00384965">
            <w:pPr>
              <w:jc w:val="center"/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B1C10" w14:textId="77777777" w:rsidR="006452C7" w:rsidRDefault="006452C7" w:rsidP="00384965">
            <w:pPr>
              <w:jc w:val="center"/>
            </w:pPr>
          </w:p>
        </w:tc>
        <w:tc>
          <w:tcPr>
            <w:tcW w:w="1841" w:type="pct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903FBF" w14:textId="77777777" w:rsidR="006452C7" w:rsidRDefault="006452C7" w:rsidP="00384965">
            <w:pPr>
              <w:jc w:val="center"/>
            </w:pPr>
          </w:p>
        </w:tc>
        <w:tc>
          <w:tcPr>
            <w:tcW w:w="768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EA4320" w14:textId="77777777" w:rsidR="006452C7" w:rsidRDefault="006452C7" w:rsidP="00384965">
            <w:pPr>
              <w:jc w:val="center"/>
            </w:pPr>
          </w:p>
        </w:tc>
        <w:tc>
          <w:tcPr>
            <w:tcW w:w="9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FA11" w14:textId="77777777" w:rsidR="006452C7" w:rsidRDefault="006452C7" w:rsidP="00384965">
            <w:pPr>
              <w:jc w:val="center"/>
            </w:pPr>
          </w:p>
        </w:tc>
      </w:tr>
      <w:tr w:rsidR="00811AA1" w14:paraId="748B1B6F" w14:textId="77777777" w:rsidTr="009C0F30">
        <w:trPr>
          <w:trHeight w:val="516"/>
        </w:trPr>
        <w:tc>
          <w:tcPr>
            <w:tcW w:w="4998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F64CF" w14:textId="77777777" w:rsidR="00811AA1" w:rsidRPr="00811AA1" w:rsidRDefault="00B81BEB" w:rsidP="00394280">
            <w:pPr>
              <w:spacing w:before="60" w:after="60"/>
              <w:jc w:val="center"/>
              <w:rPr>
                <w:b/>
                <w:bCs/>
              </w:rPr>
            </w:pPr>
            <w:r w:rsidRPr="00B81BEB">
              <w:rPr>
                <w:b/>
                <w:bCs/>
                <w:color w:val="262626" w:themeColor="text1" w:themeTint="D9"/>
                <w:sz w:val="36"/>
                <w:szCs w:val="36"/>
              </w:rPr>
              <w:t>PLEASE USE SPECIFIC SUBMISSION FORMS FOR SUBMITTING</w:t>
            </w:r>
            <w:r w:rsidR="0016472D" w:rsidRPr="00B81BEB">
              <w:rPr>
                <w:b/>
                <w:bCs/>
                <w:color w:val="262626" w:themeColor="text1" w:themeTint="D9"/>
                <w:sz w:val="36"/>
                <w:szCs w:val="36"/>
              </w:rPr>
              <w:t xml:space="preserve"> POSTMORTEM EXAMINATIONS &amp; SHEEP SCAB</w:t>
            </w:r>
          </w:p>
        </w:tc>
      </w:tr>
      <w:tr w:rsidR="00343709" w:rsidRPr="00BB41EF" w14:paraId="641F6884" w14:textId="77777777" w:rsidTr="00131FFC">
        <w:trPr>
          <w:trHeight w:val="340"/>
        </w:trPr>
        <w:tc>
          <w:tcPr>
            <w:tcW w:w="2403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A8610C" w14:textId="77777777" w:rsidR="00C96BF3" w:rsidRPr="00BB41EF" w:rsidRDefault="00C96BF3" w:rsidP="007E334F">
            <w:pPr>
              <w:rPr>
                <w:b/>
                <w:bCs/>
              </w:rPr>
            </w:pPr>
            <w:r w:rsidRPr="00BB41EF">
              <w:rPr>
                <w:b/>
                <w:bCs/>
              </w:rPr>
              <w:t>CLIENT’S NAME &amp; ADDRESS</w:t>
            </w:r>
          </w:p>
        </w:tc>
        <w:tc>
          <w:tcPr>
            <w:tcW w:w="192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19FB63E" w14:textId="77777777" w:rsidR="00C96BF3" w:rsidRPr="00BB41EF" w:rsidRDefault="00C96BF3" w:rsidP="00384965">
            <w:pPr>
              <w:jc w:val="center"/>
            </w:pPr>
          </w:p>
        </w:tc>
        <w:tc>
          <w:tcPr>
            <w:tcW w:w="240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1F3ACB" w14:textId="77777777" w:rsidR="00C96BF3" w:rsidRPr="00BB41EF" w:rsidRDefault="00C96BF3" w:rsidP="007E334F">
            <w:pPr>
              <w:rPr>
                <w:b/>
                <w:bCs/>
              </w:rPr>
            </w:pPr>
            <w:r w:rsidRPr="00BB41EF">
              <w:rPr>
                <w:b/>
                <w:bCs/>
              </w:rPr>
              <w:t>VETERINARY PRACTICE</w:t>
            </w:r>
          </w:p>
        </w:tc>
      </w:tr>
      <w:tr w:rsidR="00343709" w:rsidRPr="00BB41EF" w14:paraId="21E64B8E" w14:textId="77777777" w:rsidTr="00131FFC">
        <w:trPr>
          <w:trHeight w:val="1134"/>
        </w:trPr>
        <w:sdt>
          <w:sdtPr>
            <w:id w:val="-807388203"/>
            <w:placeholder>
              <w:docPart w:val="9C932941E15D401C9E8FA994055E0930"/>
            </w:placeholder>
            <w:showingPlcHdr/>
          </w:sdtPr>
          <w:sdtEndPr/>
          <w:sdtContent>
            <w:tc>
              <w:tcPr>
                <w:tcW w:w="2403" w:type="pct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F989F0" w14:textId="77777777" w:rsidR="008102E8" w:rsidRPr="00BB41EF" w:rsidRDefault="008102E8" w:rsidP="004F283F">
                <w:pPr>
                  <w:spacing w:after="120"/>
                </w:pPr>
                <w:r w:rsidRPr="00131FFC">
                  <w:rPr>
                    <w:rStyle w:val="PlaceholderText"/>
                    <w:color w:val="D0CECE"/>
                  </w:rPr>
                  <w:t>Click or tap here to enter text.</w:t>
                </w:r>
              </w:p>
            </w:tc>
          </w:sdtContent>
        </w:sdt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8AF0" w14:textId="77777777" w:rsidR="008102E8" w:rsidRPr="00BB41EF" w:rsidRDefault="008102E8" w:rsidP="00384965">
            <w:pPr>
              <w:jc w:val="center"/>
            </w:pPr>
          </w:p>
        </w:tc>
        <w:sdt>
          <w:sdtPr>
            <w:id w:val="1297880621"/>
            <w:placeholder>
              <w:docPart w:val="B75254B30F1741BEAD2B94CBF316555C"/>
            </w:placeholder>
            <w:showingPlcHdr/>
          </w:sdtPr>
          <w:sdtEndPr/>
          <w:sdtContent>
            <w:tc>
              <w:tcPr>
                <w:tcW w:w="2403" w:type="pct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37EF5A" w14:textId="77777777" w:rsidR="008102E8" w:rsidRPr="00BB41EF" w:rsidRDefault="008102E8" w:rsidP="004F283F">
                <w:r w:rsidRPr="00131FFC">
                  <w:rPr>
                    <w:rStyle w:val="PlaceholderText"/>
                    <w:color w:val="D0CECE"/>
                  </w:rPr>
                  <w:t>Click or tap here to enter text.</w:t>
                </w:r>
              </w:p>
            </w:tc>
          </w:sdtContent>
        </w:sdt>
      </w:tr>
      <w:tr w:rsidR="00343709" w:rsidRPr="00BB41EF" w14:paraId="04062CC1" w14:textId="77777777" w:rsidTr="00131FFC">
        <w:trPr>
          <w:trHeight w:val="340"/>
        </w:trPr>
        <w:tc>
          <w:tcPr>
            <w:tcW w:w="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D43BB" w14:textId="77777777" w:rsidR="007A09C3" w:rsidRPr="000B6506" w:rsidRDefault="007A09C3" w:rsidP="00384965">
            <w:pPr>
              <w:jc w:val="center"/>
              <w:rPr>
                <w:b/>
                <w:bCs/>
              </w:rPr>
            </w:pPr>
            <w:r w:rsidRPr="000B6506">
              <w:rPr>
                <w:b/>
                <w:bCs/>
                <w:sz w:val="18"/>
                <w:szCs w:val="18"/>
              </w:rPr>
              <w:t>CPHH:</w:t>
            </w:r>
          </w:p>
        </w:tc>
        <w:sdt>
          <w:sdtPr>
            <w:id w:val="-826130055"/>
            <w:placeholder>
              <w:docPart w:val="B15F0CD9D91A4A719CECF68E913B9091"/>
            </w:placeholder>
            <w:showingPlcHdr/>
          </w:sdtPr>
          <w:sdtEndPr/>
          <w:sdtContent>
            <w:tc>
              <w:tcPr>
                <w:tcW w:w="2060" w:type="pct"/>
                <w:gridSpan w:val="1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4C18CE" w14:textId="77777777" w:rsidR="007A09C3" w:rsidRPr="00BB41EF" w:rsidRDefault="007A09C3" w:rsidP="00F322CF">
                <w:r w:rsidRPr="00131FFC">
                  <w:rPr>
                    <w:rStyle w:val="PlaceholderText"/>
                    <w:color w:val="D0CECE"/>
                  </w:rPr>
                  <w:t>Click or tap here to enter CPHH.</w:t>
                </w:r>
              </w:p>
            </w:tc>
          </w:sdtContent>
        </w:sdt>
        <w:tc>
          <w:tcPr>
            <w:tcW w:w="1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4F55" w14:textId="77777777" w:rsidR="007A09C3" w:rsidRPr="00BB41EF" w:rsidRDefault="007A09C3" w:rsidP="00384965">
            <w:pPr>
              <w:jc w:val="center"/>
            </w:pPr>
          </w:p>
        </w:tc>
        <w:tc>
          <w:tcPr>
            <w:tcW w:w="67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04811" w14:textId="77777777" w:rsidR="007A09C3" w:rsidRPr="000B6506" w:rsidRDefault="007A09C3" w:rsidP="007A09C3">
            <w:pPr>
              <w:jc w:val="right"/>
              <w:rPr>
                <w:b/>
                <w:bCs/>
              </w:rPr>
            </w:pPr>
            <w:r w:rsidRPr="000B6506">
              <w:rPr>
                <w:b/>
                <w:bCs/>
              </w:rPr>
              <w:t>Email(s)*:</w:t>
            </w:r>
          </w:p>
        </w:tc>
        <w:sdt>
          <w:sdtPr>
            <w:id w:val="1422606242"/>
            <w:placeholder>
              <w:docPart w:val="172664C5E9934B11A57478B37999EB44"/>
            </w:placeholder>
            <w:showingPlcHdr/>
          </w:sdtPr>
          <w:sdtEndPr/>
          <w:sdtContent>
            <w:tc>
              <w:tcPr>
                <w:tcW w:w="1728" w:type="pct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F69AC5D" w14:textId="77777777" w:rsidR="007A09C3" w:rsidRPr="00BB41EF" w:rsidRDefault="007A09C3" w:rsidP="00F322CF">
                <w:r w:rsidRPr="00131FFC">
                  <w:rPr>
                    <w:rStyle w:val="PlaceholderText"/>
                    <w:color w:val="D0CECE"/>
                  </w:rPr>
                  <w:t>Click or tap here to enter text.</w:t>
                </w:r>
              </w:p>
            </w:tc>
          </w:sdtContent>
        </w:sdt>
      </w:tr>
      <w:tr w:rsidR="00947E2F" w:rsidRPr="00BB41EF" w14:paraId="2EB38F15" w14:textId="77777777" w:rsidTr="00131FFC">
        <w:trPr>
          <w:trHeight w:val="340"/>
        </w:trPr>
        <w:tc>
          <w:tcPr>
            <w:tcW w:w="2403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EF87BB" w14:textId="77777777" w:rsidR="007A09C3" w:rsidRPr="00BB41EF" w:rsidRDefault="007A09C3" w:rsidP="00061772">
            <w:r w:rsidRPr="00BB41EF">
              <w:t>Address where animals kept, if different from above:</w:t>
            </w:r>
          </w:p>
        </w:tc>
        <w:tc>
          <w:tcPr>
            <w:tcW w:w="192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3703CD" w14:textId="77777777" w:rsidR="007A09C3" w:rsidRPr="00BB41EF" w:rsidRDefault="007A09C3" w:rsidP="00490618">
            <w:pPr>
              <w:jc w:val="center"/>
            </w:pPr>
          </w:p>
        </w:tc>
        <w:tc>
          <w:tcPr>
            <w:tcW w:w="6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9947B" w14:textId="77777777" w:rsidR="007A09C3" w:rsidRPr="000B6506" w:rsidRDefault="007A09C3" w:rsidP="00490618">
            <w:pPr>
              <w:jc w:val="center"/>
              <w:rPr>
                <w:b/>
                <w:bCs/>
              </w:rPr>
            </w:pPr>
          </w:p>
        </w:tc>
        <w:sdt>
          <w:sdtPr>
            <w:id w:val="-235247751"/>
            <w:placeholder>
              <w:docPart w:val="C1E3DF9F7A464E5496884A41756E117D"/>
            </w:placeholder>
            <w:showingPlcHdr/>
          </w:sdtPr>
          <w:sdtEndPr/>
          <w:sdtContent>
            <w:tc>
              <w:tcPr>
                <w:tcW w:w="1728" w:type="pct"/>
                <w:gridSpan w:val="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E217B0" w14:textId="77777777" w:rsidR="007A09C3" w:rsidRPr="00BB41EF" w:rsidRDefault="007A09C3" w:rsidP="00F322CF">
                <w:r w:rsidRPr="00131FFC">
                  <w:rPr>
                    <w:rStyle w:val="PlaceholderText"/>
                    <w:color w:val="D0CECE"/>
                  </w:rPr>
                  <w:t>Click or tap here to enter text.</w:t>
                </w:r>
              </w:p>
            </w:tc>
          </w:sdtContent>
        </w:sdt>
      </w:tr>
      <w:tr w:rsidR="00947E2F" w:rsidRPr="00BB41EF" w14:paraId="22C4F859" w14:textId="77777777" w:rsidTr="00131FFC">
        <w:trPr>
          <w:trHeight w:val="340"/>
        </w:trPr>
        <w:sdt>
          <w:sdtPr>
            <w:id w:val="39178941"/>
            <w:placeholder>
              <w:docPart w:val="10343F70C3594986867CE8E675BB86AB"/>
            </w:placeholder>
            <w:showingPlcHdr/>
          </w:sdtPr>
          <w:sdtEndPr/>
          <w:sdtContent>
            <w:tc>
              <w:tcPr>
                <w:tcW w:w="2403" w:type="pct"/>
                <w:gridSpan w:val="17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984F1CB" w14:textId="77777777" w:rsidR="007A09C3" w:rsidRPr="00BB41EF" w:rsidRDefault="007A09C3" w:rsidP="004F283F">
                <w:pPr>
                  <w:spacing w:after="120"/>
                </w:pPr>
                <w:r w:rsidRPr="00131FFC">
                  <w:rPr>
                    <w:rStyle w:val="PlaceholderText"/>
                    <w:color w:val="D0CECE"/>
                  </w:rPr>
                  <w:t>Click or tap here to enter text.</w:t>
                </w:r>
              </w:p>
            </w:tc>
          </w:sdtContent>
        </w:sdt>
        <w:tc>
          <w:tcPr>
            <w:tcW w:w="1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D86E" w14:textId="77777777" w:rsidR="007A09C3" w:rsidRPr="00BB41EF" w:rsidRDefault="007A09C3" w:rsidP="00384965">
            <w:pPr>
              <w:jc w:val="center"/>
            </w:pPr>
          </w:p>
        </w:tc>
        <w:tc>
          <w:tcPr>
            <w:tcW w:w="6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47CC15" w14:textId="77777777" w:rsidR="007A09C3" w:rsidRPr="000B6506" w:rsidRDefault="007A09C3" w:rsidP="00384965">
            <w:pPr>
              <w:jc w:val="center"/>
              <w:rPr>
                <w:b/>
                <w:bCs/>
              </w:rPr>
            </w:pPr>
          </w:p>
        </w:tc>
        <w:sdt>
          <w:sdtPr>
            <w:id w:val="1918133275"/>
            <w:placeholder>
              <w:docPart w:val="8A0F8D5750E147948A8D7D84DBE01864"/>
            </w:placeholder>
            <w:showingPlcHdr/>
          </w:sdtPr>
          <w:sdtEndPr/>
          <w:sdtContent>
            <w:tc>
              <w:tcPr>
                <w:tcW w:w="1728" w:type="pct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6CE61F" w14:textId="77777777" w:rsidR="007A09C3" w:rsidRPr="00BB41EF" w:rsidRDefault="007A09C3" w:rsidP="00F322CF">
                <w:r w:rsidRPr="00131FFC">
                  <w:rPr>
                    <w:rStyle w:val="PlaceholderText"/>
                    <w:color w:val="D0CECE"/>
                  </w:rPr>
                  <w:t>Click or tap here to enter text.</w:t>
                </w:r>
              </w:p>
            </w:tc>
          </w:sdtContent>
        </w:sdt>
      </w:tr>
      <w:tr w:rsidR="00947E2F" w:rsidRPr="00BB41EF" w14:paraId="6E6DC8FD" w14:textId="77777777" w:rsidTr="00131FFC">
        <w:trPr>
          <w:trHeight w:val="340"/>
        </w:trPr>
        <w:tc>
          <w:tcPr>
            <w:tcW w:w="2403" w:type="pct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33F0" w14:textId="77777777" w:rsidR="008102E8" w:rsidRPr="00BB41EF" w:rsidRDefault="008102E8" w:rsidP="008102E8">
            <w:pPr>
              <w:spacing w:after="120"/>
            </w:pPr>
          </w:p>
        </w:tc>
        <w:tc>
          <w:tcPr>
            <w:tcW w:w="1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7494" w14:textId="77777777" w:rsidR="008102E8" w:rsidRPr="00BB41EF" w:rsidRDefault="008102E8" w:rsidP="00384965">
            <w:pPr>
              <w:jc w:val="center"/>
            </w:pPr>
          </w:p>
        </w:tc>
        <w:tc>
          <w:tcPr>
            <w:tcW w:w="67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E04F1" w14:textId="77777777" w:rsidR="008102E8" w:rsidRPr="000B6506" w:rsidRDefault="007A09C3" w:rsidP="005363F4">
            <w:pPr>
              <w:jc w:val="right"/>
              <w:rPr>
                <w:b/>
                <w:bCs/>
              </w:rPr>
            </w:pPr>
            <w:r w:rsidRPr="000B6506">
              <w:rPr>
                <w:b/>
                <w:bCs/>
              </w:rPr>
              <w:t>Clinician:</w:t>
            </w:r>
          </w:p>
        </w:tc>
        <w:sdt>
          <w:sdtPr>
            <w:id w:val="-378702542"/>
            <w:placeholder>
              <w:docPart w:val="037A631806054211AFBE1F2B17C7B611"/>
            </w:placeholder>
            <w:showingPlcHdr/>
          </w:sdtPr>
          <w:sdtEndPr/>
          <w:sdtContent>
            <w:tc>
              <w:tcPr>
                <w:tcW w:w="1728" w:type="pct"/>
                <w:gridSpan w:val="5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B06DB7" w14:textId="77777777" w:rsidR="008102E8" w:rsidRPr="00BB41EF" w:rsidRDefault="008102E8" w:rsidP="00F322CF">
                <w:r w:rsidRPr="00131FFC">
                  <w:rPr>
                    <w:rStyle w:val="PlaceholderText"/>
                    <w:color w:val="D0CECE"/>
                  </w:rPr>
                  <w:t>Click or tap here to enter text.</w:t>
                </w:r>
              </w:p>
            </w:tc>
          </w:sdtContent>
        </w:sdt>
      </w:tr>
      <w:tr w:rsidR="00947E2F" w:rsidRPr="00BB41EF" w14:paraId="1DC620CE" w14:textId="77777777" w:rsidTr="00131FFC">
        <w:trPr>
          <w:trHeight w:val="340"/>
        </w:trPr>
        <w:tc>
          <w:tcPr>
            <w:tcW w:w="2403" w:type="pct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48501" w14:textId="77777777" w:rsidR="008102E8" w:rsidRPr="00BB41EF" w:rsidRDefault="008102E8" w:rsidP="00C96BF3"/>
        </w:tc>
        <w:tc>
          <w:tcPr>
            <w:tcW w:w="1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2AD8" w14:textId="77777777" w:rsidR="008102E8" w:rsidRPr="00BB41EF" w:rsidRDefault="008102E8" w:rsidP="00384965">
            <w:pPr>
              <w:jc w:val="center"/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B4BC6" w14:textId="77777777" w:rsidR="008102E8" w:rsidRPr="000B6506" w:rsidRDefault="007A09C3" w:rsidP="005363F4">
            <w:pPr>
              <w:jc w:val="right"/>
              <w:rPr>
                <w:b/>
                <w:bCs/>
              </w:rPr>
            </w:pPr>
            <w:r w:rsidRPr="000B6506">
              <w:rPr>
                <w:b/>
                <w:bCs/>
                <w:sz w:val="20"/>
                <w:szCs w:val="20"/>
              </w:rPr>
              <w:t>&amp; Mobile No.</w:t>
            </w:r>
          </w:p>
        </w:tc>
        <w:sdt>
          <w:sdtPr>
            <w:id w:val="1094131351"/>
            <w:placeholder>
              <w:docPart w:val="4AAEB5CAEFCA4BA7BA5D1BC12B2A4237"/>
            </w:placeholder>
            <w:showingPlcHdr/>
          </w:sdtPr>
          <w:sdtEndPr/>
          <w:sdtContent>
            <w:tc>
              <w:tcPr>
                <w:tcW w:w="1728" w:type="pct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E6EAB0" w14:textId="77777777" w:rsidR="008102E8" w:rsidRPr="00BB41EF" w:rsidRDefault="00394B90" w:rsidP="00F322CF">
                <w:r w:rsidRPr="00131FFC">
                  <w:rPr>
                    <w:rStyle w:val="PlaceholderText"/>
                    <w:color w:val="D0CECE"/>
                  </w:rPr>
                  <w:t>Click or tap here to enter text.</w:t>
                </w:r>
              </w:p>
            </w:tc>
          </w:sdtContent>
        </w:sdt>
      </w:tr>
      <w:tr w:rsidR="00947E2F" w:rsidRPr="00BB41EF" w14:paraId="5A3B59EA" w14:textId="77777777" w:rsidTr="00131FFC">
        <w:trPr>
          <w:trHeight w:val="340"/>
        </w:trPr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54185" w14:textId="77777777" w:rsidR="006F7A72" w:rsidRPr="000B6506" w:rsidRDefault="006F7A72" w:rsidP="00384965">
            <w:pPr>
              <w:jc w:val="center"/>
              <w:rPr>
                <w:b/>
                <w:bCs/>
              </w:rPr>
            </w:pPr>
            <w:r w:rsidRPr="000B6506">
              <w:rPr>
                <w:b/>
                <w:bCs/>
                <w:sz w:val="18"/>
                <w:szCs w:val="18"/>
              </w:rPr>
              <w:t>CPHH:</w:t>
            </w:r>
          </w:p>
        </w:tc>
        <w:sdt>
          <w:sdtPr>
            <w:id w:val="843670600"/>
            <w:placeholder>
              <w:docPart w:val="CDBAFDED274F43379F8E543EC5148544"/>
            </w:placeholder>
            <w:showingPlcHdr/>
          </w:sdtPr>
          <w:sdtEndPr/>
          <w:sdtContent>
            <w:tc>
              <w:tcPr>
                <w:tcW w:w="2071" w:type="pct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0F7E7A" w14:textId="77777777" w:rsidR="006F7A72" w:rsidRPr="00BB41EF" w:rsidRDefault="00C56CFA" w:rsidP="00F322CF">
                <w:r w:rsidRPr="00131FFC">
                  <w:rPr>
                    <w:rStyle w:val="PlaceholderText"/>
                    <w:color w:val="D0CECE"/>
                  </w:rPr>
                  <w:t>Click or tap here to enter CPHH.</w:t>
                </w:r>
              </w:p>
            </w:tc>
          </w:sdtContent>
        </w:sdt>
        <w:tc>
          <w:tcPr>
            <w:tcW w:w="192" w:type="pct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F74157E" w14:textId="77777777" w:rsidR="006F7A72" w:rsidRPr="00BB41EF" w:rsidRDefault="006F7A72" w:rsidP="00384965">
            <w:pPr>
              <w:jc w:val="center"/>
            </w:pPr>
          </w:p>
        </w:tc>
        <w:tc>
          <w:tcPr>
            <w:tcW w:w="240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695053" w14:textId="77777777" w:rsidR="006F7A72" w:rsidRPr="00BB41EF" w:rsidRDefault="006F7A72" w:rsidP="00941798">
            <w:pPr>
              <w:jc w:val="right"/>
              <w:rPr>
                <w:sz w:val="20"/>
                <w:szCs w:val="20"/>
              </w:rPr>
            </w:pPr>
            <w:r w:rsidRPr="006C2336">
              <w:rPr>
                <w:sz w:val="18"/>
                <w:szCs w:val="18"/>
              </w:rPr>
              <w:t xml:space="preserve">* </w:t>
            </w:r>
            <w:r w:rsidR="00BB41EF" w:rsidRPr="006C2336">
              <w:rPr>
                <w:sz w:val="18"/>
                <w:szCs w:val="18"/>
              </w:rPr>
              <w:t xml:space="preserve">The </w:t>
            </w:r>
            <w:r w:rsidRPr="006C2336">
              <w:rPr>
                <w:sz w:val="18"/>
                <w:szCs w:val="18"/>
              </w:rPr>
              <w:t>email address(es) given will be used to report results</w:t>
            </w:r>
            <w:r w:rsidRPr="00BB41EF">
              <w:rPr>
                <w:sz w:val="20"/>
                <w:szCs w:val="20"/>
              </w:rPr>
              <w:t>.</w:t>
            </w:r>
          </w:p>
        </w:tc>
      </w:tr>
      <w:tr w:rsidR="00427708" w:rsidRPr="00BB41EF" w14:paraId="2C1A516A" w14:textId="77777777" w:rsidTr="00131FFC">
        <w:trPr>
          <w:trHeight w:val="227"/>
        </w:trPr>
        <w:tc>
          <w:tcPr>
            <w:tcW w:w="4998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F55713" w14:textId="77777777" w:rsidR="00427708" w:rsidRPr="00941798" w:rsidRDefault="00427708" w:rsidP="00C52674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391F76" w:rsidRPr="009C0F30" w14:paraId="73844451" w14:textId="77777777" w:rsidTr="00131FFC">
        <w:trPr>
          <w:gridAfter w:val="1"/>
          <w:wAfter w:w="9" w:type="pct"/>
          <w:trHeight w:val="567"/>
        </w:trPr>
        <w:tc>
          <w:tcPr>
            <w:tcW w:w="675" w:type="pct"/>
            <w:gridSpan w:val="7"/>
            <w:shd w:val="clear" w:color="auto" w:fill="F2F2F2" w:themeFill="background1" w:themeFillShade="F2"/>
            <w:vAlign w:val="center"/>
          </w:tcPr>
          <w:p w14:paraId="08B21D5D" w14:textId="77777777" w:rsidR="00391F76" w:rsidRPr="009C0F30" w:rsidRDefault="00391F76" w:rsidP="003716BB">
            <w:pPr>
              <w:tabs>
                <w:tab w:val="left" w:pos="1304"/>
              </w:tabs>
              <w:jc w:val="right"/>
              <w:rPr>
                <w:b/>
                <w:bCs/>
              </w:rPr>
            </w:pPr>
            <w:r w:rsidRPr="009C0F30">
              <w:rPr>
                <w:b/>
                <w:bCs/>
              </w:rPr>
              <w:t>Species</w:t>
            </w:r>
          </w:p>
        </w:tc>
        <w:sdt>
          <w:sdtPr>
            <w:id w:val="-1866510037"/>
            <w:placeholder>
              <w:docPart w:val="B4BC0190F1504868BB2BECBE700B2C78"/>
            </w:placeholder>
          </w:sdtPr>
          <w:sdtEndPr/>
          <w:sdtContent>
            <w:sdt>
              <w:sdtPr>
                <w:id w:val="-1724742439"/>
                <w:placeholder>
                  <w:docPart w:val="BA41FC516FE34881B1BFDB3FC5B5FFCA"/>
                </w:placeholder>
                <w:showingPlcHdr/>
              </w:sdtPr>
              <w:sdtEndPr/>
              <w:sdtContent>
                <w:tc>
                  <w:tcPr>
                    <w:tcW w:w="1827" w:type="pct"/>
                    <w:gridSpan w:val="11"/>
                    <w:shd w:val="clear" w:color="auto" w:fill="auto"/>
                    <w:vAlign w:val="center"/>
                  </w:tcPr>
                  <w:p w14:paraId="341D21B2" w14:textId="77777777" w:rsidR="00391F76" w:rsidRPr="009C0F30" w:rsidRDefault="00391F76" w:rsidP="003716BB">
                    <w:pPr>
                      <w:tabs>
                        <w:tab w:val="left" w:pos="1304"/>
                      </w:tabs>
                    </w:pPr>
                    <w:r w:rsidRPr="00131FFC">
                      <w:rPr>
                        <w:rStyle w:val="PlaceholderText"/>
                        <w:color w:val="D0CECE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677" w:type="pct"/>
            <w:gridSpan w:val="2"/>
            <w:shd w:val="clear" w:color="auto" w:fill="F2F2F2" w:themeFill="background1" w:themeFillShade="F2"/>
            <w:vAlign w:val="center"/>
          </w:tcPr>
          <w:p w14:paraId="5CA28A3F" w14:textId="77777777" w:rsidR="00391F76" w:rsidRPr="003716BB" w:rsidRDefault="003716BB" w:rsidP="009709D5">
            <w:pPr>
              <w:tabs>
                <w:tab w:val="left" w:pos="1304"/>
              </w:tabs>
              <w:jc w:val="right"/>
              <w:rPr>
                <w:b/>
                <w:bCs/>
              </w:rPr>
            </w:pPr>
            <w:r w:rsidRPr="003716BB">
              <w:rPr>
                <w:b/>
                <w:bCs/>
              </w:rPr>
              <w:t>Breed</w:t>
            </w:r>
          </w:p>
        </w:tc>
        <w:sdt>
          <w:sdtPr>
            <w:id w:val="-874226872"/>
            <w:placeholder>
              <w:docPart w:val="09856EE656414097B20845FFC658F7FA"/>
            </w:placeholder>
            <w:showingPlcHdr/>
          </w:sdtPr>
          <w:sdtEndPr/>
          <w:sdtContent>
            <w:tc>
              <w:tcPr>
                <w:tcW w:w="1813" w:type="pct"/>
                <w:gridSpan w:val="5"/>
                <w:shd w:val="clear" w:color="auto" w:fill="auto"/>
                <w:vAlign w:val="center"/>
              </w:tcPr>
              <w:p w14:paraId="629E71E5" w14:textId="77777777" w:rsidR="00391F76" w:rsidRPr="009C0F30" w:rsidRDefault="003716BB" w:rsidP="003716BB">
                <w:pPr>
                  <w:tabs>
                    <w:tab w:val="left" w:pos="1304"/>
                  </w:tabs>
                </w:pPr>
                <w:r w:rsidRPr="00131FFC">
                  <w:rPr>
                    <w:rStyle w:val="PlaceholderText"/>
                    <w:color w:val="D0CECE"/>
                  </w:rPr>
                  <w:t>Click or tap here to enter text.</w:t>
                </w:r>
              </w:p>
            </w:tc>
          </w:sdtContent>
        </w:sdt>
      </w:tr>
      <w:tr w:rsidR="009C0F30" w:rsidRPr="00941798" w14:paraId="41164960" w14:textId="77777777" w:rsidTr="00131FFC">
        <w:trPr>
          <w:trHeight w:val="227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DC75F" w14:textId="77777777" w:rsidR="009C0F30" w:rsidRPr="009C0F30" w:rsidRDefault="009C0F30" w:rsidP="009709D5">
            <w:pPr>
              <w:rPr>
                <w:b/>
                <w:bCs/>
              </w:rPr>
            </w:pPr>
          </w:p>
        </w:tc>
      </w:tr>
      <w:tr w:rsidR="009C0F30" w:rsidRPr="00F97B4C" w14:paraId="13EAA245" w14:textId="77777777" w:rsidTr="00131FFC">
        <w:trPr>
          <w:trHeight w:val="567"/>
        </w:trPr>
        <w:tc>
          <w:tcPr>
            <w:tcW w:w="8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9B4C1" w14:textId="77777777" w:rsidR="009C0F30" w:rsidRPr="009C0F30" w:rsidRDefault="009C0F30" w:rsidP="009709D5">
            <w:pPr>
              <w:jc w:val="right"/>
              <w:rPr>
                <w:color w:val="231F20"/>
              </w:rPr>
            </w:pPr>
            <w:r w:rsidRPr="009C0F30">
              <w:rPr>
                <w:b/>
                <w:bCs/>
              </w:rPr>
              <w:t>Date of sampling:</w:t>
            </w:r>
          </w:p>
        </w:tc>
        <w:sdt>
          <w:sdtPr>
            <w:rPr>
              <w:b/>
              <w:bCs/>
            </w:rPr>
            <w:id w:val="1915893864"/>
            <w:placeholder>
              <w:docPart w:val="E93A4C1932C841A0A20D4B3F540C1440"/>
            </w:placeholder>
            <w:showingPlcHdr/>
            <w:date w:fullDate="2021-09-1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48" w:type="pct"/>
                <w:gridSpan w:val="6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681188" w14:textId="77777777" w:rsidR="009C0F30" w:rsidRPr="009C0F30" w:rsidRDefault="009C0F30" w:rsidP="009709D5">
                <w:pPr>
                  <w:rPr>
                    <w:color w:val="231F20"/>
                  </w:rPr>
                </w:pPr>
                <w:r w:rsidRPr="00131FFC">
                  <w:rPr>
                    <w:rStyle w:val="PlaceholderText"/>
                    <w:color w:val="D0CECE"/>
                  </w:rPr>
                  <w:t>Enter date.</w:t>
                </w:r>
              </w:p>
            </w:tc>
          </w:sdtContent>
        </w:sdt>
        <w:tc>
          <w:tcPr>
            <w:tcW w:w="1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53178" w14:textId="77777777" w:rsidR="009C0F30" w:rsidRPr="009C0F30" w:rsidRDefault="009C0F30" w:rsidP="009709D5">
            <w:pPr>
              <w:jc w:val="right"/>
              <w:rPr>
                <w:b/>
                <w:bCs/>
                <w:color w:val="231F20"/>
              </w:rPr>
            </w:pPr>
            <w:r w:rsidRPr="009C0F30">
              <w:rPr>
                <w:b/>
                <w:bCs/>
              </w:rPr>
              <w:t xml:space="preserve">Total number of </w:t>
            </w:r>
            <w:r w:rsidR="00180E6D">
              <w:rPr>
                <w:b/>
                <w:bCs/>
              </w:rPr>
              <w:t>samples</w:t>
            </w:r>
            <w:r w:rsidRPr="009C0F30">
              <w:rPr>
                <w:b/>
                <w:bCs/>
              </w:rPr>
              <w:t xml:space="preserve"> submitted:</w:t>
            </w:r>
          </w:p>
        </w:tc>
        <w:sdt>
          <w:sdtPr>
            <w:rPr>
              <w:b/>
              <w:bCs/>
            </w:rPr>
            <w:id w:val="-607892728"/>
            <w:placeholder>
              <w:docPart w:val="365219AD098649DF9D17E3CC262475B3"/>
            </w:placeholder>
            <w:showingPlcHdr/>
          </w:sdtPr>
          <w:sdtEndPr/>
          <w:sdtContent>
            <w:tc>
              <w:tcPr>
                <w:tcW w:w="1398" w:type="pct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3F7C919" w14:textId="77777777" w:rsidR="009C0F30" w:rsidRPr="009C0F30" w:rsidRDefault="009C0F30" w:rsidP="009709D5">
                <w:pPr>
                  <w:jc w:val="center"/>
                  <w:rPr>
                    <w:color w:val="231F20"/>
                  </w:rPr>
                </w:pPr>
                <w:r w:rsidRPr="00131FFC">
                  <w:rPr>
                    <w:rStyle w:val="PlaceholderText"/>
                    <w:color w:val="D0CECE"/>
                  </w:rPr>
                  <w:t>Click or tap here to enter text.</w:t>
                </w:r>
              </w:p>
            </w:tc>
          </w:sdtContent>
        </w:sdt>
      </w:tr>
    </w:tbl>
    <w:p w14:paraId="2B5FF0E8" w14:textId="77777777" w:rsidR="00524816" w:rsidRPr="004C3008" w:rsidRDefault="00B356D7" w:rsidP="007F1287">
      <w:pPr>
        <w:spacing w:before="160" w:after="0"/>
        <w:rPr>
          <w:i/>
          <w:iCs/>
        </w:rPr>
      </w:pPr>
      <w:r w:rsidRPr="00B356D7">
        <w:rPr>
          <w:b/>
          <w:bCs/>
        </w:rPr>
        <w:t>TESTS REQUIRED</w:t>
      </w:r>
      <w:r w:rsidRPr="004C3008">
        <w:t xml:space="preserve"> </w:t>
      </w:r>
      <w:r w:rsidR="004C3008" w:rsidRPr="004C3008">
        <w:rPr>
          <w:i/>
          <w:iCs/>
        </w:rPr>
        <w:t>(see pricelist at www.wvsc.wales for test details and requirements)</w:t>
      </w:r>
    </w:p>
    <w:tbl>
      <w:tblPr>
        <w:tblStyle w:val="TableGrid"/>
        <w:tblW w:w="10764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709"/>
        <w:gridCol w:w="283"/>
        <w:gridCol w:w="4390"/>
      </w:tblGrid>
      <w:tr w:rsidR="00F24C54" w14:paraId="431CA123" w14:textId="77777777" w:rsidTr="001632C7">
        <w:trPr>
          <w:trHeight w:val="340"/>
        </w:trPr>
        <w:tc>
          <w:tcPr>
            <w:tcW w:w="6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A9C4D5" w14:textId="77777777" w:rsidR="00F24C54" w:rsidRPr="007F1287" w:rsidRDefault="00F24C54" w:rsidP="001632C7">
            <w:pPr>
              <w:rPr>
                <w:b/>
                <w:bCs/>
              </w:rPr>
            </w:pPr>
            <w:r w:rsidRPr="007F1287">
              <w:rPr>
                <w:b/>
                <w:bCs/>
              </w:rPr>
              <w:t xml:space="preserve">RUMINANT SEROLOGY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0DCF7" w14:textId="77777777" w:rsidR="00F24C54" w:rsidRPr="00B356D7" w:rsidRDefault="00F24C54" w:rsidP="00B356D7">
            <w:pPr>
              <w:jc w:val="both"/>
              <w:rPr>
                <w:b/>
                <w:bCs/>
                <w:color w:val="231F20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59FBC6" w14:textId="77777777" w:rsidR="00F24C54" w:rsidRPr="007F1287" w:rsidRDefault="00F24C54" w:rsidP="00187F03">
            <w:pPr>
              <w:rPr>
                <w:b/>
                <w:bCs/>
              </w:rPr>
            </w:pPr>
          </w:p>
        </w:tc>
      </w:tr>
      <w:tr w:rsidR="00F24C54" w14:paraId="42CF3C9B" w14:textId="77777777" w:rsidTr="00F24C54">
        <w:trPr>
          <w:trHeight w:val="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E9D1F" w14:textId="77777777" w:rsidR="00F24C54" w:rsidRPr="00DF1168" w:rsidRDefault="00F24C54" w:rsidP="00187F03">
            <w:pPr>
              <w:jc w:val="center"/>
              <w:rPr>
                <w:b/>
                <w:bCs/>
              </w:rPr>
            </w:pPr>
            <w:r w:rsidRPr="00DF1168">
              <w:rPr>
                <w:b/>
                <w:bCs/>
              </w:rPr>
              <w:t>BVD Testing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E8D33" w14:textId="77777777" w:rsidR="00F24C54" w:rsidRPr="002B3541" w:rsidRDefault="00F24C54" w:rsidP="00187F03">
            <w:pPr>
              <w:rPr>
                <w:b/>
                <w:bCs/>
              </w:rPr>
            </w:pPr>
            <w:r w:rsidRPr="002B3541">
              <w:rPr>
                <w:b/>
                <w:bCs/>
              </w:rPr>
              <w:t>BVD Antibody ELISA</w:t>
            </w:r>
          </w:p>
        </w:tc>
        <w:sdt>
          <w:sdtPr>
            <w:rPr>
              <w:b/>
              <w:bCs/>
            </w:rPr>
            <w:id w:val="-26562136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D3B9652" w14:textId="77777777" w:rsidR="00F24C54" w:rsidRPr="002B3541" w:rsidRDefault="00F24C54" w:rsidP="00B356D7">
                <w:pPr>
                  <w:jc w:val="center"/>
                  <w:rPr>
                    <w:b/>
                    <w:bCs/>
                  </w:rPr>
                </w:pPr>
                <w:r w:rsidRPr="00B356D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2BBDB" w14:textId="77777777" w:rsidR="00F24C54" w:rsidRPr="002B3541" w:rsidRDefault="00F24C54" w:rsidP="00187F03">
            <w:pPr>
              <w:rPr>
                <w:b/>
                <w:bCs/>
              </w:rPr>
            </w:pP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D81F8" w14:textId="77777777" w:rsidR="00F24C54" w:rsidRDefault="00F24C54" w:rsidP="00187F03">
            <w:pPr>
              <w:rPr>
                <w:b/>
                <w:bCs/>
                <w:color w:val="231F20"/>
              </w:rPr>
            </w:pPr>
            <w:r w:rsidRPr="00941798">
              <w:rPr>
                <w:b/>
                <w:bCs/>
                <w:color w:val="231F20"/>
              </w:rPr>
              <w:t>COMMENTS</w:t>
            </w:r>
          </w:p>
          <w:p w14:paraId="7B9FF6E2" w14:textId="77777777" w:rsidR="00F24C54" w:rsidRPr="002B3541" w:rsidRDefault="00F24C54" w:rsidP="00187F03">
            <w:pPr>
              <w:rPr>
                <w:b/>
                <w:bCs/>
              </w:rPr>
            </w:pPr>
            <w:r>
              <w:rPr>
                <w:color w:val="231F20"/>
                <w:sz w:val="24"/>
                <w:szCs w:val="24"/>
              </w:rPr>
              <w:t xml:space="preserve"> </w:t>
            </w:r>
            <w:sdt>
              <w:sdtPr>
                <w:rPr>
                  <w:color w:val="231F20"/>
                  <w:sz w:val="24"/>
                  <w:szCs w:val="24"/>
                </w:rPr>
                <w:id w:val="-1435972157"/>
                <w:placeholder>
                  <w:docPart w:val="6C3CC21B3B2D496981D7200E6B4BC3DB"/>
                </w:placeholder>
                <w:showingPlcHdr/>
              </w:sdtPr>
              <w:sdtEndPr/>
              <w:sdtContent>
                <w:r w:rsidRPr="00131FFC">
                  <w:rPr>
                    <w:rStyle w:val="PlaceholderText"/>
                    <w:color w:val="D0CECE"/>
                  </w:rPr>
                  <w:t>Click or tap here to enter text.</w:t>
                </w:r>
              </w:sdtContent>
            </w:sdt>
          </w:p>
        </w:tc>
      </w:tr>
      <w:tr w:rsidR="00F24C54" w14:paraId="444E8F63" w14:textId="77777777" w:rsidTr="00F24C54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4CD91" w14:textId="77777777" w:rsidR="00F24C54" w:rsidRDefault="00F24C54" w:rsidP="00B356D7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F038E" w14:textId="77777777" w:rsidR="00F24C54" w:rsidRPr="002B3541" w:rsidRDefault="00F24C54" w:rsidP="00B356D7">
            <w:pPr>
              <w:rPr>
                <w:b/>
                <w:bCs/>
              </w:rPr>
            </w:pPr>
            <w:r w:rsidRPr="002B3541">
              <w:rPr>
                <w:b/>
                <w:bCs/>
              </w:rPr>
              <w:t>BVD Antigen ELISA</w:t>
            </w:r>
          </w:p>
        </w:tc>
        <w:sdt>
          <w:sdtPr>
            <w:rPr>
              <w:b/>
              <w:bCs/>
            </w:rPr>
            <w:id w:val="-54353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1803D3" w14:textId="77777777" w:rsidR="00F24C54" w:rsidRPr="002B3541" w:rsidRDefault="00F24C54" w:rsidP="00B356D7">
                <w:pPr>
                  <w:jc w:val="center"/>
                  <w:rPr>
                    <w:b/>
                    <w:bCs/>
                  </w:rPr>
                </w:pPr>
                <w:r w:rsidRPr="009F57E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579A0F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F436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</w:tr>
      <w:tr w:rsidR="00F24C54" w14:paraId="2126E42A" w14:textId="77777777" w:rsidTr="00F24C54">
        <w:trPr>
          <w:trHeight w:val="20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FA5A7" w14:textId="77777777" w:rsidR="00F24C54" w:rsidRPr="00800B2E" w:rsidRDefault="00F24C54" w:rsidP="00B356D7">
            <w:pPr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2C597" w14:textId="77777777" w:rsidR="00F24C54" w:rsidRPr="00800B2E" w:rsidRDefault="00F24C54" w:rsidP="00B356D7">
            <w:pPr>
              <w:rPr>
                <w:b/>
                <w:bCs/>
              </w:rPr>
            </w:pPr>
            <w:r>
              <w:rPr>
                <w:b/>
                <w:bCs/>
              </w:rPr>
              <w:t>BVD Antigen ELISA (</w:t>
            </w:r>
            <w:r w:rsidR="007A1165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ar </w:t>
            </w:r>
            <w:r w:rsidR="007A1165">
              <w:rPr>
                <w:b/>
                <w:bCs/>
              </w:rPr>
              <w:t>N</w:t>
            </w:r>
            <w:r>
              <w:rPr>
                <w:b/>
                <w:bCs/>
              </w:rPr>
              <w:t>otch)</w:t>
            </w:r>
          </w:p>
        </w:tc>
        <w:sdt>
          <w:sdtPr>
            <w:rPr>
              <w:b/>
              <w:bCs/>
            </w:rPr>
            <w:id w:val="9634707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0C32E76" w14:textId="77777777" w:rsidR="00F24C54" w:rsidRDefault="00F24C54" w:rsidP="00B356D7">
                <w:pPr>
                  <w:jc w:val="center"/>
                  <w:rPr>
                    <w:b/>
                    <w:bCs/>
                  </w:rPr>
                </w:pPr>
                <w:r w:rsidRPr="009F57E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DA4154" w14:textId="77777777" w:rsidR="00F24C54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12E7" w14:textId="77777777" w:rsidR="00F24C54" w:rsidRDefault="00F24C54" w:rsidP="00B356D7">
            <w:pPr>
              <w:rPr>
                <w:b/>
                <w:bCs/>
              </w:rPr>
            </w:pPr>
          </w:p>
        </w:tc>
      </w:tr>
      <w:tr w:rsidR="00F24C54" w14:paraId="396DF7A9" w14:textId="77777777" w:rsidTr="00F24C54">
        <w:trPr>
          <w:trHeight w:val="20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BD43B" w14:textId="77777777" w:rsidR="00F24C54" w:rsidRPr="00BE7C22" w:rsidRDefault="00F24C54" w:rsidP="00B356D7">
            <w:pPr>
              <w:jc w:val="center"/>
              <w:rPr>
                <w:b/>
                <w:bCs/>
              </w:rPr>
            </w:pPr>
            <w:r w:rsidRPr="00BE7C22">
              <w:rPr>
                <w:b/>
                <w:bCs/>
              </w:rPr>
              <w:t>Small Ruminant Flock Antibody Screening Tests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9C562" w14:textId="77777777" w:rsidR="00F24C54" w:rsidRPr="00BE7C22" w:rsidRDefault="00F24C54" w:rsidP="00B356D7">
            <w:pPr>
              <w:rPr>
                <w:b/>
                <w:bCs/>
              </w:rPr>
            </w:pPr>
            <w:r w:rsidRPr="00BE7C22">
              <w:rPr>
                <w:b/>
                <w:bCs/>
                <w:i/>
                <w:iCs/>
              </w:rPr>
              <w:t>T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BE7C22">
              <w:rPr>
                <w:b/>
                <w:bCs/>
                <w:i/>
                <w:iCs/>
              </w:rPr>
              <w:t>gondii</w:t>
            </w:r>
            <w:r w:rsidRPr="00BE7C2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(Toxo) </w:t>
            </w:r>
            <w:r w:rsidR="007A1165">
              <w:rPr>
                <w:b/>
                <w:bCs/>
              </w:rPr>
              <w:t>A</w:t>
            </w:r>
            <w:r w:rsidRPr="00BE7C22">
              <w:rPr>
                <w:b/>
                <w:bCs/>
              </w:rPr>
              <w:t>ntibody ELISA</w:t>
            </w:r>
          </w:p>
        </w:tc>
        <w:sdt>
          <w:sdtPr>
            <w:rPr>
              <w:b/>
              <w:bCs/>
            </w:rPr>
            <w:id w:val="-9448506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761472" w14:textId="77777777" w:rsidR="00F24C54" w:rsidRPr="00BE7C22" w:rsidRDefault="00F24C54" w:rsidP="00B356D7">
                <w:pPr>
                  <w:jc w:val="center"/>
                  <w:rPr>
                    <w:b/>
                    <w:bCs/>
                    <w:i/>
                    <w:iCs/>
                  </w:rPr>
                </w:pPr>
                <w:r w:rsidRPr="009F57E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FB3D11" w14:textId="77777777" w:rsidR="00F24C54" w:rsidRPr="00BE7C22" w:rsidRDefault="00F24C54" w:rsidP="00B356D7">
            <w:pPr>
              <w:rPr>
                <w:b/>
                <w:bCs/>
                <w:i/>
                <w:i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A558" w14:textId="77777777" w:rsidR="00F24C54" w:rsidRPr="00BE7C22" w:rsidRDefault="00F24C54" w:rsidP="00B356D7">
            <w:pPr>
              <w:rPr>
                <w:b/>
                <w:bCs/>
                <w:i/>
                <w:iCs/>
              </w:rPr>
            </w:pPr>
          </w:p>
        </w:tc>
      </w:tr>
      <w:tr w:rsidR="00F24C54" w14:paraId="337C2FF9" w14:textId="77777777" w:rsidTr="00F24C54">
        <w:trPr>
          <w:trHeight w:val="2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2EE4D" w14:textId="77777777" w:rsidR="00F24C54" w:rsidRPr="00D142A7" w:rsidRDefault="00F24C54" w:rsidP="00B356D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CECFF" w14:textId="77777777" w:rsidR="00F24C54" w:rsidRPr="00BE7C22" w:rsidRDefault="00F24C54" w:rsidP="00B356D7">
            <w:pPr>
              <w:rPr>
                <w:b/>
                <w:bCs/>
              </w:rPr>
            </w:pPr>
            <w:r w:rsidRPr="004C3008">
              <w:rPr>
                <w:b/>
                <w:bCs/>
                <w:i/>
                <w:iCs/>
              </w:rPr>
              <w:t>C</w:t>
            </w:r>
            <w:r>
              <w:rPr>
                <w:b/>
                <w:bCs/>
                <w:i/>
                <w:iCs/>
              </w:rPr>
              <w:t xml:space="preserve">. </w:t>
            </w:r>
            <w:r w:rsidRPr="004C3008">
              <w:rPr>
                <w:b/>
                <w:bCs/>
                <w:i/>
                <w:iCs/>
              </w:rPr>
              <w:t>abortus</w:t>
            </w:r>
            <w:r w:rsidRPr="004C3008">
              <w:rPr>
                <w:b/>
                <w:bCs/>
              </w:rPr>
              <w:t xml:space="preserve"> (EAE) </w:t>
            </w:r>
            <w:r w:rsidR="007A1165">
              <w:rPr>
                <w:b/>
                <w:bCs/>
              </w:rPr>
              <w:t>A</w:t>
            </w:r>
            <w:r w:rsidRPr="00BE7C22">
              <w:rPr>
                <w:b/>
                <w:bCs/>
              </w:rPr>
              <w:t>ntibody ELISA</w:t>
            </w:r>
          </w:p>
        </w:tc>
        <w:sdt>
          <w:sdtPr>
            <w:rPr>
              <w:b/>
              <w:bCs/>
            </w:rPr>
            <w:id w:val="-13473234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35CB121" w14:textId="77777777" w:rsidR="00F24C54" w:rsidRPr="004C3008" w:rsidRDefault="00F24C54" w:rsidP="00B356D7">
                <w:pPr>
                  <w:jc w:val="center"/>
                  <w:rPr>
                    <w:b/>
                    <w:bCs/>
                    <w:i/>
                    <w:iCs/>
                  </w:rPr>
                </w:pPr>
                <w:r w:rsidRPr="009F57E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040532" w14:textId="77777777" w:rsidR="00F24C54" w:rsidRPr="004C3008" w:rsidRDefault="00F24C54" w:rsidP="00B356D7">
            <w:pPr>
              <w:rPr>
                <w:b/>
                <w:bCs/>
                <w:i/>
                <w:i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83091" w14:textId="77777777" w:rsidR="00F24C54" w:rsidRPr="004C3008" w:rsidRDefault="00F24C54" w:rsidP="00B356D7">
            <w:pPr>
              <w:rPr>
                <w:b/>
                <w:bCs/>
                <w:i/>
                <w:iCs/>
              </w:rPr>
            </w:pPr>
          </w:p>
        </w:tc>
      </w:tr>
      <w:tr w:rsidR="00F24C54" w14:paraId="229855A1" w14:textId="77777777" w:rsidTr="00F24C54">
        <w:trPr>
          <w:trHeight w:val="2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942B1" w14:textId="77777777" w:rsidR="00F24C54" w:rsidRPr="00D142A7" w:rsidRDefault="00F24C54" w:rsidP="00B356D7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054F9" w14:textId="77777777" w:rsidR="00F24C54" w:rsidRPr="00BE7C22" w:rsidRDefault="00F24C54" w:rsidP="00B356D7">
            <w:pPr>
              <w:rPr>
                <w:b/>
                <w:bCs/>
                <w:i/>
                <w:iCs/>
              </w:rPr>
            </w:pPr>
            <w:r w:rsidRPr="000C1B1B">
              <w:rPr>
                <w:b/>
                <w:bCs/>
              </w:rPr>
              <w:t>Border Disease (BDV) Antibody ELISA</w:t>
            </w:r>
          </w:p>
        </w:tc>
        <w:sdt>
          <w:sdtPr>
            <w:rPr>
              <w:b/>
              <w:bCs/>
            </w:rPr>
            <w:id w:val="-59686894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B1891AD" w14:textId="77777777" w:rsidR="00F24C54" w:rsidRPr="000C1B1B" w:rsidRDefault="00F24C54" w:rsidP="00B356D7">
                <w:pPr>
                  <w:jc w:val="center"/>
                  <w:rPr>
                    <w:b/>
                    <w:bCs/>
                  </w:rPr>
                </w:pPr>
                <w:r w:rsidRPr="009F57E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95CAF" w14:textId="77777777" w:rsidR="00F24C54" w:rsidRPr="000C1B1B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8050" w14:textId="77777777" w:rsidR="00F24C54" w:rsidRPr="000C1B1B" w:rsidRDefault="00F24C54" w:rsidP="00B356D7">
            <w:pPr>
              <w:rPr>
                <w:b/>
                <w:bCs/>
              </w:rPr>
            </w:pPr>
          </w:p>
        </w:tc>
      </w:tr>
      <w:tr w:rsidR="00F24C54" w14:paraId="2D707B53" w14:textId="77777777" w:rsidTr="00F24C54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9CFCA" w14:textId="77777777" w:rsidR="00F24C54" w:rsidRPr="00BE7C22" w:rsidRDefault="00F24C54" w:rsidP="00B356D7">
            <w:pPr>
              <w:rPr>
                <w:b/>
                <w:bCs/>
                <w:i/>
                <w:iCs/>
              </w:rPr>
            </w:pPr>
            <w:r w:rsidRPr="00800B2E">
              <w:rPr>
                <w:b/>
                <w:bCs/>
              </w:rPr>
              <w:t>ZST Test (</w:t>
            </w:r>
            <w:r w:rsidRPr="00096D46">
              <w:rPr>
                <w:b/>
                <w:bCs/>
              </w:rPr>
              <w:t>Estimate of Immunoglobulins</w:t>
            </w:r>
            <w:r w:rsidRPr="00800B2E">
              <w:rPr>
                <w:b/>
                <w:bCs/>
              </w:rPr>
              <w:t>)</w:t>
            </w:r>
          </w:p>
        </w:tc>
        <w:sdt>
          <w:sdtPr>
            <w:rPr>
              <w:b/>
              <w:bCs/>
            </w:rPr>
            <w:id w:val="16036879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E454B1A" w14:textId="77777777" w:rsidR="00F24C54" w:rsidRPr="00800B2E" w:rsidRDefault="00F24C54" w:rsidP="00B356D7">
                <w:pPr>
                  <w:jc w:val="center"/>
                  <w:rPr>
                    <w:b/>
                    <w:bCs/>
                  </w:rPr>
                </w:pPr>
                <w:r w:rsidRPr="00B356D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F12AA" w14:textId="77777777" w:rsidR="00F24C54" w:rsidRPr="00800B2E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E517" w14:textId="77777777" w:rsidR="00F24C54" w:rsidRPr="00800B2E" w:rsidRDefault="00F24C54" w:rsidP="00B356D7">
            <w:pPr>
              <w:rPr>
                <w:b/>
                <w:bCs/>
              </w:rPr>
            </w:pPr>
          </w:p>
        </w:tc>
      </w:tr>
      <w:tr w:rsidR="00F24C54" w:rsidRPr="007F1287" w14:paraId="45149A4B" w14:textId="77777777" w:rsidTr="001632C7">
        <w:trPr>
          <w:trHeight w:val="340"/>
        </w:trPr>
        <w:tc>
          <w:tcPr>
            <w:tcW w:w="6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37DC12" w14:textId="77777777" w:rsidR="00F24C54" w:rsidRPr="00F54A45" w:rsidRDefault="00F24C54" w:rsidP="001632C7">
            <w:pPr>
              <w:rPr>
                <w:b/>
                <w:bCs/>
              </w:rPr>
            </w:pPr>
            <w:r w:rsidRPr="00F54A45">
              <w:rPr>
                <w:b/>
                <w:bCs/>
              </w:rPr>
              <w:t>FARM ANIMAL PARASITOLOGY &amp; MICROSCOPY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26BDE" w14:textId="77777777" w:rsidR="00F24C54" w:rsidRPr="00F54A45" w:rsidRDefault="00F24C54" w:rsidP="00187F03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E882" w14:textId="77777777" w:rsidR="00F24C54" w:rsidRPr="00F54A45" w:rsidRDefault="00F24C54" w:rsidP="00187F03">
            <w:pPr>
              <w:rPr>
                <w:b/>
                <w:bCs/>
              </w:rPr>
            </w:pPr>
          </w:p>
        </w:tc>
      </w:tr>
      <w:tr w:rsidR="00F24C54" w:rsidRPr="002B3541" w14:paraId="10902E35" w14:textId="77777777" w:rsidTr="00F24C54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00BA2" w14:textId="77777777" w:rsidR="00F24C54" w:rsidRPr="002B3541" w:rsidRDefault="00F24C54" w:rsidP="00B356D7">
            <w:pPr>
              <w:rPr>
                <w:b/>
                <w:bCs/>
              </w:rPr>
            </w:pPr>
            <w:r w:rsidRPr="002B3541">
              <w:rPr>
                <w:b/>
                <w:bCs/>
              </w:rPr>
              <w:t xml:space="preserve">Worm </w:t>
            </w:r>
            <w:r w:rsidR="00F72717">
              <w:rPr>
                <w:b/>
                <w:bCs/>
              </w:rPr>
              <w:t>E</w:t>
            </w:r>
            <w:r w:rsidRPr="002B3541">
              <w:rPr>
                <w:b/>
                <w:bCs/>
              </w:rPr>
              <w:t xml:space="preserve">gg &amp; Coccidial </w:t>
            </w:r>
            <w:r w:rsidR="007A1165">
              <w:rPr>
                <w:b/>
                <w:bCs/>
              </w:rPr>
              <w:t>O</w:t>
            </w:r>
            <w:r w:rsidRPr="002B3541">
              <w:rPr>
                <w:b/>
                <w:bCs/>
              </w:rPr>
              <w:t xml:space="preserve">ocyst </w:t>
            </w:r>
            <w:r w:rsidR="007A1165">
              <w:rPr>
                <w:b/>
                <w:bCs/>
              </w:rPr>
              <w:t>C</w:t>
            </w:r>
            <w:r w:rsidRPr="002B3541">
              <w:rPr>
                <w:b/>
                <w:bCs/>
              </w:rPr>
              <w:t>ount</w:t>
            </w:r>
          </w:p>
        </w:tc>
        <w:sdt>
          <w:sdtPr>
            <w:rPr>
              <w:b/>
              <w:bCs/>
            </w:rPr>
            <w:id w:val="92531138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F7B1E44" w14:textId="77777777" w:rsidR="00F24C54" w:rsidRPr="002B3541" w:rsidRDefault="00F24C54" w:rsidP="00B356D7">
                <w:pPr>
                  <w:jc w:val="center"/>
                  <w:rPr>
                    <w:b/>
                    <w:bCs/>
                  </w:rPr>
                </w:pPr>
                <w:r w:rsidRPr="00F049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4FD6F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3FED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</w:tr>
      <w:tr w:rsidR="00F24C54" w:rsidRPr="002B3541" w14:paraId="01DAFC96" w14:textId="77777777" w:rsidTr="00F24C54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496932" w14:textId="77777777" w:rsidR="00F24C54" w:rsidRPr="002B3541" w:rsidRDefault="00F24C54" w:rsidP="00B356D7">
            <w:pPr>
              <w:rPr>
                <w:b/>
                <w:bCs/>
              </w:rPr>
            </w:pPr>
            <w:r w:rsidRPr="002B3541">
              <w:rPr>
                <w:b/>
                <w:bCs/>
              </w:rPr>
              <w:t xml:space="preserve">Camelid </w:t>
            </w:r>
            <w:r w:rsidR="007A1165">
              <w:rPr>
                <w:b/>
                <w:bCs/>
              </w:rPr>
              <w:t>W</w:t>
            </w:r>
            <w:r w:rsidRPr="002B3541">
              <w:rPr>
                <w:b/>
                <w:bCs/>
              </w:rPr>
              <w:t xml:space="preserve">orm </w:t>
            </w:r>
            <w:r w:rsidR="007A1165">
              <w:rPr>
                <w:b/>
                <w:bCs/>
              </w:rPr>
              <w:t>E</w:t>
            </w:r>
            <w:r w:rsidRPr="002B3541">
              <w:rPr>
                <w:b/>
                <w:bCs/>
              </w:rPr>
              <w:t>gg</w:t>
            </w:r>
            <w:r>
              <w:rPr>
                <w:b/>
                <w:bCs/>
              </w:rPr>
              <w:t xml:space="preserve"> </w:t>
            </w:r>
            <w:r w:rsidRPr="002B3541">
              <w:rPr>
                <w:b/>
                <w:bCs/>
              </w:rPr>
              <w:t xml:space="preserve">&amp; </w:t>
            </w:r>
            <w:r w:rsidR="007A1165">
              <w:rPr>
                <w:b/>
                <w:bCs/>
              </w:rPr>
              <w:t>C</w:t>
            </w:r>
            <w:r w:rsidRPr="002B3541">
              <w:rPr>
                <w:b/>
                <w:bCs/>
              </w:rPr>
              <w:t xml:space="preserve">occidial </w:t>
            </w:r>
            <w:r w:rsidR="007A1165">
              <w:rPr>
                <w:b/>
                <w:bCs/>
              </w:rPr>
              <w:t>O</w:t>
            </w:r>
            <w:r w:rsidRPr="002B3541">
              <w:rPr>
                <w:b/>
                <w:bCs/>
              </w:rPr>
              <w:t xml:space="preserve">ocyst </w:t>
            </w:r>
            <w:r w:rsidR="007A1165">
              <w:rPr>
                <w:b/>
                <w:bCs/>
              </w:rPr>
              <w:t>C</w:t>
            </w:r>
            <w:r w:rsidRPr="002B3541">
              <w:rPr>
                <w:b/>
                <w:bCs/>
              </w:rPr>
              <w:t>ount</w:t>
            </w:r>
          </w:p>
        </w:tc>
        <w:sdt>
          <w:sdtPr>
            <w:rPr>
              <w:b/>
              <w:bCs/>
            </w:rPr>
            <w:id w:val="-10142179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95550A5" w14:textId="77777777" w:rsidR="00F24C54" w:rsidRPr="002B3541" w:rsidRDefault="00F24C54" w:rsidP="00B356D7">
                <w:pPr>
                  <w:jc w:val="center"/>
                  <w:rPr>
                    <w:b/>
                    <w:bCs/>
                  </w:rPr>
                </w:pPr>
                <w:r w:rsidRPr="00F049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03AD98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9063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</w:tr>
      <w:tr w:rsidR="00F24C54" w:rsidRPr="00800B2E" w14:paraId="2A3DCE2D" w14:textId="77777777" w:rsidTr="00F24C54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18B912" w14:textId="77777777" w:rsidR="00F24C54" w:rsidRPr="00800B2E" w:rsidRDefault="00F24C54" w:rsidP="00B356D7">
            <w:pPr>
              <w:rPr>
                <w:b/>
                <w:bCs/>
              </w:rPr>
            </w:pPr>
            <w:r w:rsidRPr="002B3541">
              <w:rPr>
                <w:b/>
                <w:bCs/>
              </w:rPr>
              <w:t xml:space="preserve">Composite </w:t>
            </w:r>
            <w:r w:rsidR="007A1165">
              <w:rPr>
                <w:b/>
                <w:bCs/>
              </w:rPr>
              <w:t>W</w:t>
            </w:r>
            <w:r w:rsidRPr="002B3541">
              <w:rPr>
                <w:b/>
                <w:bCs/>
              </w:rPr>
              <w:t xml:space="preserve">orm </w:t>
            </w:r>
            <w:r w:rsidR="007A1165">
              <w:rPr>
                <w:b/>
                <w:bCs/>
              </w:rPr>
              <w:t>E</w:t>
            </w:r>
            <w:r w:rsidRPr="002B3541">
              <w:rPr>
                <w:b/>
                <w:bCs/>
              </w:rPr>
              <w:t xml:space="preserve">gg </w:t>
            </w:r>
            <w:r w:rsidR="007A1165">
              <w:rPr>
                <w:b/>
                <w:bCs/>
              </w:rPr>
              <w:t>C</w:t>
            </w:r>
            <w:r w:rsidRPr="002B3541">
              <w:rPr>
                <w:b/>
                <w:bCs/>
              </w:rPr>
              <w:t>ount</w:t>
            </w:r>
            <w:r>
              <w:rPr>
                <w:b/>
                <w:bCs/>
              </w:rPr>
              <w:t xml:space="preserve"> </w:t>
            </w:r>
            <w:r w:rsidRPr="002B3541">
              <w:rPr>
                <w:b/>
                <w:bCs/>
              </w:rPr>
              <w:t>(</w:t>
            </w:r>
            <w:r w:rsidR="007A1165">
              <w:rPr>
                <w:b/>
                <w:bCs/>
              </w:rPr>
              <w:t>M</w:t>
            </w:r>
            <w:r w:rsidRPr="002B3541">
              <w:rPr>
                <w:b/>
                <w:bCs/>
              </w:rPr>
              <w:t>onitoring)</w:t>
            </w:r>
          </w:p>
        </w:tc>
        <w:sdt>
          <w:sdtPr>
            <w:rPr>
              <w:b/>
              <w:bCs/>
            </w:rPr>
            <w:id w:val="13907714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80B252" w14:textId="77777777" w:rsidR="00F24C54" w:rsidRPr="002B3541" w:rsidRDefault="00F24C54" w:rsidP="00B356D7">
                <w:pPr>
                  <w:jc w:val="center"/>
                  <w:rPr>
                    <w:b/>
                    <w:bCs/>
                  </w:rPr>
                </w:pPr>
                <w:r w:rsidRPr="00F049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45C8E8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534E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</w:tr>
      <w:tr w:rsidR="00F24C54" w:rsidRPr="00BE7C22" w14:paraId="12C32C9C" w14:textId="77777777" w:rsidTr="00F24C54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B4AF9" w14:textId="77777777" w:rsidR="00F24C54" w:rsidRPr="00BE7C22" w:rsidRDefault="00F24C54" w:rsidP="00B356D7">
            <w:pPr>
              <w:rPr>
                <w:b/>
                <w:bCs/>
              </w:rPr>
            </w:pPr>
            <w:r w:rsidRPr="002B3541">
              <w:rPr>
                <w:b/>
                <w:bCs/>
              </w:rPr>
              <w:t xml:space="preserve">Fluke </w:t>
            </w:r>
            <w:r w:rsidR="007A1165">
              <w:rPr>
                <w:b/>
                <w:bCs/>
              </w:rPr>
              <w:t>E</w:t>
            </w:r>
            <w:r w:rsidRPr="002B3541">
              <w:rPr>
                <w:b/>
                <w:bCs/>
              </w:rPr>
              <w:t xml:space="preserve">gg </w:t>
            </w:r>
            <w:r w:rsidR="007A1165">
              <w:rPr>
                <w:b/>
                <w:bCs/>
              </w:rPr>
              <w:t>Ex</w:t>
            </w:r>
            <w:r w:rsidRPr="002B3541">
              <w:rPr>
                <w:b/>
                <w:bCs/>
              </w:rPr>
              <w:t>amination (</w:t>
            </w:r>
            <w:r w:rsidR="00813E39">
              <w:rPr>
                <w:b/>
                <w:bCs/>
              </w:rPr>
              <w:t>Individual</w:t>
            </w:r>
            <w:r w:rsidRPr="002B3541">
              <w:rPr>
                <w:b/>
                <w:bCs/>
              </w:rPr>
              <w:t>)</w:t>
            </w:r>
          </w:p>
        </w:tc>
        <w:sdt>
          <w:sdtPr>
            <w:rPr>
              <w:b/>
              <w:bCs/>
            </w:rPr>
            <w:id w:val="8676454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217F5E4" w14:textId="77777777" w:rsidR="00F24C54" w:rsidRPr="002B3541" w:rsidRDefault="00F24C54" w:rsidP="00B356D7">
                <w:pPr>
                  <w:jc w:val="center"/>
                  <w:rPr>
                    <w:b/>
                    <w:bCs/>
                  </w:rPr>
                </w:pPr>
                <w:r w:rsidRPr="00F049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4117F2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A33C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</w:tr>
      <w:tr w:rsidR="00F24C54" w:rsidRPr="00BE7C22" w14:paraId="7042C08E" w14:textId="77777777" w:rsidTr="00F24C54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32128" w14:textId="77777777" w:rsidR="00F24C54" w:rsidRPr="00BE7C22" w:rsidRDefault="00F24C54" w:rsidP="00B356D7">
            <w:pPr>
              <w:rPr>
                <w:b/>
                <w:bCs/>
              </w:rPr>
            </w:pPr>
            <w:r w:rsidRPr="002B3541">
              <w:rPr>
                <w:b/>
                <w:bCs/>
              </w:rPr>
              <w:t xml:space="preserve">Composite </w:t>
            </w:r>
            <w:r w:rsidR="00813E39">
              <w:rPr>
                <w:b/>
                <w:bCs/>
              </w:rPr>
              <w:t>F</w:t>
            </w:r>
            <w:r w:rsidRPr="002B3541">
              <w:rPr>
                <w:b/>
                <w:bCs/>
              </w:rPr>
              <w:t xml:space="preserve">luke </w:t>
            </w:r>
            <w:r w:rsidR="00813E39">
              <w:rPr>
                <w:b/>
                <w:bCs/>
              </w:rPr>
              <w:t>E</w:t>
            </w:r>
            <w:r w:rsidRPr="002B3541">
              <w:rPr>
                <w:b/>
                <w:bCs/>
              </w:rPr>
              <w:t xml:space="preserve">gg </w:t>
            </w:r>
            <w:r w:rsidR="00813E39">
              <w:rPr>
                <w:b/>
                <w:bCs/>
              </w:rPr>
              <w:t>E</w:t>
            </w:r>
            <w:r w:rsidRPr="002B3541">
              <w:rPr>
                <w:b/>
                <w:bCs/>
              </w:rPr>
              <w:t>xamination</w:t>
            </w:r>
          </w:p>
        </w:tc>
        <w:sdt>
          <w:sdtPr>
            <w:rPr>
              <w:b/>
              <w:bCs/>
            </w:rPr>
            <w:id w:val="167922468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6BD61E" w14:textId="77777777" w:rsidR="00F24C54" w:rsidRPr="002B3541" w:rsidRDefault="00F24C54" w:rsidP="00B356D7">
                <w:pPr>
                  <w:jc w:val="center"/>
                  <w:rPr>
                    <w:b/>
                    <w:bCs/>
                  </w:rPr>
                </w:pPr>
                <w:r w:rsidRPr="00F049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022DE3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5A5F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</w:tr>
      <w:tr w:rsidR="00F24C54" w:rsidRPr="00BE7C22" w14:paraId="7A8AFA75" w14:textId="77777777" w:rsidTr="00F24C54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E203D1" w14:textId="77777777" w:rsidR="00F24C54" w:rsidRPr="00BE7C22" w:rsidRDefault="00813E39" w:rsidP="00B356D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Individual </w:t>
            </w:r>
            <w:r w:rsidR="00F24C54" w:rsidRPr="002B3541">
              <w:rPr>
                <w:b/>
                <w:bCs/>
              </w:rPr>
              <w:t xml:space="preserve">Worm </w:t>
            </w:r>
            <w:r>
              <w:rPr>
                <w:b/>
                <w:bCs/>
              </w:rPr>
              <w:t>E</w:t>
            </w:r>
            <w:r w:rsidR="00F24C54" w:rsidRPr="002B3541">
              <w:rPr>
                <w:b/>
                <w:bCs/>
              </w:rPr>
              <w:t xml:space="preserve">gg </w:t>
            </w:r>
            <w:r>
              <w:rPr>
                <w:b/>
                <w:bCs/>
              </w:rPr>
              <w:t>C</w:t>
            </w:r>
            <w:r w:rsidR="00F24C54" w:rsidRPr="002B3541">
              <w:rPr>
                <w:b/>
                <w:bCs/>
              </w:rPr>
              <w:t>ount</w:t>
            </w:r>
            <w:r>
              <w:rPr>
                <w:b/>
                <w:bCs/>
              </w:rPr>
              <w:t xml:space="preserve"> &amp; Fluke Egg Examination</w:t>
            </w:r>
          </w:p>
        </w:tc>
        <w:sdt>
          <w:sdtPr>
            <w:rPr>
              <w:b/>
              <w:bCs/>
            </w:rPr>
            <w:id w:val="16028343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8B9490F" w14:textId="77777777" w:rsidR="00F24C54" w:rsidRPr="002B3541" w:rsidRDefault="00F24C54" w:rsidP="00B356D7">
                <w:pPr>
                  <w:jc w:val="center"/>
                  <w:rPr>
                    <w:b/>
                    <w:bCs/>
                  </w:rPr>
                </w:pPr>
                <w:r w:rsidRPr="00F049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4A003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6B94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</w:tr>
      <w:tr w:rsidR="00F24C54" w:rsidRPr="00BE7C22" w14:paraId="5ECED8FC" w14:textId="77777777" w:rsidTr="00F24C54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757B6" w14:textId="77777777" w:rsidR="00F24C54" w:rsidRPr="00BE7C22" w:rsidRDefault="00F24C54" w:rsidP="00B356D7">
            <w:pPr>
              <w:rPr>
                <w:b/>
                <w:bCs/>
                <w:i/>
                <w:iCs/>
              </w:rPr>
            </w:pPr>
            <w:r w:rsidRPr="002B3541">
              <w:rPr>
                <w:b/>
                <w:bCs/>
              </w:rPr>
              <w:t xml:space="preserve">Ectoparasites in </w:t>
            </w:r>
            <w:r w:rsidR="00813E39">
              <w:rPr>
                <w:b/>
                <w:bCs/>
              </w:rPr>
              <w:t>W</w:t>
            </w:r>
            <w:r w:rsidRPr="002B3541">
              <w:rPr>
                <w:b/>
                <w:bCs/>
              </w:rPr>
              <w:t>ool/</w:t>
            </w:r>
            <w:r w:rsidR="00813E39">
              <w:rPr>
                <w:b/>
                <w:bCs/>
              </w:rPr>
              <w:t>H</w:t>
            </w:r>
            <w:r w:rsidRPr="002B3541">
              <w:rPr>
                <w:b/>
                <w:bCs/>
              </w:rPr>
              <w:t xml:space="preserve">air </w:t>
            </w:r>
            <w:r w:rsidR="00813E39">
              <w:rPr>
                <w:b/>
                <w:bCs/>
              </w:rPr>
              <w:t>S</w:t>
            </w:r>
            <w:r w:rsidRPr="002B3541">
              <w:rPr>
                <w:b/>
                <w:bCs/>
              </w:rPr>
              <w:t>crapings</w:t>
            </w:r>
          </w:p>
        </w:tc>
        <w:sdt>
          <w:sdtPr>
            <w:rPr>
              <w:b/>
              <w:bCs/>
            </w:rPr>
            <w:id w:val="16702844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4ACA8AC" w14:textId="77777777" w:rsidR="00F24C54" w:rsidRPr="002B3541" w:rsidRDefault="00F24C54" w:rsidP="00B356D7">
                <w:pPr>
                  <w:jc w:val="center"/>
                  <w:rPr>
                    <w:b/>
                    <w:bCs/>
                  </w:rPr>
                </w:pPr>
                <w:r w:rsidRPr="00F049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CFBA3A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84AEB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</w:tr>
      <w:tr w:rsidR="00F24C54" w:rsidRPr="00BE7C22" w14:paraId="1AF77AFF" w14:textId="77777777" w:rsidTr="00F24C54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671D8E" w14:textId="77777777" w:rsidR="00F24C54" w:rsidRPr="00BE7C22" w:rsidRDefault="00F24C54" w:rsidP="00B356D7">
            <w:pPr>
              <w:rPr>
                <w:b/>
                <w:bCs/>
                <w:i/>
                <w:iCs/>
              </w:rPr>
            </w:pPr>
            <w:r w:rsidRPr="002B3541">
              <w:rPr>
                <w:b/>
                <w:bCs/>
              </w:rPr>
              <w:t xml:space="preserve">Lungworm </w:t>
            </w:r>
            <w:r w:rsidR="00813E39">
              <w:rPr>
                <w:b/>
                <w:bCs/>
              </w:rPr>
              <w:t>L</w:t>
            </w:r>
            <w:r w:rsidRPr="002B3541">
              <w:rPr>
                <w:b/>
                <w:bCs/>
              </w:rPr>
              <w:t xml:space="preserve">arvae </w:t>
            </w:r>
            <w:r w:rsidR="00813E39">
              <w:rPr>
                <w:b/>
                <w:bCs/>
              </w:rPr>
              <w:t>E</w:t>
            </w:r>
            <w:r w:rsidRPr="002B3541">
              <w:rPr>
                <w:b/>
                <w:bCs/>
              </w:rPr>
              <w:t>xamination</w:t>
            </w:r>
            <w:r>
              <w:rPr>
                <w:b/>
                <w:bCs/>
              </w:rPr>
              <w:t xml:space="preserve"> </w:t>
            </w:r>
            <w:r w:rsidRPr="002B3541">
              <w:rPr>
                <w:b/>
                <w:bCs/>
              </w:rPr>
              <w:t xml:space="preserve">(Baermann </w:t>
            </w:r>
            <w:r w:rsidR="00813E39">
              <w:rPr>
                <w:b/>
                <w:bCs/>
              </w:rPr>
              <w:t>T</w:t>
            </w:r>
            <w:r w:rsidRPr="002B3541">
              <w:rPr>
                <w:b/>
                <w:bCs/>
              </w:rPr>
              <w:t>echnique)</w:t>
            </w:r>
          </w:p>
        </w:tc>
        <w:sdt>
          <w:sdtPr>
            <w:rPr>
              <w:b/>
              <w:bCs/>
            </w:rPr>
            <w:id w:val="12480664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EE5B18B" w14:textId="77777777" w:rsidR="00F24C54" w:rsidRPr="002B3541" w:rsidRDefault="00F24C54" w:rsidP="00B356D7">
                <w:pPr>
                  <w:jc w:val="center"/>
                  <w:rPr>
                    <w:b/>
                    <w:bCs/>
                  </w:rPr>
                </w:pPr>
                <w:r w:rsidRPr="00F049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D8FCFB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2113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</w:tr>
      <w:tr w:rsidR="00F24C54" w:rsidRPr="002B3541" w14:paraId="51A531C5" w14:textId="77777777" w:rsidTr="00F24C54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3638BE" w14:textId="77777777" w:rsidR="00F24C54" w:rsidRPr="002B3541" w:rsidRDefault="00F24C54" w:rsidP="00B356D7">
            <w:pPr>
              <w:rPr>
                <w:b/>
                <w:bCs/>
              </w:rPr>
            </w:pPr>
            <w:r w:rsidRPr="002B3541">
              <w:rPr>
                <w:b/>
                <w:bCs/>
              </w:rPr>
              <w:t>Cryptosporidium Smear</w:t>
            </w:r>
          </w:p>
        </w:tc>
        <w:sdt>
          <w:sdtPr>
            <w:rPr>
              <w:b/>
              <w:bCs/>
            </w:rPr>
            <w:id w:val="19325487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22B9C06" w14:textId="77777777" w:rsidR="00F24C54" w:rsidRPr="002B3541" w:rsidRDefault="00F24C54" w:rsidP="00B356D7">
                <w:pPr>
                  <w:jc w:val="center"/>
                  <w:rPr>
                    <w:b/>
                    <w:bCs/>
                  </w:rPr>
                </w:pPr>
                <w:r w:rsidRPr="00F049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D8B91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F70B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</w:tr>
      <w:tr w:rsidR="00F24C54" w:rsidRPr="004E5CF9" w14:paraId="65A6F597" w14:textId="77777777" w:rsidTr="00F24C54">
        <w:trPr>
          <w:trHeight w:val="20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732510" w14:textId="77777777" w:rsidR="00F24C54" w:rsidRPr="004E5CF9" w:rsidRDefault="00F24C54" w:rsidP="00B356D7">
            <w:pPr>
              <w:rPr>
                <w:i/>
              </w:rPr>
            </w:pPr>
            <w:r w:rsidRPr="002B3541">
              <w:rPr>
                <w:b/>
                <w:bCs/>
              </w:rPr>
              <w:t>Smear (MZN/Kinyoun)</w:t>
            </w:r>
          </w:p>
        </w:tc>
        <w:sdt>
          <w:sdtPr>
            <w:rPr>
              <w:b/>
              <w:bCs/>
            </w:rPr>
            <w:id w:val="19783380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161B020" w14:textId="77777777" w:rsidR="00F24C54" w:rsidRPr="002B3541" w:rsidRDefault="00F24C54" w:rsidP="00B356D7">
                <w:pPr>
                  <w:jc w:val="center"/>
                  <w:rPr>
                    <w:b/>
                    <w:bCs/>
                  </w:rPr>
                </w:pPr>
                <w:r w:rsidRPr="00F0497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AEA93E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A5C2" w14:textId="77777777" w:rsidR="00F24C54" w:rsidRPr="002B3541" w:rsidRDefault="00F24C54" w:rsidP="00B356D7">
            <w:pPr>
              <w:rPr>
                <w:b/>
                <w:bCs/>
              </w:rPr>
            </w:pPr>
          </w:p>
        </w:tc>
      </w:tr>
    </w:tbl>
    <w:p w14:paraId="51289445" w14:textId="77777777" w:rsidR="0016472D" w:rsidRDefault="0016472D" w:rsidP="0016472D">
      <w:pPr>
        <w:pStyle w:val="Footer"/>
        <w:spacing w:before="120"/>
        <w:jc w:val="center"/>
      </w:pPr>
      <w:r>
        <w:rPr>
          <w:sz w:val="16"/>
          <w:szCs w:val="16"/>
        </w:rPr>
        <w:t xml:space="preserve">Please tick this box if samples </w:t>
      </w:r>
      <w:r w:rsidRPr="00C31F47">
        <w:rPr>
          <w:sz w:val="16"/>
          <w:szCs w:val="16"/>
          <w:u w:val="single"/>
        </w:rPr>
        <w:t>cannot</w:t>
      </w:r>
      <w:r>
        <w:rPr>
          <w:sz w:val="16"/>
          <w:szCs w:val="16"/>
        </w:rPr>
        <w:t xml:space="preserve"> be used anonymously for research and/or test development </w:t>
      </w:r>
      <w:sdt>
        <w:sdtPr>
          <w:id w:val="-20663201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CCD02EB" w14:textId="77777777" w:rsidR="0016472D" w:rsidRDefault="0016472D" w:rsidP="0016472D">
      <w:r w:rsidRPr="00C31F47">
        <w:rPr>
          <w:b/>
          <w:bCs/>
          <w:smallCaps/>
          <w:sz w:val="16"/>
          <w:szCs w:val="16"/>
        </w:rPr>
        <w:t xml:space="preserve">Data Protection: </w:t>
      </w:r>
      <w:r w:rsidRPr="00C31F47">
        <w:rPr>
          <w:sz w:val="16"/>
          <w:szCs w:val="16"/>
        </w:rPr>
        <w:t xml:space="preserve">Any information given on this form </w:t>
      </w:r>
      <w:r>
        <w:rPr>
          <w:sz w:val="16"/>
          <w:szCs w:val="16"/>
        </w:rPr>
        <w:t xml:space="preserve">regarding samples submitted for post-mortem examination </w:t>
      </w:r>
      <w:r w:rsidRPr="00C31F47">
        <w:rPr>
          <w:sz w:val="16"/>
          <w:szCs w:val="16"/>
        </w:rPr>
        <w:t xml:space="preserve">may be shared with the APHA as part of the government surveillance network. For further information on how we handle personal data please read our privacy notice at </w:t>
      </w:r>
      <w:hyperlink r:id="rId8" w:history="1">
        <w:r w:rsidRPr="00C31F47">
          <w:rPr>
            <w:rStyle w:val="Hyperlink"/>
            <w:sz w:val="16"/>
            <w:szCs w:val="16"/>
          </w:rPr>
          <w:t>www.wvsc.wales</w:t>
        </w:r>
      </w:hyperlink>
    </w:p>
    <w:sdt>
      <w:sdtPr>
        <w:rPr>
          <w:b/>
          <w:bCs/>
        </w:rPr>
        <w:id w:val="-1046674114"/>
        <w15:repeatingSection/>
      </w:sdtPr>
      <w:sdtEndPr/>
      <w:sdtContent>
        <w:sdt>
          <w:sdtPr>
            <w:rPr>
              <w:b/>
              <w:bCs/>
            </w:rPr>
            <w:id w:val="-101806218"/>
            <w:placeholder>
              <w:docPart w:val="DB5D828F0463468995E68E476E1B03E6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Ind w:w="-5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535"/>
                <w:gridCol w:w="2295"/>
                <w:gridCol w:w="431"/>
                <w:gridCol w:w="3543"/>
                <w:gridCol w:w="3653"/>
              </w:tblGrid>
              <w:tr w:rsidR="0016472D" w14:paraId="2979DA0D" w14:textId="77777777" w:rsidTr="00131FFC">
                <w:trPr>
                  <w:trHeight w:val="567"/>
                  <w:tblHeader/>
                </w:trPr>
                <w:tc>
                  <w:tcPr>
                    <w:tcW w:w="2830" w:type="dxa"/>
                    <w:gridSpan w:val="2"/>
                    <w:shd w:val="clear" w:color="auto" w:fill="F2F2F2" w:themeFill="background1" w:themeFillShade="F2"/>
                    <w:vAlign w:val="center"/>
                  </w:tcPr>
                  <w:p w14:paraId="7FF5C1C4" w14:textId="77777777" w:rsidR="0016472D" w:rsidRPr="00F26655" w:rsidRDefault="0016472D" w:rsidP="009709D5">
                    <w:pPr>
                      <w:jc w:val="center"/>
                      <w:rPr>
                        <w:b/>
                        <w:bCs/>
                        <w:color w:val="231F20"/>
                      </w:rPr>
                    </w:pPr>
                    <w:r w:rsidRPr="00FC1FB3">
                      <w:rPr>
                        <w:b/>
                        <w:bCs/>
                        <w:color w:val="231F20"/>
                      </w:rPr>
                      <w:t>GROUP NAME/REFERENCE:</w:t>
                    </w:r>
                  </w:p>
                </w:tc>
                <w:sdt>
                  <w:sdtPr>
                    <w:rPr>
                      <w:color w:val="231F20"/>
                    </w:rPr>
                    <w:id w:val="-721128675"/>
                    <w:placeholder>
                      <w:docPart w:val="24A564ABDA9B416BA91316846E784290"/>
                    </w:placeholder>
                    <w:showingPlcHdr/>
                  </w:sdtPr>
                  <w:sdtEndPr/>
                  <w:sdtContent>
                    <w:tc>
                      <w:tcPr>
                        <w:tcW w:w="7627" w:type="dxa"/>
                        <w:gridSpan w:val="3"/>
                        <w:shd w:val="clear" w:color="auto" w:fill="auto"/>
                        <w:vAlign w:val="center"/>
                      </w:tcPr>
                      <w:p w14:paraId="12177896" w14:textId="77777777" w:rsidR="0016472D" w:rsidRPr="00123E9A" w:rsidRDefault="0016472D" w:rsidP="009709D5">
                        <w:pPr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83052F" w14:paraId="1D6DFA25" w14:textId="77777777" w:rsidTr="002F6729">
                <w:trPr>
                  <w:trHeight w:val="1144"/>
                  <w:tblHeader/>
                </w:trPr>
                <w:tc>
                  <w:tcPr>
                    <w:tcW w:w="3261" w:type="dxa"/>
                    <w:gridSpan w:val="3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42AEEA1B" w14:textId="77777777" w:rsidR="0083052F" w:rsidRPr="00F26655" w:rsidRDefault="0083052F" w:rsidP="0016472D">
                    <w:pPr>
                      <w:jc w:val="center"/>
                      <w:rPr>
                        <w:b/>
                        <w:bCs/>
                        <w:color w:val="231F20"/>
                      </w:rPr>
                    </w:pPr>
                    <w:r w:rsidRPr="00F26655">
                      <w:rPr>
                        <w:b/>
                        <w:bCs/>
                        <w:color w:val="231F20"/>
                      </w:rPr>
                      <w:t>ANIMAL</w:t>
                    </w:r>
                    <w:r w:rsidR="00524816">
                      <w:rPr>
                        <w:b/>
                        <w:bCs/>
                        <w:color w:val="231F20"/>
                      </w:rPr>
                      <w:t xml:space="preserve"> EAR TAG /</w:t>
                    </w:r>
                    <w:r w:rsidRPr="00F26655">
                      <w:rPr>
                        <w:b/>
                        <w:bCs/>
                        <w:color w:val="231F20"/>
                      </w:rPr>
                      <w:t xml:space="preserve"> ID:</w:t>
                    </w:r>
                  </w:p>
                </w:tc>
                <w:tc>
                  <w:tcPr>
                    <w:tcW w:w="3543" w:type="dxa"/>
                    <w:tcBorders>
                      <w:bottom w:val="single" w:sz="4" w:space="0" w:color="auto"/>
                    </w:tcBorders>
                    <w:shd w:val="clear" w:color="auto" w:fill="F2F2F2" w:themeFill="background1" w:themeFillShade="F2"/>
                    <w:vAlign w:val="center"/>
                  </w:tcPr>
                  <w:p w14:paraId="4B57EF4A" w14:textId="77777777" w:rsidR="0083052F" w:rsidRDefault="0083052F" w:rsidP="009709D5">
                    <w:pPr>
                      <w:jc w:val="center"/>
                      <w:rPr>
                        <w:b/>
                        <w:bCs/>
                        <w:color w:val="231F20"/>
                      </w:rPr>
                    </w:pPr>
                    <w:r>
                      <w:rPr>
                        <w:b/>
                        <w:bCs/>
                        <w:color w:val="231F20"/>
                      </w:rPr>
                      <w:t xml:space="preserve">SAMPLE / </w:t>
                    </w:r>
                    <w:r w:rsidRPr="00F26655">
                      <w:rPr>
                        <w:b/>
                        <w:bCs/>
                        <w:color w:val="231F20"/>
                      </w:rPr>
                      <w:t xml:space="preserve">TUBE </w:t>
                    </w:r>
                  </w:p>
                  <w:p w14:paraId="0783CFCA" w14:textId="77777777" w:rsidR="0083052F" w:rsidRPr="00F26655" w:rsidRDefault="0083052F" w:rsidP="009709D5">
                    <w:pPr>
                      <w:jc w:val="center"/>
                      <w:rPr>
                        <w:b/>
                        <w:bCs/>
                        <w:color w:val="231F20"/>
                      </w:rPr>
                    </w:pPr>
                    <w:r w:rsidRPr="00F26655">
                      <w:rPr>
                        <w:b/>
                        <w:bCs/>
                        <w:color w:val="231F20"/>
                      </w:rPr>
                      <w:t xml:space="preserve">REFERENCE NUMBER: </w:t>
                    </w:r>
                  </w:p>
                  <w:p w14:paraId="66C72D0E" w14:textId="77777777" w:rsidR="0083052F" w:rsidRPr="00D64CEF" w:rsidRDefault="0083052F" w:rsidP="009709D5">
                    <w:pPr>
                      <w:jc w:val="center"/>
                      <w:rPr>
                        <w:i/>
                        <w:iCs/>
                        <w:color w:val="231F20"/>
                      </w:rPr>
                    </w:pPr>
                    <w:r w:rsidRPr="00D64CEF">
                      <w:rPr>
                        <w:i/>
                        <w:iCs/>
                        <w:color w:val="404040" w:themeColor="text1" w:themeTint="BF"/>
                      </w:rPr>
                      <w:t>or Barcode Sticker</w:t>
                    </w:r>
                  </w:p>
                </w:tc>
                <w:tc>
                  <w:tcPr>
                    <w:tcW w:w="3653" w:type="dxa"/>
                    <w:shd w:val="clear" w:color="auto" w:fill="F2F2F2" w:themeFill="background1" w:themeFillShade="F2"/>
                    <w:vAlign w:val="center"/>
                  </w:tcPr>
                  <w:p w14:paraId="02186687" w14:textId="77777777" w:rsidR="00D64CEF" w:rsidRDefault="00D64CEF" w:rsidP="0016472D">
                    <w:pPr>
                      <w:jc w:val="center"/>
                      <w:rPr>
                        <w:b/>
                        <w:bCs/>
                        <w:color w:val="231F20"/>
                      </w:rPr>
                    </w:pPr>
                    <w:r w:rsidRPr="00D64CEF">
                      <w:rPr>
                        <w:b/>
                        <w:bCs/>
                        <w:color w:val="231F20"/>
                      </w:rPr>
                      <w:t>COMMENTS</w:t>
                    </w:r>
                    <w:r>
                      <w:rPr>
                        <w:b/>
                        <w:bCs/>
                        <w:color w:val="231F20"/>
                      </w:rPr>
                      <w:t>:</w:t>
                    </w:r>
                  </w:p>
                  <w:p w14:paraId="7D2206DB" w14:textId="77777777" w:rsidR="0083052F" w:rsidRPr="0083052F" w:rsidRDefault="00D64CEF" w:rsidP="00D64CEF">
                    <w:pPr>
                      <w:jc w:val="center"/>
                      <w:rPr>
                        <w:b/>
                        <w:bCs/>
                        <w:color w:val="231F20"/>
                      </w:rPr>
                    </w:pPr>
                    <w:r>
                      <w:rPr>
                        <w:i/>
                        <w:iCs/>
                        <w:color w:val="404040" w:themeColor="text1" w:themeTint="BF"/>
                      </w:rPr>
                      <w:t>e.g. p</w:t>
                    </w:r>
                    <w:r w:rsidRPr="00D64CEF">
                      <w:rPr>
                        <w:i/>
                        <w:iCs/>
                        <w:color w:val="404040" w:themeColor="text1" w:themeTint="BF"/>
                      </w:rPr>
                      <w:t xml:space="preserve">lease indicate which test(s) </w:t>
                    </w:r>
                    <w:r>
                      <w:rPr>
                        <w:i/>
                        <w:iCs/>
                        <w:color w:val="404040" w:themeColor="text1" w:themeTint="BF"/>
                      </w:rPr>
                      <w:t>a</w:t>
                    </w:r>
                    <w:r w:rsidRPr="00D64CEF">
                      <w:rPr>
                        <w:i/>
                        <w:iCs/>
                        <w:color w:val="404040" w:themeColor="text1" w:themeTint="BF"/>
                      </w:rPr>
                      <w:t xml:space="preserve">re required for </w:t>
                    </w:r>
                    <w:r>
                      <w:rPr>
                        <w:i/>
                        <w:iCs/>
                        <w:color w:val="404040" w:themeColor="text1" w:themeTint="BF"/>
                      </w:rPr>
                      <w:t>a</w:t>
                    </w:r>
                    <w:r w:rsidRPr="00D64CEF">
                      <w:rPr>
                        <w:i/>
                        <w:iCs/>
                        <w:color w:val="404040" w:themeColor="text1" w:themeTint="BF"/>
                      </w:rPr>
                      <w:t>nimal and/or sample</w:t>
                    </w:r>
                  </w:p>
                </w:tc>
              </w:tr>
              <w:tr w:rsidR="00524816" w14:paraId="011F5413" w14:textId="77777777" w:rsidTr="00131FFC">
                <w:tblPrEx>
                  <w:shd w:val="clear" w:color="auto" w:fill="F2F2F2" w:themeFill="background1" w:themeFillShade="F2"/>
                </w:tblPrEx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1F222E4B" w14:textId="77777777" w:rsidR="00524816" w:rsidRPr="00FB30FF" w:rsidRDefault="00524816" w:rsidP="0016472D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contextualSpacing w:val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1300412604"/>
                    <w:placeholder>
                      <w:docPart w:val="3B57CFBC517D439D9CB96B2DDE42AB2F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7D56A658" w14:textId="77777777" w:rsidR="00524816" w:rsidRPr="00C56068" w:rsidRDefault="00524816" w:rsidP="0016472D">
                        <w:pPr>
                          <w:jc w:val="center"/>
                          <w:rPr>
                            <w:color w:val="80808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1840500745"/>
                    <w:placeholder>
                      <w:docPart w:val="B802CAA39C954BEDA895E83CFE6F2F59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00387988" w14:textId="77777777" w:rsidR="00524816" w:rsidRPr="00F97B4C" w:rsidRDefault="00524816" w:rsidP="0016472D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119AF7C1" w14:textId="77777777" w:rsidR="00524816" w:rsidRPr="00123E9A" w:rsidRDefault="006C25C7" w:rsidP="00524816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977732068"/>
                        <w:placeholder>
                          <w:docPart w:val="4152D9793661488CA5DB633D6F9CF6D2"/>
                        </w:placeholder>
                        <w:showingPlcHdr/>
                      </w:sdtPr>
                      <w:sdtEndPr/>
                      <w:sdtContent>
                        <w:r w:rsidR="00524816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14:paraId="776B2EAF" w14:textId="77777777" w:rsidTr="00131FFC">
                <w:tblPrEx>
                  <w:shd w:val="clear" w:color="auto" w:fill="F2F2F2" w:themeFill="background1" w:themeFillShade="F2"/>
                </w:tblPrEx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29E91E26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-905374695"/>
                    <w:placeholder>
                      <w:docPart w:val="9CB47ADE86F2433AB0D5178D4C279022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6F365B25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1372661173"/>
                    <w:placeholder>
                      <w:docPart w:val="2169188C515C48FCB17319449CA423B8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135392EE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08386AF0" w14:textId="77777777" w:rsidR="00131FFC" w:rsidRPr="00123E9A" w:rsidRDefault="006C25C7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-695463398"/>
                        <w:placeholder>
                          <w:docPart w:val="B3743DC134984EAEA20EF1F8C0087EE8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14:paraId="4C028510" w14:textId="77777777" w:rsidTr="00131FFC">
                <w:tblPrEx>
                  <w:shd w:val="clear" w:color="auto" w:fill="F2F2F2" w:themeFill="background1" w:themeFillShade="F2"/>
                </w:tblPrEx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65EAE3F0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1721635364"/>
                    <w:placeholder>
                      <w:docPart w:val="991323F7A36C4287BF875E9BEE453656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7F374B78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1818942567"/>
                    <w:placeholder>
                      <w:docPart w:val="B88F8E0793704DE6AEC5F2390C9BDC36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07574045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39494C57" w14:textId="77777777" w:rsidR="00131FFC" w:rsidRPr="00123E9A" w:rsidRDefault="006C25C7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479278359"/>
                        <w:placeholder>
                          <w:docPart w:val="A621C992BE854BA6BCD89AC8A4F4EC75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14:paraId="58B82365" w14:textId="77777777" w:rsidTr="00131FFC">
                <w:tblPrEx>
                  <w:shd w:val="clear" w:color="auto" w:fill="F2F2F2" w:themeFill="background1" w:themeFillShade="F2"/>
                </w:tblPrEx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17B7A064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22833398"/>
                    <w:placeholder>
                      <w:docPart w:val="F45CAB189B9C42A7A80FF89D22AAD3B1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7A90CD2E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494185374"/>
                    <w:placeholder>
                      <w:docPart w:val="425EFD576F384576BFD817B8C515C0A7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201C4809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78045184" w14:textId="77777777" w:rsidR="00131FFC" w:rsidRPr="00123E9A" w:rsidRDefault="006C25C7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7570966"/>
                        <w:placeholder>
                          <w:docPart w:val="7A01FEA506F1482D96A966B8AEC9E224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14:paraId="16B448F3" w14:textId="77777777" w:rsidTr="00131FFC">
                <w:tblPrEx>
                  <w:shd w:val="clear" w:color="auto" w:fill="F2F2F2" w:themeFill="background1" w:themeFillShade="F2"/>
                </w:tblPrEx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2B32D001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900564334"/>
                    <w:placeholder>
                      <w:docPart w:val="A7AC96AAC7DF4701AB648A1974124C37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576288EF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1019345144"/>
                    <w:placeholder>
                      <w:docPart w:val="46619908916A45C99EC8CECA8A591B27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7A2C191B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08CC0A50" w14:textId="77777777" w:rsidR="00131FFC" w:rsidRPr="00123E9A" w:rsidRDefault="006C25C7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777758243"/>
                        <w:placeholder>
                          <w:docPart w:val="9B274AF7C90543D2ACAB7BC1773699E3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14:paraId="3F9442BE" w14:textId="77777777" w:rsidTr="00131FFC">
                <w:tblPrEx>
                  <w:shd w:val="clear" w:color="auto" w:fill="F2F2F2" w:themeFill="background1" w:themeFillShade="F2"/>
                </w:tblPrEx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1D5F5A5C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-1969805838"/>
                    <w:placeholder>
                      <w:docPart w:val="41677059B4EF4004806B55678468C24E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6E1A4B38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1165976949"/>
                    <w:placeholder>
                      <w:docPart w:val="23945986927E47D2BCE2D6B58710DBED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01C48E58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6C958821" w14:textId="77777777" w:rsidR="00131FFC" w:rsidRPr="00123E9A" w:rsidRDefault="006C25C7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1015967446"/>
                        <w:placeholder>
                          <w:docPart w:val="C41B7483C69A473BB6690A6D9A7999C7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14:paraId="5EB8C04D" w14:textId="77777777" w:rsidTr="00131FFC">
                <w:tblPrEx>
                  <w:shd w:val="clear" w:color="auto" w:fill="F2F2F2" w:themeFill="background1" w:themeFillShade="F2"/>
                </w:tblPrEx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35D13B08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1300339493"/>
                    <w:placeholder>
                      <w:docPart w:val="BA682076D9924A8598B4851F472FC95E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36D26ABD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1730448687"/>
                    <w:placeholder>
                      <w:docPart w:val="3CBD4F44DD2E4601821CE1B64310C89E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41559D6A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0C84D3A9" w14:textId="77777777" w:rsidR="00131FFC" w:rsidRPr="00123E9A" w:rsidRDefault="006C25C7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2020342069"/>
                        <w:placeholder>
                          <w:docPart w:val="6C177C944D124A61B589EB47FE9A56FE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14:paraId="7B216553" w14:textId="77777777" w:rsidTr="00131FFC">
                <w:tblPrEx>
                  <w:shd w:val="clear" w:color="auto" w:fill="F2F2F2" w:themeFill="background1" w:themeFillShade="F2"/>
                </w:tblPrEx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70B635DE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-1801683520"/>
                    <w:placeholder>
                      <w:docPart w:val="6C798D4E537C4EB59C5BCCD5D2BAFDBC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193D7512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1323858494"/>
                    <w:placeholder>
                      <w:docPart w:val="76A626C2B10C44308E1A7FDE015ECA39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65C0EAE9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3500CF67" w14:textId="77777777" w:rsidR="00131FFC" w:rsidRPr="00123E9A" w:rsidRDefault="006C25C7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150724558"/>
                        <w:placeholder>
                          <w:docPart w:val="FFB99AF1193C47BF88B2ED46519A658F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14:paraId="1F423C8E" w14:textId="77777777" w:rsidTr="00131FFC">
                <w:tblPrEx>
                  <w:shd w:val="clear" w:color="auto" w:fill="F2F2F2" w:themeFill="background1" w:themeFillShade="F2"/>
                </w:tblPrEx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4B392939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2042626937"/>
                    <w:placeholder>
                      <w:docPart w:val="BA8EED3DC6FD4E46BEBBAC1C7F420F73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6AEF4426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1852380435"/>
                    <w:placeholder>
                      <w:docPart w:val="F066726DF1CB47EC82E187D88DB137D5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78165AD7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0CA7DFD2" w14:textId="77777777" w:rsidR="00131FFC" w:rsidRPr="00123E9A" w:rsidRDefault="006C25C7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479043129"/>
                        <w:placeholder>
                          <w:docPart w:val="E08BC0AD97184F63BD1DB9E9E0492E41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14:paraId="7EB1473D" w14:textId="77777777" w:rsidTr="00131FFC">
                <w:tblPrEx>
                  <w:shd w:val="clear" w:color="auto" w:fill="F2F2F2" w:themeFill="background1" w:themeFillShade="F2"/>
                </w:tblPrEx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4B19CF14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1167526214"/>
                    <w:placeholder>
                      <w:docPart w:val="DE5FC881272D460C8EFB97CB48ECE8DA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382A14A6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1277019591"/>
                    <w:placeholder>
                      <w:docPart w:val="7222A85764274BB496850800A629A859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4166EABD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2448249C" w14:textId="77777777" w:rsidR="00131FFC" w:rsidRPr="00123E9A" w:rsidRDefault="006C25C7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370192462"/>
                        <w:placeholder>
                          <w:docPart w:val="011FAE94E72249A2BB5F6F515BF99930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:rsidRPr="00123E9A" w14:paraId="00073874" w14:textId="77777777" w:rsidTr="00131FFC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7206F5CE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contextualSpacing w:val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640771873"/>
                    <w:placeholder>
                      <w:docPart w:val="C5D414A88B15453DBEBCEEAD7922F2C2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1010C96A" w14:textId="77777777" w:rsidR="00131FFC" w:rsidRPr="00C56068" w:rsidRDefault="00131FFC" w:rsidP="00131FFC">
                        <w:pPr>
                          <w:jc w:val="center"/>
                          <w:rPr>
                            <w:color w:val="80808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679267491"/>
                    <w:placeholder>
                      <w:docPart w:val="241DDA3C12384D6CA328A4AB42F1AFE9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6F0B986F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2AE3CB9E" w14:textId="77777777" w:rsidR="00131FFC" w:rsidRPr="00123E9A" w:rsidRDefault="006C25C7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728659487"/>
                        <w:placeholder>
                          <w:docPart w:val="96D25541CE1A47C1A4836F55B4015EE5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:rsidRPr="00123E9A" w14:paraId="52B1F8CB" w14:textId="77777777" w:rsidTr="00131FFC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300D7BA1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-441151231"/>
                    <w:placeholder>
                      <w:docPart w:val="9D22851981EA4129B6DAC0E2B1518FA3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104C9FE4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617833102"/>
                    <w:placeholder>
                      <w:docPart w:val="EDD6B35F54064B2E8B494220D8BA07DD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669EAB1E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70178E10" w14:textId="77777777" w:rsidR="00131FFC" w:rsidRPr="00123E9A" w:rsidRDefault="006C25C7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-51086359"/>
                        <w:placeholder>
                          <w:docPart w:val="08F0D4645C5849DE9F3B6CBECA070E86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:rsidRPr="00123E9A" w14:paraId="46BFF7BB" w14:textId="77777777" w:rsidTr="00131FFC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10A25CB0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125208617"/>
                    <w:placeholder>
                      <w:docPart w:val="F11E0DFC61EF4821B24F7B2791FEFAEA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3FCA96B7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1028489186"/>
                    <w:placeholder>
                      <w:docPart w:val="0A39FE143C0D44EB9457950767CDEDE0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5A04CEF5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05847D1A" w14:textId="77777777" w:rsidR="00131FFC" w:rsidRPr="00123E9A" w:rsidRDefault="006C25C7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1537698129"/>
                        <w:placeholder>
                          <w:docPart w:val="BBB9D36883A94B1F9CD00E964B5864C0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:rsidRPr="00123E9A" w14:paraId="229B8137" w14:textId="77777777" w:rsidTr="00131FFC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4D8F9DFE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750864807"/>
                    <w:placeholder>
                      <w:docPart w:val="E24DCA60C6994EF686204ED84C86355D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19AD0A0B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2147353285"/>
                    <w:placeholder>
                      <w:docPart w:val="8AC0C464C82F46C3A8F05914257D9D99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1E6709A3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71E96A2F" w14:textId="77777777" w:rsidR="00131FFC" w:rsidRPr="00123E9A" w:rsidRDefault="006C25C7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1674369543"/>
                        <w:placeholder>
                          <w:docPart w:val="3118FDF4F09446DC8CF28C69D19C0EF9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:rsidRPr="00123E9A" w14:paraId="35517E8A" w14:textId="77777777" w:rsidTr="00131FFC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42B8E370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-850486528"/>
                    <w:placeholder>
                      <w:docPart w:val="566F2771212845D79B8787CA582F96D9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49FA0BF7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1060236069"/>
                    <w:placeholder>
                      <w:docPart w:val="71D21F13FA684839BB3E8A574D68B54D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18A9D920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46FB64A9" w14:textId="77777777" w:rsidR="00131FFC" w:rsidRPr="00123E9A" w:rsidRDefault="006C25C7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1171069377"/>
                        <w:placeholder>
                          <w:docPart w:val="87150C6B858440C39EC71DA19621D5D1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:rsidRPr="00123E9A" w14:paraId="791F40FE" w14:textId="77777777" w:rsidTr="00131FFC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12703121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-48222868"/>
                    <w:placeholder>
                      <w:docPart w:val="D0ACB850A2AE4E26B62E2FA70B147C16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75196CEB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903058235"/>
                    <w:placeholder>
                      <w:docPart w:val="C3398A0188D54D318203C6326CE19342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6B745A78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69BFAB65" w14:textId="77777777" w:rsidR="00131FFC" w:rsidRPr="00123E9A" w:rsidRDefault="006C25C7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2093193446"/>
                        <w:placeholder>
                          <w:docPart w:val="AE2697ECBB4F4252A79D967640A8B640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:rsidRPr="00123E9A" w14:paraId="04295F48" w14:textId="77777777" w:rsidTr="00131FFC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3F0D416A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-457187485"/>
                    <w:placeholder>
                      <w:docPart w:val="0DA1A5B177FB4961BE185798C9881CD2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7A936422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1895953887"/>
                    <w:placeholder>
                      <w:docPart w:val="4887C9CDCE5B41408A17A47B00BDBF1F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03756A63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4A7EF928" w14:textId="77777777" w:rsidR="00131FFC" w:rsidRPr="00123E9A" w:rsidRDefault="006C25C7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-1673870868"/>
                        <w:placeholder>
                          <w:docPart w:val="69106601D6544E2BBFC6E66F5E9279DE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:rsidRPr="00123E9A" w14:paraId="5974D0BE" w14:textId="77777777" w:rsidTr="00131FFC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42390846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1147631413"/>
                    <w:placeholder>
                      <w:docPart w:val="9A0271B88D3D4933917F25DAF35E6C9C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20FF4B56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1637635476"/>
                    <w:placeholder>
                      <w:docPart w:val="580135F524A34098A4DFDF5068D9C08A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7CF9D6EA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17B6C373" w14:textId="77777777" w:rsidR="00131FFC" w:rsidRPr="00123E9A" w:rsidRDefault="006C25C7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1534307731"/>
                        <w:placeholder>
                          <w:docPart w:val="A64D24FF465046B0AD15C24A3F8F548B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:rsidRPr="00123E9A" w14:paraId="37703BF9" w14:textId="77777777" w:rsidTr="00131FFC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7178EB2D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</w:p>
                </w:tc>
                <w:sdt>
                  <w:sdtPr>
                    <w:rPr>
                      <w:color w:val="000000" w:themeColor="text1"/>
                    </w:rPr>
                    <w:id w:val="-1071346519"/>
                    <w:placeholder>
                      <w:docPart w:val="F2F6F9D14F224965AA6481EFB049D96D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46E31B9A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2075656224"/>
                    <w:placeholder>
                      <w:docPart w:val="EAFA8E2979A94560B12B5CCC31FC3017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11A6BF56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4506F84B" w14:textId="77777777" w:rsidR="00131FFC" w:rsidRPr="00123E9A" w:rsidRDefault="006C25C7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-1213887101"/>
                        <w:placeholder>
                          <w:docPart w:val="D6D35F9CF40747D9B063421019310B54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  <w:tr w:rsidR="00131FFC" w:rsidRPr="00123E9A" w14:paraId="4E74A847" w14:textId="77777777" w:rsidTr="00131FFC">
                <w:trPr>
                  <w:trHeight w:val="567"/>
                </w:trPr>
                <w:tc>
                  <w:tcPr>
                    <w:tcW w:w="535" w:type="dxa"/>
                    <w:shd w:val="clear" w:color="auto" w:fill="F2F2F2" w:themeFill="background1" w:themeFillShade="F2"/>
                    <w:vAlign w:val="center"/>
                  </w:tcPr>
                  <w:p w14:paraId="67B99A6B" w14:textId="77777777" w:rsidR="00131FFC" w:rsidRPr="00FB30FF" w:rsidRDefault="00131FFC" w:rsidP="00131FFC">
                    <w:pPr>
                      <w:pStyle w:val="ListParagraph"/>
                      <w:widowControl w:val="0"/>
                      <w:numPr>
                        <w:ilvl w:val="0"/>
                        <w:numId w:val="2"/>
                      </w:numPr>
                      <w:spacing w:line="276" w:lineRule="auto"/>
                      <w:ind w:left="0" w:firstLine="0"/>
                      <w:rPr>
                        <w:color w:val="231F20"/>
                      </w:rPr>
                    </w:pPr>
                    <w:r>
                      <w:rPr>
                        <w:color w:val="231F20"/>
                      </w:rPr>
                      <w:t xml:space="preserve"> </w:t>
                    </w:r>
                  </w:p>
                </w:tc>
                <w:sdt>
                  <w:sdtPr>
                    <w:rPr>
                      <w:color w:val="000000" w:themeColor="text1"/>
                    </w:rPr>
                    <w:id w:val="369653897"/>
                    <w:placeholder>
                      <w:docPart w:val="EDD2ACAB40B749D587F8EC175F8D6760"/>
                    </w:placeholder>
                    <w:showingPlcHdr/>
                  </w:sdtPr>
                  <w:sdtEndPr/>
                  <w:sdtContent>
                    <w:tc>
                      <w:tcPr>
                        <w:tcW w:w="2726" w:type="dxa"/>
                        <w:gridSpan w:val="2"/>
                        <w:shd w:val="clear" w:color="auto" w:fill="auto"/>
                        <w:vAlign w:val="center"/>
                      </w:tcPr>
                      <w:p w14:paraId="5665E857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Ear Tag / ID</w:t>
                        </w:r>
                      </w:p>
                    </w:tc>
                  </w:sdtContent>
                </w:sdt>
                <w:sdt>
                  <w:sdtPr>
                    <w:rPr>
                      <w:color w:val="000000" w:themeColor="text1"/>
                    </w:rPr>
                    <w:id w:val="-774251999"/>
                    <w:placeholder>
                      <w:docPart w:val="BBE4BC31CB6C4740974CB6E8515D38AC"/>
                    </w:placeholder>
                    <w:showingPlcHdr/>
                  </w:sdtPr>
                  <w:sdtEndPr/>
                  <w:sdtContent>
                    <w:tc>
                      <w:tcPr>
                        <w:tcW w:w="3543" w:type="dxa"/>
                        <w:shd w:val="clear" w:color="auto" w:fill="auto"/>
                        <w:vAlign w:val="center"/>
                      </w:tcPr>
                      <w:p w14:paraId="1E8F39E8" w14:textId="77777777" w:rsidR="00131FFC" w:rsidRPr="00F97B4C" w:rsidRDefault="00131FFC" w:rsidP="00131FFC">
                        <w:pPr>
                          <w:jc w:val="center"/>
                          <w:rPr>
                            <w:color w:val="231F20"/>
                          </w:rPr>
                        </w:pPr>
                        <w:r w:rsidRPr="00131FFC">
                          <w:rPr>
                            <w:rStyle w:val="PlaceholderText"/>
                            <w:color w:val="D0CECE"/>
                          </w:rPr>
                          <w:t>Tube Number</w:t>
                        </w:r>
                      </w:p>
                    </w:tc>
                  </w:sdtContent>
                </w:sdt>
                <w:tc>
                  <w:tcPr>
                    <w:tcW w:w="3653" w:type="dxa"/>
                    <w:shd w:val="clear" w:color="auto" w:fill="auto"/>
                    <w:vAlign w:val="center"/>
                  </w:tcPr>
                  <w:p w14:paraId="77AD4D1F" w14:textId="77777777" w:rsidR="00131FFC" w:rsidRPr="00123E9A" w:rsidRDefault="006C25C7" w:rsidP="00131FFC">
                    <w:pPr>
                      <w:jc w:val="center"/>
                      <w:rPr>
                        <w:color w:val="231F20"/>
                      </w:rPr>
                    </w:pPr>
                    <w:sdt>
                      <w:sdtPr>
                        <w:rPr>
                          <w:color w:val="231F20"/>
                          <w:sz w:val="24"/>
                          <w:szCs w:val="24"/>
                        </w:rPr>
                        <w:id w:val="-721288073"/>
                        <w:placeholder>
                          <w:docPart w:val="65B22774446E4498905874DFB9D03EE0"/>
                        </w:placeholder>
                        <w:showingPlcHdr/>
                      </w:sdtPr>
                      <w:sdtEndPr/>
                      <w:sdtContent>
                        <w:r w:rsidR="00131FFC" w:rsidRPr="00131FFC">
                          <w:rPr>
                            <w:rStyle w:val="PlaceholderText"/>
                            <w:color w:val="D0CECE"/>
                          </w:rPr>
                          <w:t>Click or tap here to enter text.</w:t>
                        </w:r>
                      </w:sdtContent>
                    </w:sdt>
                  </w:p>
                </w:tc>
              </w:tr>
            </w:tbl>
            <w:p w14:paraId="6C689C1C" w14:textId="77777777" w:rsidR="0016472D" w:rsidRDefault="0016472D" w:rsidP="0016472D">
              <w:pPr>
                <w:pStyle w:val="Footer"/>
                <w:spacing w:before="120"/>
                <w:jc w:val="center"/>
                <w:rPr>
                  <w:rFonts w:ascii="HelveticaNeueLT Std Lt" w:eastAsia="HelveticaNeueLT Std Lt" w:hAnsi="HelveticaNeueLT Std Lt" w:cs="HelveticaNeueLT Std Lt"/>
                  <w:b/>
                  <w:bCs/>
                  <w:color w:val="231F20"/>
                  <w:position w:val="-1"/>
                  <w:sz w:val="20"/>
                  <w:szCs w:val="20"/>
                </w:rPr>
              </w:pPr>
            </w:p>
            <w:p w14:paraId="0439C2BB" w14:textId="77777777" w:rsidR="0016472D" w:rsidRDefault="0016472D" w:rsidP="0016472D">
              <w:pPr>
                <w:pStyle w:val="Footer"/>
                <w:spacing w:before="120"/>
                <w:jc w:val="center"/>
                <w:rPr>
                  <w:sz w:val="16"/>
                  <w:szCs w:val="16"/>
                </w:rPr>
              </w:pPr>
              <w:r w:rsidRPr="008345A1">
                <w:rPr>
                  <w:rFonts w:ascii="HelveticaNeueLT Std Lt" w:eastAsia="HelveticaNeueLT Std Lt" w:hAnsi="HelveticaNeueLT Std Lt" w:cs="HelveticaNeueLT Std Lt"/>
                  <w:b/>
                  <w:bCs/>
                  <w:color w:val="231F20"/>
                  <w:position w:val="-1"/>
                  <w:sz w:val="20"/>
                  <w:szCs w:val="20"/>
                </w:rPr>
                <w:t>Please click ‘+’ or reprint this page (and paginate) supplementary sheets for additional animals/groups</w:t>
              </w:r>
            </w:p>
            <w:p w14:paraId="36F02A6B" w14:textId="77777777" w:rsidR="00364C1F" w:rsidRPr="0016472D" w:rsidRDefault="006C25C7" w:rsidP="0016472D">
              <w:pPr>
                <w:tabs>
                  <w:tab w:val="left" w:pos="1304"/>
                </w:tabs>
                <w:spacing w:after="0" w:line="240" w:lineRule="auto"/>
                <w:rPr>
                  <w:b/>
                  <w:bCs/>
                </w:rPr>
              </w:pPr>
            </w:p>
          </w:sdtContent>
        </w:sdt>
      </w:sdtContent>
    </w:sdt>
    <w:sectPr w:rsidR="00364C1F" w:rsidRPr="0016472D" w:rsidSect="00E034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7CFD" w14:textId="77777777" w:rsidR="006C25C7" w:rsidRDefault="006C25C7" w:rsidP="00384965">
      <w:pPr>
        <w:spacing w:after="0" w:line="240" w:lineRule="auto"/>
      </w:pPr>
      <w:r>
        <w:separator/>
      </w:r>
    </w:p>
  </w:endnote>
  <w:endnote w:type="continuationSeparator" w:id="0">
    <w:p w14:paraId="7CC18E4C" w14:textId="77777777" w:rsidR="006C25C7" w:rsidRDefault="006C25C7" w:rsidP="0038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L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0BD5" w14:textId="77777777" w:rsidR="00A10032" w:rsidRDefault="00A10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7F7F7F" w:themeFill="text1" w:themeFillTint="8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45"/>
      <w:gridCol w:w="3121"/>
    </w:tblGrid>
    <w:tr w:rsidR="0082694E" w:rsidRPr="0082694E" w14:paraId="487EF861" w14:textId="77777777" w:rsidTr="0082694E">
      <w:tc>
        <w:tcPr>
          <w:tcW w:w="3509" w:type="pct"/>
          <w:shd w:val="clear" w:color="auto" w:fill="auto"/>
          <w:vAlign w:val="center"/>
        </w:tcPr>
        <w:p w14:paraId="1AF98F52" w14:textId="77777777" w:rsidR="00384965" w:rsidRPr="0082694E" w:rsidRDefault="003716BB" w:rsidP="00B80716">
          <w:pPr>
            <w:pStyle w:val="Footer"/>
            <w:tabs>
              <w:tab w:val="clear" w:pos="4513"/>
              <w:tab w:val="center" w:pos="7110"/>
            </w:tabs>
            <w:spacing w:before="80" w:after="80"/>
            <w:jc w:val="both"/>
            <w:rPr>
              <w:rFonts w:cstheme="minorHAnsi"/>
              <w:caps/>
              <w:color w:val="000000" w:themeColor="text1"/>
              <w:sz w:val="18"/>
              <w:szCs w:val="18"/>
            </w:rPr>
          </w:pPr>
          <w:r w:rsidRPr="00B81BEB">
            <w:rPr>
              <w:rFonts w:cstheme="minorHAnsi"/>
              <w:color w:val="000000" w:themeColor="text1"/>
              <w:sz w:val="18"/>
              <w:szCs w:val="18"/>
            </w:rPr>
            <w:t>General</w:t>
          </w:r>
          <w:r w:rsidR="00572BB1" w:rsidRPr="00B81BEB"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  <w:r w:rsidR="009062DF" w:rsidRPr="00B81BEB">
            <w:rPr>
              <w:rFonts w:cstheme="minorHAnsi"/>
              <w:color w:val="000000" w:themeColor="text1"/>
              <w:sz w:val="18"/>
              <w:szCs w:val="18"/>
            </w:rPr>
            <w:t>Submission</w:t>
          </w:r>
          <w:r w:rsidR="0082694E" w:rsidRPr="00B81BEB">
            <w:rPr>
              <w:rFonts w:cstheme="minorHAnsi"/>
              <w:color w:val="000000" w:themeColor="text1"/>
              <w:sz w:val="18"/>
              <w:szCs w:val="18"/>
            </w:rPr>
            <w:t xml:space="preserve"> F</w:t>
          </w:r>
          <w:r w:rsidR="009062DF" w:rsidRPr="00B81BEB">
            <w:rPr>
              <w:rFonts w:cstheme="minorHAnsi"/>
              <w:color w:val="000000" w:themeColor="text1"/>
              <w:sz w:val="18"/>
              <w:szCs w:val="18"/>
            </w:rPr>
            <w:t>orm</w:t>
          </w:r>
          <w:r w:rsidR="0082694E" w:rsidRPr="00B81BEB"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  <w:r w:rsidR="0082694E" w:rsidRPr="00B81BEB">
            <w:rPr>
              <w:rFonts w:cstheme="minorHAnsi"/>
              <w:i/>
              <w:iCs/>
              <w:color w:val="000000" w:themeColor="text1"/>
              <w:sz w:val="18"/>
              <w:szCs w:val="18"/>
            </w:rPr>
            <w:t>(Edition</w:t>
          </w:r>
          <w:r w:rsidR="009272FC" w:rsidRPr="00B81BEB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 xml:space="preserve"> </w:t>
          </w:r>
          <w:r w:rsidR="00C9309F" w:rsidRPr="00B81BEB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1</w:t>
          </w:r>
          <w:r w:rsidR="009272FC" w:rsidRPr="00B81BEB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 xml:space="preserve"> – </w:t>
          </w:r>
          <w:r w:rsidR="00B81BEB" w:rsidRPr="00B81BEB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18/01/2022</w:t>
          </w:r>
          <w:r w:rsidR="004B5F1F" w:rsidRPr="00B81BEB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)</w:t>
          </w:r>
        </w:p>
      </w:tc>
      <w:tc>
        <w:tcPr>
          <w:tcW w:w="1491" w:type="pct"/>
          <w:shd w:val="clear" w:color="auto" w:fill="auto"/>
          <w:vAlign w:val="center"/>
        </w:tcPr>
        <w:p w14:paraId="72FBFF53" w14:textId="77777777" w:rsidR="00384965" w:rsidRPr="0082694E" w:rsidRDefault="009272FC" w:rsidP="00CE0AA4">
          <w:pPr>
            <w:pStyle w:val="Footer"/>
            <w:tabs>
              <w:tab w:val="clear" w:pos="4513"/>
              <w:tab w:val="center" w:pos="0"/>
            </w:tabs>
            <w:spacing w:before="80" w:after="80"/>
            <w:jc w:val="right"/>
            <w:rPr>
              <w:rFonts w:cstheme="minorHAnsi"/>
              <w:caps/>
              <w:color w:val="000000" w:themeColor="text1"/>
              <w:sz w:val="18"/>
              <w:szCs w:val="18"/>
            </w:rPr>
          </w:pPr>
          <w:r w:rsidRPr="0082694E">
            <w:rPr>
              <w:rFonts w:cstheme="minorHAnsi"/>
              <w:caps/>
              <w:color w:val="000000" w:themeColor="text1"/>
              <w:sz w:val="18"/>
              <w:szCs w:val="18"/>
            </w:rPr>
            <w:t>*</w:t>
          </w:r>
          <w:r w:rsidR="00384965" w:rsidRPr="0082694E">
            <w:rPr>
              <w:rFonts w:cstheme="minorHAnsi"/>
              <w:caps/>
              <w:color w:val="000000" w:themeColor="text1"/>
              <w:sz w:val="18"/>
              <w:szCs w:val="18"/>
            </w:rPr>
            <w:t xml:space="preserve">Page </w:t>
          </w:r>
          <w:r w:rsidRPr="0082694E">
            <w:rPr>
              <w:rFonts w:cstheme="minorHAnsi"/>
              <w:b/>
              <w:bCs/>
              <w:caps/>
              <w:color w:val="000000" w:themeColor="text1"/>
              <w:sz w:val="18"/>
              <w:szCs w:val="18"/>
            </w:rPr>
            <w:t>_____ of _____</w:t>
          </w:r>
        </w:p>
      </w:tc>
    </w:tr>
  </w:tbl>
  <w:p w14:paraId="4A0B8A5D" w14:textId="77777777" w:rsidR="00384965" w:rsidRDefault="00384965" w:rsidP="001D0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754D" w14:textId="77777777" w:rsidR="00A3321E" w:rsidRDefault="00A3321E" w:rsidP="00A332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AC51" w14:textId="77777777" w:rsidR="006C25C7" w:rsidRDefault="006C25C7" w:rsidP="00384965">
      <w:pPr>
        <w:spacing w:after="0" w:line="240" w:lineRule="auto"/>
      </w:pPr>
      <w:r>
        <w:separator/>
      </w:r>
    </w:p>
  </w:footnote>
  <w:footnote w:type="continuationSeparator" w:id="0">
    <w:p w14:paraId="49EB4C70" w14:textId="77777777" w:rsidR="006C25C7" w:rsidRDefault="006C25C7" w:rsidP="00384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E457" w14:textId="77777777" w:rsidR="00A10032" w:rsidRDefault="00A100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DC74" w14:textId="77777777" w:rsidR="00572BB1" w:rsidRDefault="00572B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5547" w14:textId="77777777" w:rsidR="00A10032" w:rsidRDefault="00A10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C1488"/>
    <w:multiLevelType w:val="hybridMultilevel"/>
    <w:tmpl w:val="C9FEB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270E5"/>
    <w:multiLevelType w:val="hybridMultilevel"/>
    <w:tmpl w:val="FA2CEB68"/>
    <w:lvl w:ilvl="0" w:tplc="CC7C4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8502D"/>
    <w:multiLevelType w:val="hybridMultilevel"/>
    <w:tmpl w:val="2344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Vrw1B9TEmnq9nxuqJtPrBW8JZnFXU3if9J2/gCPmcFaxFJRe711KS4EqlOgbFcHPmVFsGEBSi9cQgN0Pk6g1XQ==" w:salt="6BY/IsQUYmapjgSqJMeAU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C7"/>
    <w:rsid w:val="00044657"/>
    <w:rsid w:val="000537E3"/>
    <w:rsid w:val="00061772"/>
    <w:rsid w:val="000733BB"/>
    <w:rsid w:val="00082059"/>
    <w:rsid w:val="000B48F0"/>
    <w:rsid w:val="000B6506"/>
    <w:rsid w:val="000D4EF0"/>
    <w:rsid w:val="00110591"/>
    <w:rsid w:val="0011705F"/>
    <w:rsid w:val="00120739"/>
    <w:rsid w:val="00120FD6"/>
    <w:rsid w:val="00131FFC"/>
    <w:rsid w:val="001510F5"/>
    <w:rsid w:val="00155D46"/>
    <w:rsid w:val="001632C7"/>
    <w:rsid w:val="0016472D"/>
    <w:rsid w:val="0017330E"/>
    <w:rsid w:val="0017501B"/>
    <w:rsid w:val="00180E6D"/>
    <w:rsid w:val="00185E6D"/>
    <w:rsid w:val="00186306"/>
    <w:rsid w:val="001D02F9"/>
    <w:rsid w:val="001F5C9F"/>
    <w:rsid w:val="00201D75"/>
    <w:rsid w:val="002115D3"/>
    <w:rsid w:val="00217847"/>
    <w:rsid w:val="00232A8D"/>
    <w:rsid w:val="00237F3D"/>
    <w:rsid w:val="00241E36"/>
    <w:rsid w:val="00276EE2"/>
    <w:rsid w:val="00297E13"/>
    <w:rsid w:val="002A03DE"/>
    <w:rsid w:val="002A457A"/>
    <w:rsid w:val="002C53D2"/>
    <w:rsid w:val="002F6729"/>
    <w:rsid w:val="00306373"/>
    <w:rsid w:val="00316518"/>
    <w:rsid w:val="00320694"/>
    <w:rsid w:val="00323B76"/>
    <w:rsid w:val="003264AA"/>
    <w:rsid w:val="00343709"/>
    <w:rsid w:val="003614FC"/>
    <w:rsid w:val="00364C1F"/>
    <w:rsid w:val="003716BB"/>
    <w:rsid w:val="003736A3"/>
    <w:rsid w:val="00384965"/>
    <w:rsid w:val="00387B53"/>
    <w:rsid w:val="00391F76"/>
    <w:rsid w:val="00394280"/>
    <w:rsid w:val="00394B90"/>
    <w:rsid w:val="003D7FCD"/>
    <w:rsid w:val="003E1F73"/>
    <w:rsid w:val="00415CE3"/>
    <w:rsid w:val="00427708"/>
    <w:rsid w:val="00444E3E"/>
    <w:rsid w:val="00473753"/>
    <w:rsid w:val="00490618"/>
    <w:rsid w:val="004B4496"/>
    <w:rsid w:val="004B5F1F"/>
    <w:rsid w:val="004C3008"/>
    <w:rsid w:val="004D0AE2"/>
    <w:rsid w:val="004D4507"/>
    <w:rsid w:val="004F283F"/>
    <w:rsid w:val="004F3E8B"/>
    <w:rsid w:val="004F6D39"/>
    <w:rsid w:val="00512C10"/>
    <w:rsid w:val="00524816"/>
    <w:rsid w:val="005363F4"/>
    <w:rsid w:val="00540B81"/>
    <w:rsid w:val="005472AB"/>
    <w:rsid w:val="00572BB1"/>
    <w:rsid w:val="00577D0D"/>
    <w:rsid w:val="0058254A"/>
    <w:rsid w:val="005A147A"/>
    <w:rsid w:val="005B0746"/>
    <w:rsid w:val="005E65EB"/>
    <w:rsid w:val="0064446A"/>
    <w:rsid w:val="006452C7"/>
    <w:rsid w:val="006542BC"/>
    <w:rsid w:val="006A2007"/>
    <w:rsid w:val="006C02E1"/>
    <w:rsid w:val="006C2336"/>
    <w:rsid w:val="006C25C7"/>
    <w:rsid w:val="006E41E7"/>
    <w:rsid w:val="006E6330"/>
    <w:rsid w:val="006F3104"/>
    <w:rsid w:val="006F41FD"/>
    <w:rsid w:val="006F7A72"/>
    <w:rsid w:val="007036B1"/>
    <w:rsid w:val="0070595B"/>
    <w:rsid w:val="0073648E"/>
    <w:rsid w:val="007530FF"/>
    <w:rsid w:val="007769F6"/>
    <w:rsid w:val="00790A0E"/>
    <w:rsid w:val="007913E2"/>
    <w:rsid w:val="007A09C3"/>
    <w:rsid w:val="007A1165"/>
    <w:rsid w:val="007B203F"/>
    <w:rsid w:val="007B3A49"/>
    <w:rsid w:val="007C1FEB"/>
    <w:rsid w:val="007D5B4A"/>
    <w:rsid w:val="007E334F"/>
    <w:rsid w:val="007F1287"/>
    <w:rsid w:val="007F13CF"/>
    <w:rsid w:val="007F4CFC"/>
    <w:rsid w:val="008102E8"/>
    <w:rsid w:val="00811AA1"/>
    <w:rsid w:val="00812F52"/>
    <w:rsid w:val="00813E39"/>
    <w:rsid w:val="0082694E"/>
    <w:rsid w:val="0083052F"/>
    <w:rsid w:val="008345A1"/>
    <w:rsid w:val="00834FE4"/>
    <w:rsid w:val="008C269A"/>
    <w:rsid w:val="008D2926"/>
    <w:rsid w:val="008D47CB"/>
    <w:rsid w:val="008D4B9F"/>
    <w:rsid w:val="008E1FA3"/>
    <w:rsid w:val="008F037C"/>
    <w:rsid w:val="00903925"/>
    <w:rsid w:val="0090409B"/>
    <w:rsid w:val="009062DF"/>
    <w:rsid w:val="00925EE9"/>
    <w:rsid w:val="009272FC"/>
    <w:rsid w:val="00935EED"/>
    <w:rsid w:val="00941466"/>
    <w:rsid w:val="00941798"/>
    <w:rsid w:val="00947E2F"/>
    <w:rsid w:val="009734AF"/>
    <w:rsid w:val="009A3D5F"/>
    <w:rsid w:val="009C0F30"/>
    <w:rsid w:val="009D5AF7"/>
    <w:rsid w:val="00A00CC9"/>
    <w:rsid w:val="00A10032"/>
    <w:rsid w:val="00A3321E"/>
    <w:rsid w:val="00A3327F"/>
    <w:rsid w:val="00A60DD3"/>
    <w:rsid w:val="00A63A93"/>
    <w:rsid w:val="00A85A00"/>
    <w:rsid w:val="00A96D7D"/>
    <w:rsid w:val="00AB5145"/>
    <w:rsid w:val="00AC73E6"/>
    <w:rsid w:val="00AD11A7"/>
    <w:rsid w:val="00AD4F64"/>
    <w:rsid w:val="00AE323D"/>
    <w:rsid w:val="00AE68F8"/>
    <w:rsid w:val="00B0028C"/>
    <w:rsid w:val="00B356D7"/>
    <w:rsid w:val="00B35826"/>
    <w:rsid w:val="00B41E58"/>
    <w:rsid w:val="00B81517"/>
    <w:rsid w:val="00B81BEB"/>
    <w:rsid w:val="00BB41EF"/>
    <w:rsid w:val="00BE3CF3"/>
    <w:rsid w:val="00BE572C"/>
    <w:rsid w:val="00BF2137"/>
    <w:rsid w:val="00BF60BF"/>
    <w:rsid w:val="00C06BA4"/>
    <w:rsid w:val="00C1122D"/>
    <w:rsid w:val="00C31F47"/>
    <w:rsid w:val="00C56CFA"/>
    <w:rsid w:val="00C915A2"/>
    <w:rsid w:val="00C9309F"/>
    <w:rsid w:val="00C93FA7"/>
    <w:rsid w:val="00C96BF3"/>
    <w:rsid w:val="00CC62D8"/>
    <w:rsid w:val="00D64CEF"/>
    <w:rsid w:val="00D80091"/>
    <w:rsid w:val="00D806F5"/>
    <w:rsid w:val="00DC1326"/>
    <w:rsid w:val="00DE09BD"/>
    <w:rsid w:val="00DE18A8"/>
    <w:rsid w:val="00DE485B"/>
    <w:rsid w:val="00DF0289"/>
    <w:rsid w:val="00E0340C"/>
    <w:rsid w:val="00E078F8"/>
    <w:rsid w:val="00E37FE9"/>
    <w:rsid w:val="00E43ADF"/>
    <w:rsid w:val="00E5059C"/>
    <w:rsid w:val="00E51279"/>
    <w:rsid w:val="00E84BA9"/>
    <w:rsid w:val="00E927F0"/>
    <w:rsid w:val="00EA6594"/>
    <w:rsid w:val="00EB4C8A"/>
    <w:rsid w:val="00EC7355"/>
    <w:rsid w:val="00EE4662"/>
    <w:rsid w:val="00EE55FB"/>
    <w:rsid w:val="00F24C54"/>
    <w:rsid w:val="00F26655"/>
    <w:rsid w:val="00F322CF"/>
    <w:rsid w:val="00F369C0"/>
    <w:rsid w:val="00F54A45"/>
    <w:rsid w:val="00F72717"/>
    <w:rsid w:val="00F835D2"/>
    <w:rsid w:val="00FB7AD3"/>
    <w:rsid w:val="00FC1FB3"/>
    <w:rsid w:val="00FC739D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72AC2"/>
  <w15:chartTrackingRefBased/>
  <w15:docId w15:val="{C5A145D8-78E5-4BAF-BA2A-555C861C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65"/>
  </w:style>
  <w:style w:type="paragraph" w:styleId="Footer">
    <w:name w:val="footer"/>
    <w:basedOn w:val="Normal"/>
    <w:link w:val="FooterChar"/>
    <w:uiPriority w:val="99"/>
    <w:unhideWhenUsed/>
    <w:rsid w:val="0038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65"/>
  </w:style>
  <w:style w:type="character" w:styleId="Hyperlink">
    <w:name w:val="Hyperlink"/>
    <w:basedOn w:val="DefaultParagraphFont"/>
    <w:uiPriority w:val="99"/>
    <w:unhideWhenUsed/>
    <w:rsid w:val="00512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C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1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0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sc.wal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cuments\WVSC%20FORMS%20&amp;%20WORKSHEETS\SUBMISSION%20FORMS\General%20Submiss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32941E15D401C9E8FA994055E0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FBB0-755C-4247-BFB6-4F96A031FAEE}"/>
      </w:docPartPr>
      <w:docPartBody>
        <w:p w:rsidR="00000000" w:rsidRDefault="00195795">
          <w:pPr>
            <w:pStyle w:val="9C932941E15D401C9E8FA994055E0930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B75254B30F1741BEAD2B94CBF3165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81EBF-6F3F-4A4C-8789-865EE530F5D7}"/>
      </w:docPartPr>
      <w:docPartBody>
        <w:p w:rsidR="00000000" w:rsidRDefault="00195795">
          <w:pPr>
            <w:pStyle w:val="B75254B30F1741BEAD2B94CBF316555C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B15F0CD9D91A4A719CECF68E913B9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CE90-F977-43AC-853F-2CD6A8B916C7}"/>
      </w:docPartPr>
      <w:docPartBody>
        <w:p w:rsidR="00000000" w:rsidRDefault="00195795">
          <w:pPr>
            <w:pStyle w:val="B15F0CD9D91A4A719CECF68E913B9091"/>
          </w:pPr>
          <w:r w:rsidRPr="00131FFC">
            <w:rPr>
              <w:rStyle w:val="PlaceholderText"/>
              <w:color w:val="D0CECE"/>
            </w:rPr>
            <w:t>Click or tap here to enter CPHH.</w:t>
          </w:r>
        </w:p>
      </w:docPartBody>
    </w:docPart>
    <w:docPart>
      <w:docPartPr>
        <w:name w:val="172664C5E9934B11A57478B37999E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07110-AA12-4246-92A4-E3B206B69476}"/>
      </w:docPartPr>
      <w:docPartBody>
        <w:p w:rsidR="00000000" w:rsidRDefault="00195795">
          <w:pPr>
            <w:pStyle w:val="172664C5E9934B11A57478B37999EB44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C1E3DF9F7A464E5496884A41756E1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B0270-57FC-4C06-A7A5-D164888CB795}"/>
      </w:docPartPr>
      <w:docPartBody>
        <w:p w:rsidR="00000000" w:rsidRDefault="00195795">
          <w:pPr>
            <w:pStyle w:val="C1E3DF9F7A464E5496884A41756E117D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10343F70C3594986867CE8E675BB8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84A75-CDF1-4FF5-A1CE-B2C878777154}"/>
      </w:docPartPr>
      <w:docPartBody>
        <w:p w:rsidR="00000000" w:rsidRDefault="00195795">
          <w:pPr>
            <w:pStyle w:val="10343F70C3594986867CE8E675BB86AB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8A0F8D5750E147948A8D7D84DBE01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0BB5-9630-4AC6-83CC-55B30D46AA37}"/>
      </w:docPartPr>
      <w:docPartBody>
        <w:p w:rsidR="00000000" w:rsidRDefault="00195795">
          <w:pPr>
            <w:pStyle w:val="8A0F8D5750E147948A8D7D84DBE01864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037A631806054211AFBE1F2B17C7B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734FE-7D27-4893-8436-A3CE903FA36E}"/>
      </w:docPartPr>
      <w:docPartBody>
        <w:p w:rsidR="00000000" w:rsidRDefault="00195795">
          <w:pPr>
            <w:pStyle w:val="037A631806054211AFBE1F2B17C7B611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4AAEB5CAEFCA4BA7BA5D1BC12B2A4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8D9BC-47CB-433D-8F11-CE201D546317}"/>
      </w:docPartPr>
      <w:docPartBody>
        <w:p w:rsidR="00000000" w:rsidRDefault="00195795">
          <w:pPr>
            <w:pStyle w:val="4AAEB5CAEFCA4BA7BA5D1BC12B2A4237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CDBAFDED274F43379F8E543EC514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D5F7-7BF3-46BF-A0A9-1765238F6996}"/>
      </w:docPartPr>
      <w:docPartBody>
        <w:p w:rsidR="00000000" w:rsidRDefault="00195795">
          <w:pPr>
            <w:pStyle w:val="CDBAFDED274F43379F8E543EC5148544"/>
          </w:pPr>
          <w:r w:rsidRPr="00131FFC">
            <w:rPr>
              <w:rStyle w:val="PlaceholderText"/>
              <w:color w:val="D0CECE"/>
            </w:rPr>
            <w:t>Click or tap here to enter CPHH.</w:t>
          </w:r>
        </w:p>
      </w:docPartBody>
    </w:docPart>
    <w:docPart>
      <w:docPartPr>
        <w:name w:val="B4BC0190F1504868BB2BECBE700B2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E7A6D-C23C-45B2-B74F-14AF24867720}"/>
      </w:docPartPr>
      <w:docPartBody>
        <w:p w:rsidR="00000000" w:rsidRDefault="00F145F3">
          <w:pPr>
            <w:pStyle w:val="B4BC0190F1504868BB2BECBE700B2C78"/>
          </w:pPr>
          <w:r>
            <w:rPr>
              <w:rStyle w:val="PlaceholderText"/>
            </w:rPr>
            <w:t>N</w:t>
          </w:r>
          <w:r w:rsidRPr="001D0D94">
            <w:rPr>
              <w:rStyle w:val="PlaceholderText"/>
            </w:rPr>
            <w:t>o</w:t>
          </w:r>
          <w:r>
            <w:rPr>
              <w:rStyle w:val="PlaceholderText"/>
            </w:rPr>
            <w:t>. of Tubes</w:t>
          </w:r>
        </w:p>
      </w:docPartBody>
    </w:docPart>
    <w:docPart>
      <w:docPartPr>
        <w:name w:val="BA41FC516FE34881B1BFDB3FC5B5F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96BAB-7A8F-4C60-8F0E-911139F698E2}"/>
      </w:docPartPr>
      <w:docPartBody>
        <w:p w:rsidR="00000000" w:rsidRDefault="00195795">
          <w:pPr>
            <w:pStyle w:val="BA41FC516FE34881B1BFDB3FC5B5FFCA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09856EE656414097B20845FFC658F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A1848-EF02-49DA-BC2F-800ADC6ACD73}"/>
      </w:docPartPr>
      <w:docPartBody>
        <w:p w:rsidR="00000000" w:rsidRDefault="00195795">
          <w:pPr>
            <w:pStyle w:val="09856EE656414097B20845FFC658F7FA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E93A4C1932C841A0A20D4B3F540C1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F6-6EDC-4197-A7A9-E994BED27C51}"/>
      </w:docPartPr>
      <w:docPartBody>
        <w:p w:rsidR="00000000" w:rsidRDefault="00195795">
          <w:pPr>
            <w:pStyle w:val="E93A4C1932C841A0A20D4B3F540C1440"/>
          </w:pPr>
          <w:r w:rsidRPr="00131FFC">
            <w:rPr>
              <w:rStyle w:val="PlaceholderText"/>
              <w:color w:val="D0CECE"/>
            </w:rPr>
            <w:t>Enter date.</w:t>
          </w:r>
        </w:p>
      </w:docPartBody>
    </w:docPart>
    <w:docPart>
      <w:docPartPr>
        <w:name w:val="365219AD098649DF9D17E3CC26247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33A8E-75DE-4336-B577-D957B42C5F88}"/>
      </w:docPartPr>
      <w:docPartBody>
        <w:p w:rsidR="00000000" w:rsidRDefault="00195795">
          <w:pPr>
            <w:pStyle w:val="365219AD098649DF9D17E3CC262475B3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6C3CC21B3B2D496981D7200E6B4B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160A-60D9-44F4-99DE-873E86BA6671}"/>
      </w:docPartPr>
      <w:docPartBody>
        <w:p w:rsidR="00000000" w:rsidRDefault="004629C6">
          <w:pPr>
            <w:pStyle w:val="6C3CC21B3B2D496981D7200E6B4BC3DB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DB5D828F0463468995E68E476E1B0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3468-E452-4C3B-A0B7-7BE3684B45E1}"/>
      </w:docPartPr>
      <w:docPartBody>
        <w:p w:rsidR="00000000" w:rsidRDefault="00E07AAA">
          <w:pPr>
            <w:pStyle w:val="DB5D828F0463468995E68E476E1B03E6"/>
          </w:pPr>
          <w:r w:rsidRPr="00CF5B1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4A564ABDA9B416BA91316846E784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71513-7DB0-4D8A-A299-640CCAAF1C2D}"/>
      </w:docPartPr>
      <w:docPartBody>
        <w:p w:rsidR="00000000" w:rsidRDefault="00195795">
          <w:pPr>
            <w:pStyle w:val="24A564ABDA9B416BA91316846E784290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3B57CFBC517D439D9CB96B2DDE42A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D782-C184-4BCE-A14F-58E84D2E0880}"/>
      </w:docPartPr>
      <w:docPartBody>
        <w:p w:rsidR="00000000" w:rsidRDefault="00195795">
          <w:pPr>
            <w:pStyle w:val="3B57CFBC517D439D9CB96B2DDE42AB2F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B802CAA39C954BEDA895E83CFE6F2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16CA-6648-477F-8426-C13D6C1973C1}"/>
      </w:docPartPr>
      <w:docPartBody>
        <w:p w:rsidR="00000000" w:rsidRDefault="00195795">
          <w:pPr>
            <w:pStyle w:val="B802CAA39C954BEDA895E83CFE6F2F59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4152D9793661488CA5DB633D6F9CF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626D-3D85-4410-9EDA-7564AF56DA66}"/>
      </w:docPartPr>
      <w:docPartBody>
        <w:p w:rsidR="00000000" w:rsidRDefault="00195795">
          <w:pPr>
            <w:pStyle w:val="4152D9793661488CA5DB633D6F9CF6D2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9CB47ADE86F2433AB0D5178D4C279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83B29-184F-4F0C-A121-53AF7AA7B02F}"/>
      </w:docPartPr>
      <w:docPartBody>
        <w:p w:rsidR="00000000" w:rsidRDefault="00195795">
          <w:pPr>
            <w:pStyle w:val="9CB47ADE86F2433AB0D5178D4C279022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2169188C515C48FCB17319449CA4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6E66F-05C3-4E5D-B088-57F4E26E1E7B}"/>
      </w:docPartPr>
      <w:docPartBody>
        <w:p w:rsidR="00000000" w:rsidRDefault="00195795">
          <w:pPr>
            <w:pStyle w:val="2169188C515C48FCB17319449CA423B8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B3743DC134984EAEA20EF1F8C008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A5A0-FC6B-416D-97BB-E19CA34D6263}"/>
      </w:docPartPr>
      <w:docPartBody>
        <w:p w:rsidR="00000000" w:rsidRDefault="00195795">
          <w:pPr>
            <w:pStyle w:val="B3743DC134984EAEA20EF1F8C0087EE8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991323F7A36C4287BF875E9BEE45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2CD6E-07B8-4CED-B7B2-BAB0552D73EA}"/>
      </w:docPartPr>
      <w:docPartBody>
        <w:p w:rsidR="00000000" w:rsidRDefault="00195795">
          <w:pPr>
            <w:pStyle w:val="991323F7A36C4287BF875E9BEE453656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B88F8E0793704DE6AEC5F2390C9BD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8183B-2285-40DF-A0E5-AF75A70644B3}"/>
      </w:docPartPr>
      <w:docPartBody>
        <w:p w:rsidR="00000000" w:rsidRDefault="00195795">
          <w:pPr>
            <w:pStyle w:val="B88F8E0793704DE6AEC5F2390C9BDC36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A621C992BE854BA6BCD89AC8A4F4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D9546-C7C6-46AB-A58A-3FA4FE30A998}"/>
      </w:docPartPr>
      <w:docPartBody>
        <w:p w:rsidR="00000000" w:rsidRDefault="00195795">
          <w:pPr>
            <w:pStyle w:val="A621C992BE854BA6BCD89AC8A4F4EC75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F45CAB189B9C42A7A80FF89D22AA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14A19-01C8-4DCB-A577-98F8E86384FD}"/>
      </w:docPartPr>
      <w:docPartBody>
        <w:p w:rsidR="00000000" w:rsidRDefault="00195795">
          <w:pPr>
            <w:pStyle w:val="F45CAB189B9C42A7A80FF89D22AAD3B1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425EFD576F384576BFD817B8C515C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D0BB-336B-4B23-A356-50E79DE54ECA}"/>
      </w:docPartPr>
      <w:docPartBody>
        <w:p w:rsidR="00000000" w:rsidRDefault="00195795">
          <w:pPr>
            <w:pStyle w:val="425EFD576F384576BFD817B8C515C0A7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7A01FEA506F1482D96A966B8AEC9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531E-BF5C-4B21-A90A-A85156BC1A18}"/>
      </w:docPartPr>
      <w:docPartBody>
        <w:p w:rsidR="00000000" w:rsidRDefault="00195795">
          <w:pPr>
            <w:pStyle w:val="7A01FEA506F1482D96A966B8AEC9E224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A7AC96AAC7DF4701AB648A1974124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40468-0C85-4BFB-9BCE-838896D1C9EC}"/>
      </w:docPartPr>
      <w:docPartBody>
        <w:p w:rsidR="00000000" w:rsidRDefault="00195795">
          <w:pPr>
            <w:pStyle w:val="A7AC96AAC7DF4701AB648A1974124C37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46619908916A45C99EC8CECA8A59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6171-AED4-4A36-9E92-68447F62110B}"/>
      </w:docPartPr>
      <w:docPartBody>
        <w:p w:rsidR="00000000" w:rsidRDefault="00195795">
          <w:pPr>
            <w:pStyle w:val="46619908916A45C99EC8CECA8A591B27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9B274AF7C90543D2ACAB7BC177369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7A8C4-0A32-4657-8A4B-D2E0647B6F94}"/>
      </w:docPartPr>
      <w:docPartBody>
        <w:p w:rsidR="00000000" w:rsidRDefault="00195795">
          <w:pPr>
            <w:pStyle w:val="9B274AF7C90543D2ACAB7BC1773699E3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41677059B4EF4004806B55678468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F6714-7FAB-4BE2-AFB5-8C445C4D7F6E}"/>
      </w:docPartPr>
      <w:docPartBody>
        <w:p w:rsidR="00000000" w:rsidRDefault="00195795">
          <w:pPr>
            <w:pStyle w:val="41677059B4EF4004806B55678468C24E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23945986927E47D2BCE2D6B58710D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B42C7-F22C-4552-81BE-641D3CA90109}"/>
      </w:docPartPr>
      <w:docPartBody>
        <w:p w:rsidR="00000000" w:rsidRDefault="00195795">
          <w:pPr>
            <w:pStyle w:val="23945986927E47D2BCE2D6B58710DBED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C41B7483C69A473BB6690A6D9A79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7B4B6-0EDE-40A2-9C68-DE2B8A95C3FA}"/>
      </w:docPartPr>
      <w:docPartBody>
        <w:p w:rsidR="00000000" w:rsidRDefault="00195795">
          <w:pPr>
            <w:pStyle w:val="C41B7483C69A473BB6690A6D9A7999C7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BA682076D9924A8598B4851F472F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D1AAC-C37D-44C1-A24E-A5050FDFB3D5}"/>
      </w:docPartPr>
      <w:docPartBody>
        <w:p w:rsidR="00000000" w:rsidRDefault="00195795">
          <w:pPr>
            <w:pStyle w:val="BA682076D9924A8598B4851F472FC95E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3CBD4F44DD2E4601821CE1B64310C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6B6B8-141C-476D-94D2-2CD2FEF74CFF}"/>
      </w:docPartPr>
      <w:docPartBody>
        <w:p w:rsidR="00000000" w:rsidRDefault="00195795">
          <w:pPr>
            <w:pStyle w:val="3CBD4F44DD2E4601821CE1B64310C89E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6C177C944D124A61B589EB47FE9A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D4E4-3A28-4362-8A73-5E87CC4C6794}"/>
      </w:docPartPr>
      <w:docPartBody>
        <w:p w:rsidR="00000000" w:rsidRDefault="00195795">
          <w:pPr>
            <w:pStyle w:val="6C177C944D124A61B589EB47FE9A56FE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6C798D4E537C4EB59C5BCCD5D2BA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821E-A01E-457B-AA37-74F1BDAF167F}"/>
      </w:docPartPr>
      <w:docPartBody>
        <w:p w:rsidR="00000000" w:rsidRDefault="00195795">
          <w:pPr>
            <w:pStyle w:val="6C798D4E537C4EB59C5BCCD5D2BAFDBC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76A626C2B10C44308E1A7FDE015EC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88714-E4F4-4A8F-9A7C-F629108CCA5A}"/>
      </w:docPartPr>
      <w:docPartBody>
        <w:p w:rsidR="00000000" w:rsidRDefault="00195795">
          <w:pPr>
            <w:pStyle w:val="76A626C2B10C44308E1A7FDE015ECA39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FFB99AF1193C47BF88B2ED46519A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779B-1E16-4D14-93B5-E27AD4AAB796}"/>
      </w:docPartPr>
      <w:docPartBody>
        <w:p w:rsidR="00000000" w:rsidRDefault="00195795">
          <w:pPr>
            <w:pStyle w:val="FFB99AF1193C47BF88B2ED46519A658F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BA8EED3DC6FD4E46BEBBAC1C7F42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EA7CA-85DF-43F6-9F36-84CB837150D4}"/>
      </w:docPartPr>
      <w:docPartBody>
        <w:p w:rsidR="00000000" w:rsidRDefault="00195795">
          <w:pPr>
            <w:pStyle w:val="BA8EED3DC6FD4E46BEBBAC1C7F420F73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F066726DF1CB47EC82E187D88DB13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72DC8-632E-4152-B8CC-3E0D46FFBC7D}"/>
      </w:docPartPr>
      <w:docPartBody>
        <w:p w:rsidR="00000000" w:rsidRDefault="00195795">
          <w:pPr>
            <w:pStyle w:val="F066726DF1CB47EC82E187D88DB137D5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E08BC0AD97184F63BD1DB9E9E0492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24B4-3EC3-4C4A-8475-585F83926086}"/>
      </w:docPartPr>
      <w:docPartBody>
        <w:p w:rsidR="00000000" w:rsidRDefault="00195795">
          <w:pPr>
            <w:pStyle w:val="E08BC0AD97184F63BD1DB9E9E0492E41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DE5FC881272D460C8EFB97CB48ECE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178A5-4D1F-4B55-A696-1680F2B29072}"/>
      </w:docPartPr>
      <w:docPartBody>
        <w:p w:rsidR="00000000" w:rsidRDefault="00195795">
          <w:pPr>
            <w:pStyle w:val="DE5FC881272D460C8EFB97CB48ECE8DA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7222A85764274BB496850800A629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798D3-3A16-40B5-8CDF-334E3ECDA545}"/>
      </w:docPartPr>
      <w:docPartBody>
        <w:p w:rsidR="00000000" w:rsidRDefault="00195795">
          <w:pPr>
            <w:pStyle w:val="7222A85764274BB496850800A629A859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011FAE94E72249A2BB5F6F515BF9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A6B5-5671-482B-BE47-244F5A658E68}"/>
      </w:docPartPr>
      <w:docPartBody>
        <w:p w:rsidR="00000000" w:rsidRDefault="00195795">
          <w:pPr>
            <w:pStyle w:val="011FAE94E72249A2BB5F6F515BF99930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C5D414A88B15453DBEBCEEAD7922F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22382-7C29-4515-8096-EBBC5CEDBE2D}"/>
      </w:docPartPr>
      <w:docPartBody>
        <w:p w:rsidR="00000000" w:rsidRDefault="00195795">
          <w:pPr>
            <w:pStyle w:val="C5D414A88B15453DBEBCEEAD7922F2C2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241DDA3C12384D6CA328A4AB42F1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FA30-44EA-4E14-AD40-B0AF846B43AE}"/>
      </w:docPartPr>
      <w:docPartBody>
        <w:p w:rsidR="00000000" w:rsidRDefault="00195795">
          <w:pPr>
            <w:pStyle w:val="241DDA3C12384D6CA328A4AB42F1AFE9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96D25541CE1A47C1A4836F55B4015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5B13-8481-424D-930C-113061EABE08}"/>
      </w:docPartPr>
      <w:docPartBody>
        <w:p w:rsidR="00000000" w:rsidRDefault="00195795">
          <w:pPr>
            <w:pStyle w:val="96D25541CE1A47C1A4836F55B4015EE5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9D22851981EA4129B6DAC0E2B151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350D0-6FD0-4A51-909E-B17255A0E66B}"/>
      </w:docPartPr>
      <w:docPartBody>
        <w:p w:rsidR="00000000" w:rsidRDefault="00195795">
          <w:pPr>
            <w:pStyle w:val="9D22851981EA4129B6DAC0E2B1518FA3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EDD6B35F54064B2E8B494220D8BA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93092-D84C-4AFE-98D4-29E6B686191D}"/>
      </w:docPartPr>
      <w:docPartBody>
        <w:p w:rsidR="00000000" w:rsidRDefault="00195795">
          <w:pPr>
            <w:pStyle w:val="EDD6B35F54064B2E8B494220D8BA07DD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08F0D4645C5849DE9F3B6CBECA07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0EDB-C31D-426E-977C-238CB4E48CAC}"/>
      </w:docPartPr>
      <w:docPartBody>
        <w:p w:rsidR="00000000" w:rsidRDefault="00195795">
          <w:pPr>
            <w:pStyle w:val="08F0D4645C5849DE9F3B6CBECA070E86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F11E0DFC61EF4821B24F7B2791FEF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C7E6D-0985-4E80-8CBA-B0B72A175450}"/>
      </w:docPartPr>
      <w:docPartBody>
        <w:p w:rsidR="00000000" w:rsidRDefault="00195795">
          <w:pPr>
            <w:pStyle w:val="F11E0DFC61EF4821B24F7B2791FEFAEA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0A39FE143C0D44EB9457950767CDE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7723-DA28-40CB-8489-FFD44ECC285D}"/>
      </w:docPartPr>
      <w:docPartBody>
        <w:p w:rsidR="00000000" w:rsidRDefault="00195795">
          <w:pPr>
            <w:pStyle w:val="0A39FE143C0D44EB9457950767CDEDE0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BBB9D36883A94B1F9CD00E964B586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F33F8-C9A4-46FB-85B9-CA35365BD2E6}"/>
      </w:docPartPr>
      <w:docPartBody>
        <w:p w:rsidR="00000000" w:rsidRDefault="00195795">
          <w:pPr>
            <w:pStyle w:val="BBB9D36883A94B1F9CD00E964B5864C0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E24DCA60C6994EF686204ED84C863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88B6-A5E4-4B9D-9FEC-29B202A98649}"/>
      </w:docPartPr>
      <w:docPartBody>
        <w:p w:rsidR="00000000" w:rsidRDefault="00195795">
          <w:pPr>
            <w:pStyle w:val="E24DCA60C6994EF686204ED84C86355D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8AC0C464C82F46C3A8F05914257D9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148F-7BAE-4AD9-ABC5-8F74D1D4D76F}"/>
      </w:docPartPr>
      <w:docPartBody>
        <w:p w:rsidR="00000000" w:rsidRDefault="00195795">
          <w:pPr>
            <w:pStyle w:val="8AC0C464C82F46C3A8F05914257D9D99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3118FDF4F09446DC8CF28C69D19C0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CA0F-0F67-475A-9B33-D04FC2D2C919}"/>
      </w:docPartPr>
      <w:docPartBody>
        <w:p w:rsidR="00000000" w:rsidRDefault="00195795">
          <w:pPr>
            <w:pStyle w:val="3118FDF4F09446DC8CF28C69D19C0EF9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566F2771212845D79B8787CA582F9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EB16-E88B-4DF5-9E97-2B2852FCB84A}"/>
      </w:docPartPr>
      <w:docPartBody>
        <w:p w:rsidR="00000000" w:rsidRDefault="00195795">
          <w:pPr>
            <w:pStyle w:val="566F2771212845D79B8787CA582F96D9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71D21F13FA684839BB3E8A574D68B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ACB8A-3E5D-436B-BE13-4AF4069DA20F}"/>
      </w:docPartPr>
      <w:docPartBody>
        <w:p w:rsidR="00000000" w:rsidRDefault="00195795">
          <w:pPr>
            <w:pStyle w:val="71D21F13FA684839BB3E8A574D68B54D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87150C6B858440C39EC71DA19621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5162-C813-49A5-9836-8C922F754E6D}"/>
      </w:docPartPr>
      <w:docPartBody>
        <w:p w:rsidR="00000000" w:rsidRDefault="00195795">
          <w:pPr>
            <w:pStyle w:val="87150C6B858440C39EC71DA19621D5D1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D0ACB850A2AE4E26B62E2FA70B147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64FF8-2DB9-4E0D-9B0C-E4B5820B31E2}"/>
      </w:docPartPr>
      <w:docPartBody>
        <w:p w:rsidR="00000000" w:rsidRDefault="00195795">
          <w:pPr>
            <w:pStyle w:val="D0ACB850A2AE4E26B62E2FA70B147C16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C3398A0188D54D318203C6326CE19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8B7B-D436-4179-ACFF-1B57BAA74C60}"/>
      </w:docPartPr>
      <w:docPartBody>
        <w:p w:rsidR="00000000" w:rsidRDefault="00195795">
          <w:pPr>
            <w:pStyle w:val="C3398A0188D54D318203C6326CE19342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AE2697ECBB4F4252A79D967640A8B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12388-7DFC-4FCE-A717-5004308684A2}"/>
      </w:docPartPr>
      <w:docPartBody>
        <w:p w:rsidR="00000000" w:rsidRDefault="00195795">
          <w:pPr>
            <w:pStyle w:val="AE2697ECBB4F4252A79D967640A8B640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0DA1A5B177FB4961BE185798C9881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5F0DF-CAA2-427D-9BBD-00ABD6C1002A}"/>
      </w:docPartPr>
      <w:docPartBody>
        <w:p w:rsidR="00000000" w:rsidRDefault="00195795">
          <w:pPr>
            <w:pStyle w:val="0DA1A5B177FB4961BE185798C9881CD2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4887C9CDCE5B41408A17A47B00BD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9C61E-FD2D-4858-8EED-F2B2A60746D3}"/>
      </w:docPartPr>
      <w:docPartBody>
        <w:p w:rsidR="00000000" w:rsidRDefault="00195795">
          <w:pPr>
            <w:pStyle w:val="4887C9CDCE5B41408A17A47B00BDBF1F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69106601D6544E2BBFC6E66F5E927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B842E-40AE-4D32-AB0D-D7C7550EFA47}"/>
      </w:docPartPr>
      <w:docPartBody>
        <w:p w:rsidR="00000000" w:rsidRDefault="00195795">
          <w:pPr>
            <w:pStyle w:val="69106601D6544E2BBFC6E66F5E9279DE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9A0271B88D3D4933917F25DAF35E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89AE-0DB1-490A-A267-CE66A121B2CC}"/>
      </w:docPartPr>
      <w:docPartBody>
        <w:p w:rsidR="00000000" w:rsidRDefault="00195795">
          <w:pPr>
            <w:pStyle w:val="9A0271B88D3D4933917F25DAF35E6C9C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580135F524A34098A4DFDF5068D9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82C7C-6AB4-4C7C-9B13-75E9E93990AB}"/>
      </w:docPartPr>
      <w:docPartBody>
        <w:p w:rsidR="00000000" w:rsidRDefault="00195795">
          <w:pPr>
            <w:pStyle w:val="580135F524A34098A4DFDF5068D9C08A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A64D24FF465046B0AD15C24A3F8F5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A9B6A-5BE5-475A-8E29-75E003F92554}"/>
      </w:docPartPr>
      <w:docPartBody>
        <w:p w:rsidR="00000000" w:rsidRDefault="00195795">
          <w:pPr>
            <w:pStyle w:val="A64D24FF465046B0AD15C24A3F8F548B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F2F6F9D14F224965AA6481EFB049D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87DB3-0F20-4B9E-8124-E20CD55D301F}"/>
      </w:docPartPr>
      <w:docPartBody>
        <w:p w:rsidR="00000000" w:rsidRDefault="00195795">
          <w:pPr>
            <w:pStyle w:val="F2F6F9D14F224965AA6481EFB049D96D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EAFA8E2979A94560B12B5CCC31FC3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5B124-8905-41F5-990F-ACE1B3BFFF68}"/>
      </w:docPartPr>
      <w:docPartBody>
        <w:p w:rsidR="00000000" w:rsidRDefault="00195795">
          <w:pPr>
            <w:pStyle w:val="EAFA8E2979A94560B12B5CCC31FC3017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D6D35F9CF40747D9B063421019310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B227-EB4B-42BD-98CA-E500CD4B1BBD}"/>
      </w:docPartPr>
      <w:docPartBody>
        <w:p w:rsidR="00000000" w:rsidRDefault="00195795">
          <w:pPr>
            <w:pStyle w:val="D6D35F9CF40747D9B063421019310B54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  <w:docPart>
      <w:docPartPr>
        <w:name w:val="EDD2ACAB40B749D587F8EC175F8D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5CED8-419B-49E9-90D0-7F068CCD157C}"/>
      </w:docPartPr>
      <w:docPartBody>
        <w:p w:rsidR="00000000" w:rsidRDefault="00195795">
          <w:pPr>
            <w:pStyle w:val="EDD2ACAB40B749D587F8EC175F8D6760"/>
          </w:pPr>
          <w:r w:rsidRPr="00131FFC">
            <w:rPr>
              <w:rStyle w:val="PlaceholderText"/>
              <w:color w:val="D0CECE"/>
            </w:rPr>
            <w:t>Ear Tag / ID</w:t>
          </w:r>
        </w:p>
      </w:docPartBody>
    </w:docPart>
    <w:docPart>
      <w:docPartPr>
        <w:name w:val="BBE4BC31CB6C4740974CB6E8515D3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BC13-F624-4F4E-8736-AE3E528E4918}"/>
      </w:docPartPr>
      <w:docPartBody>
        <w:p w:rsidR="00000000" w:rsidRDefault="00195795">
          <w:pPr>
            <w:pStyle w:val="BBE4BC31CB6C4740974CB6E8515D38AC"/>
          </w:pPr>
          <w:r w:rsidRPr="00131FFC">
            <w:rPr>
              <w:rStyle w:val="PlaceholderText"/>
              <w:color w:val="D0CECE"/>
            </w:rPr>
            <w:t>Tube Number</w:t>
          </w:r>
        </w:p>
      </w:docPartBody>
    </w:docPart>
    <w:docPart>
      <w:docPartPr>
        <w:name w:val="65B22774446E4498905874DFB9D03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018A-B7C1-488A-8D15-D70B5AF1753A}"/>
      </w:docPartPr>
      <w:docPartBody>
        <w:p w:rsidR="00000000" w:rsidRDefault="00195795">
          <w:pPr>
            <w:pStyle w:val="65B22774446E4498905874DFB9D03EE0"/>
          </w:pPr>
          <w:r w:rsidRPr="00131FFC">
            <w:rPr>
              <w:rStyle w:val="PlaceholderText"/>
              <w:color w:val="D0CEC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L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C932941E15D401C9E8FA994055E0930">
    <w:name w:val="9C932941E15D401C9E8FA994055E0930"/>
  </w:style>
  <w:style w:type="paragraph" w:customStyle="1" w:styleId="B75254B30F1741BEAD2B94CBF316555C">
    <w:name w:val="B75254B30F1741BEAD2B94CBF316555C"/>
  </w:style>
  <w:style w:type="paragraph" w:customStyle="1" w:styleId="B15F0CD9D91A4A719CECF68E913B9091">
    <w:name w:val="B15F0CD9D91A4A719CECF68E913B9091"/>
  </w:style>
  <w:style w:type="paragraph" w:customStyle="1" w:styleId="172664C5E9934B11A57478B37999EB44">
    <w:name w:val="172664C5E9934B11A57478B37999EB44"/>
  </w:style>
  <w:style w:type="paragraph" w:customStyle="1" w:styleId="C1E3DF9F7A464E5496884A41756E117D">
    <w:name w:val="C1E3DF9F7A464E5496884A41756E117D"/>
  </w:style>
  <w:style w:type="paragraph" w:customStyle="1" w:styleId="10343F70C3594986867CE8E675BB86AB">
    <w:name w:val="10343F70C3594986867CE8E675BB86AB"/>
  </w:style>
  <w:style w:type="paragraph" w:customStyle="1" w:styleId="8A0F8D5750E147948A8D7D84DBE01864">
    <w:name w:val="8A0F8D5750E147948A8D7D84DBE01864"/>
  </w:style>
  <w:style w:type="paragraph" w:customStyle="1" w:styleId="037A631806054211AFBE1F2B17C7B611">
    <w:name w:val="037A631806054211AFBE1F2B17C7B611"/>
  </w:style>
  <w:style w:type="paragraph" w:customStyle="1" w:styleId="4AAEB5CAEFCA4BA7BA5D1BC12B2A4237">
    <w:name w:val="4AAEB5CAEFCA4BA7BA5D1BC12B2A4237"/>
  </w:style>
  <w:style w:type="paragraph" w:customStyle="1" w:styleId="CDBAFDED274F43379F8E543EC5148544">
    <w:name w:val="CDBAFDED274F43379F8E543EC5148544"/>
  </w:style>
  <w:style w:type="paragraph" w:customStyle="1" w:styleId="B4BC0190F1504868BB2BECBE700B2C78">
    <w:name w:val="B4BC0190F1504868BB2BECBE700B2C78"/>
  </w:style>
  <w:style w:type="paragraph" w:customStyle="1" w:styleId="BA41FC516FE34881B1BFDB3FC5B5FFCA">
    <w:name w:val="BA41FC516FE34881B1BFDB3FC5B5FFCA"/>
  </w:style>
  <w:style w:type="paragraph" w:customStyle="1" w:styleId="09856EE656414097B20845FFC658F7FA">
    <w:name w:val="09856EE656414097B20845FFC658F7FA"/>
  </w:style>
  <w:style w:type="paragraph" w:customStyle="1" w:styleId="E93A4C1932C841A0A20D4B3F540C1440">
    <w:name w:val="E93A4C1932C841A0A20D4B3F540C1440"/>
  </w:style>
  <w:style w:type="paragraph" w:customStyle="1" w:styleId="365219AD098649DF9D17E3CC262475B3">
    <w:name w:val="365219AD098649DF9D17E3CC262475B3"/>
  </w:style>
  <w:style w:type="paragraph" w:customStyle="1" w:styleId="6C3CC21B3B2D496981D7200E6B4BC3DB">
    <w:name w:val="6C3CC21B3B2D496981D7200E6B4BC3DB"/>
  </w:style>
  <w:style w:type="paragraph" w:customStyle="1" w:styleId="DB5D828F0463468995E68E476E1B03E6">
    <w:name w:val="DB5D828F0463468995E68E476E1B03E6"/>
  </w:style>
  <w:style w:type="paragraph" w:customStyle="1" w:styleId="24A564ABDA9B416BA91316846E784290">
    <w:name w:val="24A564ABDA9B416BA91316846E784290"/>
  </w:style>
  <w:style w:type="paragraph" w:customStyle="1" w:styleId="3B57CFBC517D439D9CB96B2DDE42AB2F">
    <w:name w:val="3B57CFBC517D439D9CB96B2DDE42AB2F"/>
  </w:style>
  <w:style w:type="paragraph" w:customStyle="1" w:styleId="B802CAA39C954BEDA895E83CFE6F2F59">
    <w:name w:val="B802CAA39C954BEDA895E83CFE6F2F59"/>
  </w:style>
  <w:style w:type="paragraph" w:customStyle="1" w:styleId="4152D9793661488CA5DB633D6F9CF6D2">
    <w:name w:val="4152D9793661488CA5DB633D6F9CF6D2"/>
  </w:style>
  <w:style w:type="paragraph" w:customStyle="1" w:styleId="9CB47ADE86F2433AB0D5178D4C279022">
    <w:name w:val="9CB47ADE86F2433AB0D5178D4C279022"/>
  </w:style>
  <w:style w:type="paragraph" w:customStyle="1" w:styleId="2169188C515C48FCB17319449CA423B8">
    <w:name w:val="2169188C515C48FCB17319449CA423B8"/>
  </w:style>
  <w:style w:type="paragraph" w:customStyle="1" w:styleId="B3743DC134984EAEA20EF1F8C0087EE8">
    <w:name w:val="B3743DC134984EAEA20EF1F8C0087EE8"/>
  </w:style>
  <w:style w:type="paragraph" w:customStyle="1" w:styleId="991323F7A36C4287BF875E9BEE453656">
    <w:name w:val="991323F7A36C4287BF875E9BEE453656"/>
  </w:style>
  <w:style w:type="paragraph" w:customStyle="1" w:styleId="B88F8E0793704DE6AEC5F2390C9BDC36">
    <w:name w:val="B88F8E0793704DE6AEC5F2390C9BDC36"/>
  </w:style>
  <w:style w:type="paragraph" w:customStyle="1" w:styleId="A621C992BE854BA6BCD89AC8A4F4EC75">
    <w:name w:val="A621C992BE854BA6BCD89AC8A4F4EC75"/>
  </w:style>
  <w:style w:type="paragraph" w:customStyle="1" w:styleId="F45CAB189B9C42A7A80FF89D22AAD3B1">
    <w:name w:val="F45CAB189B9C42A7A80FF89D22AAD3B1"/>
  </w:style>
  <w:style w:type="paragraph" w:customStyle="1" w:styleId="425EFD576F384576BFD817B8C515C0A7">
    <w:name w:val="425EFD576F384576BFD817B8C515C0A7"/>
  </w:style>
  <w:style w:type="paragraph" w:customStyle="1" w:styleId="7A01FEA506F1482D96A966B8AEC9E224">
    <w:name w:val="7A01FEA506F1482D96A966B8AEC9E224"/>
  </w:style>
  <w:style w:type="paragraph" w:customStyle="1" w:styleId="A7AC96AAC7DF4701AB648A1974124C37">
    <w:name w:val="A7AC96AAC7DF4701AB648A1974124C37"/>
  </w:style>
  <w:style w:type="paragraph" w:customStyle="1" w:styleId="46619908916A45C99EC8CECA8A591B27">
    <w:name w:val="46619908916A45C99EC8CECA8A591B27"/>
  </w:style>
  <w:style w:type="paragraph" w:customStyle="1" w:styleId="9B274AF7C90543D2ACAB7BC1773699E3">
    <w:name w:val="9B274AF7C90543D2ACAB7BC1773699E3"/>
  </w:style>
  <w:style w:type="paragraph" w:customStyle="1" w:styleId="41677059B4EF4004806B55678468C24E">
    <w:name w:val="41677059B4EF4004806B55678468C24E"/>
  </w:style>
  <w:style w:type="paragraph" w:customStyle="1" w:styleId="23945986927E47D2BCE2D6B58710DBED">
    <w:name w:val="23945986927E47D2BCE2D6B58710DBED"/>
  </w:style>
  <w:style w:type="paragraph" w:customStyle="1" w:styleId="C41B7483C69A473BB6690A6D9A7999C7">
    <w:name w:val="C41B7483C69A473BB6690A6D9A7999C7"/>
  </w:style>
  <w:style w:type="paragraph" w:customStyle="1" w:styleId="BA682076D9924A8598B4851F472FC95E">
    <w:name w:val="BA682076D9924A8598B4851F472FC95E"/>
  </w:style>
  <w:style w:type="paragraph" w:customStyle="1" w:styleId="3CBD4F44DD2E4601821CE1B64310C89E">
    <w:name w:val="3CBD4F44DD2E4601821CE1B64310C89E"/>
  </w:style>
  <w:style w:type="paragraph" w:customStyle="1" w:styleId="6C177C944D124A61B589EB47FE9A56FE">
    <w:name w:val="6C177C944D124A61B589EB47FE9A56FE"/>
  </w:style>
  <w:style w:type="paragraph" w:customStyle="1" w:styleId="6C798D4E537C4EB59C5BCCD5D2BAFDBC">
    <w:name w:val="6C798D4E537C4EB59C5BCCD5D2BAFDBC"/>
  </w:style>
  <w:style w:type="paragraph" w:customStyle="1" w:styleId="76A626C2B10C44308E1A7FDE015ECA39">
    <w:name w:val="76A626C2B10C44308E1A7FDE015ECA39"/>
  </w:style>
  <w:style w:type="paragraph" w:customStyle="1" w:styleId="FFB99AF1193C47BF88B2ED46519A658F">
    <w:name w:val="FFB99AF1193C47BF88B2ED46519A658F"/>
  </w:style>
  <w:style w:type="paragraph" w:customStyle="1" w:styleId="BA8EED3DC6FD4E46BEBBAC1C7F420F73">
    <w:name w:val="BA8EED3DC6FD4E46BEBBAC1C7F420F73"/>
  </w:style>
  <w:style w:type="paragraph" w:customStyle="1" w:styleId="F066726DF1CB47EC82E187D88DB137D5">
    <w:name w:val="F066726DF1CB47EC82E187D88DB137D5"/>
  </w:style>
  <w:style w:type="paragraph" w:customStyle="1" w:styleId="E08BC0AD97184F63BD1DB9E9E0492E41">
    <w:name w:val="E08BC0AD97184F63BD1DB9E9E0492E41"/>
  </w:style>
  <w:style w:type="paragraph" w:customStyle="1" w:styleId="DE5FC881272D460C8EFB97CB48ECE8DA">
    <w:name w:val="DE5FC881272D460C8EFB97CB48ECE8DA"/>
  </w:style>
  <w:style w:type="paragraph" w:customStyle="1" w:styleId="7222A85764274BB496850800A629A859">
    <w:name w:val="7222A85764274BB496850800A629A859"/>
  </w:style>
  <w:style w:type="paragraph" w:customStyle="1" w:styleId="011FAE94E72249A2BB5F6F515BF99930">
    <w:name w:val="011FAE94E72249A2BB5F6F515BF99930"/>
  </w:style>
  <w:style w:type="paragraph" w:customStyle="1" w:styleId="C5D414A88B15453DBEBCEEAD7922F2C2">
    <w:name w:val="C5D414A88B15453DBEBCEEAD7922F2C2"/>
  </w:style>
  <w:style w:type="paragraph" w:customStyle="1" w:styleId="241DDA3C12384D6CA328A4AB42F1AFE9">
    <w:name w:val="241DDA3C12384D6CA328A4AB42F1AFE9"/>
  </w:style>
  <w:style w:type="paragraph" w:customStyle="1" w:styleId="96D25541CE1A47C1A4836F55B4015EE5">
    <w:name w:val="96D25541CE1A47C1A4836F55B4015EE5"/>
  </w:style>
  <w:style w:type="paragraph" w:customStyle="1" w:styleId="9D22851981EA4129B6DAC0E2B1518FA3">
    <w:name w:val="9D22851981EA4129B6DAC0E2B1518FA3"/>
  </w:style>
  <w:style w:type="paragraph" w:customStyle="1" w:styleId="EDD6B35F54064B2E8B494220D8BA07DD">
    <w:name w:val="EDD6B35F54064B2E8B494220D8BA07DD"/>
  </w:style>
  <w:style w:type="paragraph" w:customStyle="1" w:styleId="08F0D4645C5849DE9F3B6CBECA070E86">
    <w:name w:val="08F0D4645C5849DE9F3B6CBECA070E86"/>
  </w:style>
  <w:style w:type="paragraph" w:customStyle="1" w:styleId="F11E0DFC61EF4821B24F7B2791FEFAEA">
    <w:name w:val="F11E0DFC61EF4821B24F7B2791FEFAEA"/>
  </w:style>
  <w:style w:type="paragraph" w:customStyle="1" w:styleId="0A39FE143C0D44EB9457950767CDEDE0">
    <w:name w:val="0A39FE143C0D44EB9457950767CDEDE0"/>
  </w:style>
  <w:style w:type="paragraph" w:customStyle="1" w:styleId="BBB9D36883A94B1F9CD00E964B5864C0">
    <w:name w:val="BBB9D36883A94B1F9CD00E964B5864C0"/>
  </w:style>
  <w:style w:type="paragraph" w:customStyle="1" w:styleId="E24DCA60C6994EF686204ED84C86355D">
    <w:name w:val="E24DCA60C6994EF686204ED84C86355D"/>
  </w:style>
  <w:style w:type="paragraph" w:customStyle="1" w:styleId="8AC0C464C82F46C3A8F05914257D9D99">
    <w:name w:val="8AC0C464C82F46C3A8F05914257D9D99"/>
  </w:style>
  <w:style w:type="paragraph" w:customStyle="1" w:styleId="3118FDF4F09446DC8CF28C69D19C0EF9">
    <w:name w:val="3118FDF4F09446DC8CF28C69D19C0EF9"/>
  </w:style>
  <w:style w:type="paragraph" w:customStyle="1" w:styleId="566F2771212845D79B8787CA582F96D9">
    <w:name w:val="566F2771212845D79B8787CA582F96D9"/>
  </w:style>
  <w:style w:type="paragraph" w:customStyle="1" w:styleId="71D21F13FA684839BB3E8A574D68B54D">
    <w:name w:val="71D21F13FA684839BB3E8A574D68B54D"/>
  </w:style>
  <w:style w:type="paragraph" w:customStyle="1" w:styleId="87150C6B858440C39EC71DA19621D5D1">
    <w:name w:val="87150C6B858440C39EC71DA19621D5D1"/>
  </w:style>
  <w:style w:type="paragraph" w:customStyle="1" w:styleId="D0ACB850A2AE4E26B62E2FA70B147C16">
    <w:name w:val="D0ACB850A2AE4E26B62E2FA70B147C16"/>
  </w:style>
  <w:style w:type="paragraph" w:customStyle="1" w:styleId="C3398A0188D54D318203C6326CE19342">
    <w:name w:val="C3398A0188D54D318203C6326CE19342"/>
  </w:style>
  <w:style w:type="paragraph" w:customStyle="1" w:styleId="AE2697ECBB4F4252A79D967640A8B640">
    <w:name w:val="AE2697ECBB4F4252A79D967640A8B640"/>
  </w:style>
  <w:style w:type="paragraph" w:customStyle="1" w:styleId="0DA1A5B177FB4961BE185798C9881CD2">
    <w:name w:val="0DA1A5B177FB4961BE185798C9881CD2"/>
  </w:style>
  <w:style w:type="paragraph" w:customStyle="1" w:styleId="4887C9CDCE5B41408A17A47B00BDBF1F">
    <w:name w:val="4887C9CDCE5B41408A17A47B00BDBF1F"/>
  </w:style>
  <w:style w:type="paragraph" w:customStyle="1" w:styleId="69106601D6544E2BBFC6E66F5E9279DE">
    <w:name w:val="69106601D6544E2BBFC6E66F5E9279DE"/>
  </w:style>
  <w:style w:type="paragraph" w:customStyle="1" w:styleId="9A0271B88D3D4933917F25DAF35E6C9C">
    <w:name w:val="9A0271B88D3D4933917F25DAF35E6C9C"/>
  </w:style>
  <w:style w:type="paragraph" w:customStyle="1" w:styleId="580135F524A34098A4DFDF5068D9C08A">
    <w:name w:val="580135F524A34098A4DFDF5068D9C08A"/>
  </w:style>
  <w:style w:type="paragraph" w:customStyle="1" w:styleId="A64D24FF465046B0AD15C24A3F8F548B">
    <w:name w:val="A64D24FF465046B0AD15C24A3F8F548B"/>
  </w:style>
  <w:style w:type="paragraph" w:customStyle="1" w:styleId="F2F6F9D14F224965AA6481EFB049D96D">
    <w:name w:val="F2F6F9D14F224965AA6481EFB049D96D"/>
  </w:style>
  <w:style w:type="paragraph" w:customStyle="1" w:styleId="EAFA8E2979A94560B12B5CCC31FC3017">
    <w:name w:val="EAFA8E2979A94560B12B5CCC31FC3017"/>
  </w:style>
  <w:style w:type="paragraph" w:customStyle="1" w:styleId="D6D35F9CF40747D9B063421019310B54">
    <w:name w:val="D6D35F9CF40747D9B063421019310B54"/>
  </w:style>
  <w:style w:type="paragraph" w:customStyle="1" w:styleId="EDD2ACAB40B749D587F8EC175F8D6760">
    <w:name w:val="EDD2ACAB40B749D587F8EC175F8D6760"/>
  </w:style>
  <w:style w:type="paragraph" w:customStyle="1" w:styleId="BBE4BC31CB6C4740974CB6E8515D38AC">
    <w:name w:val="BBE4BC31CB6C4740974CB6E8515D38AC"/>
  </w:style>
  <w:style w:type="paragraph" w:customStyle="1" w:styleId="65B22774446E4498905874DFB9D03EE0">
    <w:name w:val="65B22774446E4498905874DFB9D03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Submission Form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King</dc:creator>
  <cp:keywords/>
  <dc:description/>
  <cp:lastModifiedBy>Jonathan King (WVSC)</cp:lastModifiedBy>
  <cp:revision>1</cp:revision>
  <cp:lastPrinted>2022-01-18T16:38:00Z</cp:lastPrinted>
  <dcterms:created xsi:type="dcterms:W3CDTF">2022-01-20T09:13:00Z</dcterms:created>
  <dcterms:modified xsi:type="dcterms:W3CDTF">2022-01-20T09:13:00Z</dcterms:modified>
</cp:coreProperties>
</file>