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9"/>
        <w:gridCol w:w="228"/>
        <w:gridCol w:w="153"/>
        <w:gridCol w:w="71"/>
        <w:gridCol w:w="222"/>
        <w:gridCol w:w="222"/>
        <w:gridCol w:w="222"/>
        <w:gridCol w:w="370"/>
        <w:gridCol w:w="222"/>
        <w:gridCol w:w="222"/>
        <w:gridCol w:w="222"/>
        <w:gridCol w:w="222"/>
        <w:gridCol w:w="257"/>
        <w:gridCol w:w="1963"/>
        <w:gridCol w:w="394"/>
        <w:gridCol w:w="1348"/>
        <w:gridCol w:w="1348"/>
        <w:gridCol w:w="787"/>
        <w:gridCol w:w="1744"/>
      </w:tblGrid>
      <w:tr w:rsidR="00061772" w14:paraId="4EB58EE7" w14:textId="5A0CD991" w:rsidTr="00CB4124">
        <w:tc>
          <w:tcPr>
            <w:tcW w:w="119" w:type="pct"/>
            <w:vAlign w:val="center"/>
          </w:tcPr>
          <w:p w14:paraId="4077C697" w14:textId="2D6E77A1" w:rsidR="006452C7" w:rsidRDefault="006452C7" w:rsidP="00384965">
            <w:pPr>
              <w:jc w:val="center"/>
            </w:pPr>
          </w:p>
        </w:tc>
        <w:tc>
          <w:tcPr>
            <w:tcW w:w="109" w:type="pct"/>
            <w:vAlign w:val="center"/>
          </w:tcPr>
          <w:p w14:paraId="4E0A6506" w14:textId="77777777" w:rsidR="006452C7" w:rsidRDefault="006452C7" w:rsidP="00384965">
            <w:pPr>
              <w:jc w:val="center"/>
            </w:pPr>
          </w:p>
        </w:tc>
        <w:tc>
          <w:tcPr>
            <w:tcW w:w="107" w:type="pct"/>
            <w:gridSpan w:val="2"/>
            <w:vAlign w:val="center"/>
          </w:tcPr>
          <w:p w14:paraId="7FD26CAB" w14:textId="77777777" w:rsidR="006452C7" w:rsidRDefault="006452C7" w:rsidP="00384965">
            <w:pPr>
              <w:jc w:val="center"/>
            </w:pPr>
          </w:p>
        </w:tc>
        <w:tc>
          <w:tcPr>
            <w:tcW w:w="106" w:type="pct"/>
            <w:vAlign w:val="center"/>
          </w:tcPr>
          <w:p w14:paraId="469FE5FD" w14:textId="77777777" w:rsidR="006452C7" w:rsidRDefault="006452C7" w:rsidP="00384965">
            <w:pPr>
              <w:jc w:val="center"/>
            </w:pPr>
          </w:p>
        </w:tc>
        <w:tc>
          <w:tcPr>
            <w:tcW w:w="106" w:type="pct"/>
            <w:vAlign w:val="center"/>
          </w:tcPr>
          <w:p w14:paraId="7F46FD23" w14:textId="77777777" w:rsidR="006452C7" w:rsidRDefault="006452C7" w:rsidP="00384965">
            <w:pPr>
              <w:jc w:val="center"/>
            </w:pPr>
          </w:p>
        </w:tc>
        <w:tc>
          <w:tcPr>
            <w:tcW w:w="106" w:type="pct"/>
            <w:vAlign w:val="center"/>
          </w:tcPr>
          <w:p w14:paraId="616A2CF0" w14:textId="77777777" w:rsidR="006452C7" w:rsidRDefault="006452C7" w:rsidP="00384965">
            <w:pPr>
              <w:jc w:val="center"/>
            </w:pPr>
          </w:p>
        </w:tc>
        <w:tc>
          <w:tcPr>
            <w:tcW w:w="177" w:type="pct"/>
            <w:vAlign w:val="center"/>
          </w:tcPr>
          <w:p w14:paraId="414ACB87" w14:textId="77777777" w:rsidR="006452C7" w:rsidRDefault="006452C7" w:rsidP="00384965">
            <w:pPr>
              <w:jc w:val="center"/>
            </w:pPr>
          </w:p>
        </w:tc>
        <w:tc>
          <w:tcPr>
            <w:tcW w:w="106" w:type="pct"/>
            <w:vAlign w:val="center"/>
          </w:tcPr>
          <w:p w14:paraId="6D6ED9CD" w14:textId="77777777" w:rsidR="006452C7" w:rsidRDefault="006452C7" w:rsidP="00384965">
            <w:pPr>
              <w:jc w:val="center"/>
            </w:pPr>
          </w:p>
        </w:tc>
        <w:tc>
          <w:tcPr>
            <w:tcW w:w="106" w:type="pct"/>
            <w:vAlign w:val="center"/>
          </w:tcPr>
          <w:p w14:paraId="50A66C8E" w14:textId="77777777" w:rsidR="006452C7" w:rsidRDefault="006452C7" w:rsidP="00384965">
            <w:pPr>
              <w:jc w:val="center"/>
            </w:pPr>
          </w:p>
        </w:tc>
        <w:tc>
          <w:tcPr>
            <w:tcW w:w="106" w:type="pct"/>
            <w:vAlign w:val="center"/>
          </w:tcPr>
          <w:p w14:paraId="1B9F70C2" w14:textId="77777777" w:rsidR="006452C7" w:rsidRDefault="006452C7" w:rsidP="00384965">
            <w:pPr>
              <w:jc w:val="center"/>
            </w:pPr>
          </w:p>
        </w:tc>
        <w:tc>
          <w:tcPr>
            <w:tcW w:w="106" w:type="pct"/>
            <w:vAlign w:val="center"/>
          </w:tcPr>
          <w:p w14:paraId="0B08B178" w14:textId="77777777" w:rsidR="006452C7" w:rsidRDefault="006452C7" w:rsidP="00384965">
            <w:pPr>
              <w:jc w:val="center"/>
            </w:pPr>
          </w:p>
        </w:tc>
        <w:tc>
          <w:tcPr>
            <w:tcW w:w="123" w:type="pct"/>
            <w:vAlign w:val="center"/>
          </w:tcPr>
          <w:p w14:paraId="678D068F" w14:textId="77777777" w:rsidR="006452C7" w:rsidRDefault="006452C7" w:rsidP="00384965">
            <w:pPr>
              <w:jc w:val="center"/>
            </w:pPr>
          </w:p>
        </w:tc>
        <w:tc>
          <w:tcPr>
            <w:tcW w:w="1770" w:type="pct"/>
            <w:gridSpan w:val="3"/>
            <w:vMerge w:val="restart"/>
          </w:tcPr>
          <w:p w14:paraId="2F7290CD" w14:textId="5D005C4C" w:rsidR="006452C7" w:rsidRPr="00811AA1" w:rsidRDefault="006F7A72" w:rsidP="005363F4">
            <w:pPr>
              <w:jc w:val="center"/>
              <w:rPr>
                <w:b/>
                <w:bCs/>
                <w:sz w:val="44"/>
                <w:szCs w:val="44"/>
              </w:rPr>
            </w:pPr>
            <w:r w:rsidRPr="006F7A72">
              <w:rPr>
                <w:b/>
                <w:bCs/>
                <w:sz w:val="44"/>
                <w:szCs w:val="44"/>
              </w:rPr>
              <w:t xml:space="preserve">BVD </w:t>
            </w:r>
            <w:r>
              <w:rPr>
                <w:b/>
                <w:bCs/>
                <w:sz w:val="44"/>
                <w:szCs w:val="44"/>
              </w:rPr>
              <w:t>ELISA Testing</w:t>
            </w:r>
            <w:r w:rsidRPr="006F7A72">
              <w:rPr>
                <w:b/>
                <w:bCs/>
                <w:sz w:val="44"/>
                <w:szCs w:val="44"/>
              </w:rPr>
              <w:t xml:space="preserve"> </w:t>
            </w:r>
          </w:p>
          <w:p w14:paraId="0521D6DF" w14:textId="6A4AAE3B" w:rsidR="006452C7" w:rsidRPr="007E11CF" w:rsidRDefault="007E11CF" w:rsidP="005363F4">
            <w:pPr>
              <w:jc w:val="center"/>
              <w:rPr>
                <w:spacing w:val="-20"/>
                <w:sz w:val="44"/>
                <w:szCs w:val="44"/>
              </w:rPr>
            </w:pPr>
            <w:r>
              <w:rPr>
                <w:b/>
                <w:bCs/>
                <w:spacing w:val="-20"/>
                <w:sz w:val="44"/>
                <w:szCs w:val="44"/>
              </w:rPr>
              <w:t xml:space="preserve"> </w:t>
            </w:r>
            <w:r w:rsidR="006452C7" w:rsidRPr="007E11CF">
              <w:rPr>
                <w:b/>
                <w:bCs/>
                <w:spacing w:val="-20"/>
                <w:sz w:val="40"/>
                <w:szCs w:val="40"/>
              </w:rPr>
              <w:t>S</w:t>
            </w:r>
            <w:r w:rsidRPr="007E11CF">
              <w:rPr>
                <w:b/>
                <w:bCs/>
                <w:spacing w:val="-20"/>
                <w:sz w:val="40"/>
                <w:szCs w:val="40"/>
              </w:rPr>
              <w:t>upplementary</w:t>
            </w:r>
            <w:r w:rsidR="006452C7" w:rsidRPr="007E11CF">
              <w:rPr>
                <w:b/>
                <w:bCs/>
                <w:spacing w:val="-20"/>
                <w:sz w:val="40"/>
                <w:szCs w:val="40"/>
              </w:rPr>
              <w:t xml:space="preserve"> </w:t>
            </w:r>
            <w:r w:rsidRPr="007E11CF">
              <w:rPr>
                <w:b/>
                <w:bCs/>
                <w:spacing w:val="-20"/>
                <w:sz w:val="40"/>
                <w:szCs w:val="40"/>
              </w:rPr>
              <w:t>Sheet</w:t>
            </w:r>
            <w:r>
              <w:rPr>
                <w:b/>
                <w:bCs/>
                <w:spacing w:val="-20"/>
                <w:sz w:val="44"/>
                <w:szCs w:val="44"/>
              </w:rPr>
              <w:t xml:space="preserve"> </w:t>
            </w:r>
          </w:p>
        </w:tc>
        <w:tc>
          <w:tcPr>
            <w:tcW w:w="644" w:type="pct"/>
            <w:vMerge w:val="restart"/>
            <w:vAlign w:val="center"/>
          </w:tcPr>
          <w:p w14:paraId="44FA1F14" w14:textId="4028DBF1" w:rsidR="006452C7" w:rsidRDefault="006452C7" w:rsidP="006452C7">
            <w:pPr>
              <w:jc w:val="right"/>
            </w:pPr>
            <w:r>
              <w:t>WVSC Ref:</w:t>
            </w:r>
          </w:p>
        </w:tc>
        <w:tc>
          <w:tcPr>
            <w:tcW w:w="1208" w:type="pct"/>
            <w:gridSpan w:val="2"/>
            <w:vMerge w:val="restart"/>
            <w:vAlign w:val="center"/>
          </w:tcPr>
          <w:p w14:paraId="1916A27A" w14:textId="2C43FE5C" w:rsidR="006452C7" w:rsidRDefault="006452C7" w:rsidP="00811AA1">
            <w:pPr>
              <w:jc w:val="center"/>
            </w:pPr>
            <w:r w:rsidRPr="004F3E8B">
              <w:rPr>
                <w:color w:val="D0CECE" w:themeColor="background2" w:themeShade="E6"/>
              </w:rPr>
              <w:t>WVSC USEONLY</w:t>
            </w:r>
          </w:p>
        </w:tc>
      </w:tr>
      <w:tr w:rsidR="00061772" w14:paraId="07F4C245" w14:textId="1463E216" w:rsidTr="00CB4124">
        <w:tc>
          <w:tcPr>
            <w:tcW w:w="119" w:type="pct"/>
            <w:vAlign w:val="center"/>
          </w:tcPr>
          <w:p w14:paraId="26381840" w14:textId="77777777" w:rsidR="006452C7" w:rsidRDefault="006452C7" w:rsidP="00384965">
            <w:pPr>
              <w:jc w:val="center"/>
            </w:pPr>
          </w:p>
        </w:tc>
        <w:tc>
          <w:tcPr>
            <w:tcW w:w="109" w:type="pct"/>
            <w:vAlign w:val="center"/>
          </w:tcPr>
          <w:p w14:paraId="51070B0B" w14:textId="77777777" w:rsidR="006452C7" w:rsidRDefault="006452C7" w:rsidP="00384965">
            <w:pPr>
              <w:jc w:val="center"/>
            </w:pPr>
          </w:p>
        </w:tc>
        <w:tc>
          <w:tcPr>
            <w:tcW w:w="107" w:type="pct"/>
            <w:gridSpan w:val="2"/>
            <w:vAlign w:val="center"/>
          </w:tcPr>
          <w:p w14:paraId="163F7CE4" w14:textId="435A5380" w:rsidR="006452C7" w:rsidRDefault="00941466" w:rsidP="00384965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76672" behindDoc="0" locked="0" layoutInCell="1" allowOverlap="1" wp14:anchorId="0E2ECD2B" wp14:editId="20051424">
                  <wp:simplePos x="0" y="0"/>
                  <wp:positionH relativeFrom="column">
                    <wp:posOffset>-271780</wp:posOffset>
                  </wp:positionH>
                  <wp:positionV relativeFrom="paragraph">
                    <wp:posOffset>-134620</wp:posOffset>
                  </wp:positionV>
                  <wp:extent cx="1661160" cy="60960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WVSC-logo-Bi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116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6" w:type="pct"/>
            <w:vAlign w:val="center"/>
          </w:tcPr>
          <w:p w14:paraId="1CA6ECC7" w14:textId="695C8D0A" w:rsidR="006452C7" w:rsidRDefault="006452C7" w:rsidP="00384965">
            <w:pPr>
              <w:jc w:val="center"/>
            </w:pPr>
          </w:p>
        </w:tc>
        <w:tc>
          <w:tcPr>
            <w:tcW w:w="106" w:type="pct"/>
            <w:vAlign w:val="center"/>
          </w:tcPr>
          <w:p w14:paraId="4AD65FBD" w14:textId="77777777" w:rsidR="006452C7" w:rsidRDefault="006452C7" w:rsidP="00384965">
            <w:pPr>
              <w:jc w:val="center"/>
            </w:pPr>
          </w:p>
        </w:tc>
        <w:tc>
          <w:tcPr>
            <w:tcW w:w="106" w:type="pct"/>
            <w:vAlign w:val="center"/>
          </w:tcPr>
          <w:p w14:paraId="1D23C083" w14:textId="77777777" w:rsidR="006452C7" w:rsidRDefault="006452C7" w:rsidP="00384965">
            <w:pPr>
              <w:jc w:val="center"/>
            </w:pPr>
          </w:p>
        </w:tc>
        <w:tc>
          <w:tcPr>
            <w:tcW w:w="177" w:type="pct"/>
            <w:vAlign w:val="center"/>
          </w:tcPr>
          <w:p w14:paraId="7F9D15D0" w14:textId="77777777" w:rsidR="006452C7" w:rsidRDefault="006452C7" w:rsidP="00384965">
            <w:pPr>
              <w:jc w:val="center"/>
            </w:pPr>
          </w:p>
        </w:tc>
        <w:tc>
          <w:tcPr>
            <w:tcW w:w="106" w:type="pct"/>
            <w:vAlign w:val="center"/>
          </w:tcPr>
          <w:p w14:paraId="485ABD8E" w14:textId="77777777" w:rsidR="006452C7" w:rsidRDefault="006452C7" w:rsidP="00384965">
            <w:pPr>
              <w:jc w:val="center"/>
            </w:pPr>
          </w:p>
        </w:tc>
        <w:tc>
          <w:tcPr>
            <w:tcW w:w="106" w:type="pct"/>
            <w:vAlign w:val="center"/>
          </w:tcPr>
          <w:p w14:paraId="5C26C720" w14:textId="77777777" w:rsidR="006452C7" w:rsidRDefault="006452C7" w:rsidP="00384965">
            <w:pPr>
              <w:jc w:val="center"/>
            </w:pPr>
          </w:p>
        </w:tc>
        <w:tc>
          <w:tcPr>
            <w:tcW w:w="106" w:type="pct"/>
            <w:vAlign w:val="center"/>
          </w:tcPr>
          <w:p w14:paraId="56B20EF5" w14:textId="77777777" w:rsidR="006452C7" w:rsidRDefault="006452C7" w:rsidP="00384965">
            <w:pPr>
              <w:jc w:val="center"/>
            </w:pPr>
          </w:p>
        </w:tc>
        <w:tc>
          <w:tcPr>
            <w:tcW w:w="106" w:type="pct"/>
            <w:vAlign w:val="center"/>
          </w:tcPr>
          <w:p w14:paraId="21807115" w14:textId="77777777" w:rsidR="006452C7" w:rsidRDefault="006452C7" w:rsidP="00384965">
            <w:pPr>
              <w:jc w:val="center"/>
            </w:pPr>
          </w:p>
        </w:tc>
        <w:tc>
          <w:tcPr>
            <w:tcW w:w="123" w:type="pct"/>
            <w:vAlign w:val="center"/>
          </w:tcPr>
          <w:p w14:paraId="577EF072" w14:textId="77777777" w:rsidR="006452C7" w:rsidRDefault="006452C7" w:rsidP="00384965">
            <w:pPr>
              <w:jc w:val="center"/>
            </w:pPr>
          </w:p>
        </w:tc>
        <w:tc>
          <w:tcPr>
            <w:tcW w:w="1770" w:type="pct"/>
            <w:gridSpan w:val="3"/>
            <w:vMerge/>
            <w:vAlign w:val="center"/>
          </w:tcPr>
          <w:p w14:paraId="4022FEB5" w14:textId="77777777" w:rsidR="006452C7" w:rsidRDefault="006452C7" w:rsidP="00384965">
            <w:pPr>
              <w:jc w:val="center"/>
            </w:pPr>
          </w:p>
        </w:tc>
        <w:tc>
          <w:tcPr>
            <w:tcW w:w="644" w:type="pct"/>
            <w:vMerge/>
            <w:vAlign w:val="center"/>
          </w:tcPr>
          <w:p w14:paraId="0EEE9F56" w14:textId="77777777" w:rsidR="006452C7" w:rsidRDefault="006452C7" w:rsidP="00384965">
            <w:pPr>
              <w:jc w:val="center"/>
            </w:pPr>
          </w:p>
        </w:tc>
        <w:tc>
          <w:tcPr>
            <w:tcW w:w="1208" w:type="pct"/>
            <w:gridSpan w:val="2"/>
            <w:vMerge/>
            <w:vAlign w:val="center"/>
          </w:tcPr>
          <w:p w14:paraId="7D346458" w14:textId="5B492157" w:rsidR="006452C7" w:rsidRDefault="006452C7" w:rsidP="00384965">
            <w:pPr>
              <w:jc w:val="center"/>
            </w:pPr>
          </w:p>
        </w:tc>
      </w:tr>
      <w:tr w:rsidR="006F7A72" w14:paraId="0AA565DB" w14:textId="5DFA77BB" w:rsidTr="00CB4124">
        <w:tc>
          <w:tcPr>
            <w:tcW w:w="119" w:type="pct"/>
            <w:vAlign w:val="center"/>
          </w:tcPr>
          <w:p w14:paraId="53CD8ECE" w14:textId="77777777" w:rsidR="006452C7" w:rsidRDefault="006452C7" w:rsidP="00384965">
            <w:pPr>
              <w:jc w:val="center"/>
            </w:pPr>
          </w:p>
        </w:tc>
        <w:tc>
          <w:tcPr>
            <w:tcW w:w="109" w:type="pct"/>
            <w:vAlign w:val="center"/>
          </w:tcPr>
          <w:p w14:paraId="0FEC6874" w14:textId="77777777" w:rsidR="006452C7" w:rsidRDefault="006452C7" w:rsidP="00384965">
            <w:pPr>
              <w:jc w:val="center"/>
            </w:pPr>
          </w:p>
        </w:tc>
        <w:tc>
          <w:tcPr>
            <w:tcW w:w="107" w:type="pct"/>
            <w:gridSpan w:val="2"/>
            <w:vAlign w:val="center"/>
          </w:tcPr>
          <w:p w14:paraId="7B6FE807" w14:textId="078FA575" w:rsidR="006452C7" w:rsidRDefault="006452C7" w:rsidP="00384965">
            <w:pPr>
              <w:jc w:val="center"/>
            </w:pPr>
          </w:p>
        </w:tc>
        <w:tc>
          <w:tcPr>
            <w:tcW w:w="106" w:type="pct"/>
            <w:vAlign w:val="center"/>
          </w:tcPr>
          <w:p w14:paraId="0F255619" w14:textId="71C5910B" w:rsidR="006452C7" w:rsidRDefault="006452C7" w:rsidP="00384965">
            <w:pPr>
              <w:jc w:val="center"/>
            </w:pPr>
          </w:p>
        </w:tc>
        <w:tc>
          <w:tcPr>
            <w:tcW w:w="106" w:type="pct"/>
            <w:vAlign w:val="center"/>
          </w:tcPr>
          <w:p w14:paraId="2664B2CF" w14:textId="77777777" w:rsidR="006452C7" w:rsidRDefault="006452C7" w:rsidP="00384965">
            <w:pPr>
              <w:jc w:val="center"/>
            </w:pPr>
          </w:p>
        </w:tc>
        <w:tc>
          <w:tcPr>
            <w:tcW w:w="106" w:type="pct"/>
            <w:vAlign w:val="center"/>
          </w:tcPr>
          <w:p w14:paraId="002C6BBF" w14:textId="77777777" w:rsidR="006452C7" w:rsidRDefault="006452C7" w:rsidP="00384965">
            <w:pPr>
              <w:jc w:val="center"/>
            </w:pPr>
          </w:p>
        </w:tc>
        <w:tc>
          <w:tcPr>
            <w:tcW w:w="177" w:type="pct"/>
            <w:vAlign w:val="center"/>
          </w:tcPr>
          <w:p w14:paraId="432E28DF" w14:textId="77777777" w:rsidR="006452C7" w:rsidRDefault="006452C7" w:rsidP="00384965">
            <w:pPr>
              <w:jc w:val="center"/>
            </w:pPr>
          </w:p>
        </w:tc>
        <w:tc>
          <w:tcPr>
            <w:tcW w:w="106" w:type="pct"/>
            <w:vAlign w:val="center"/>
          </w:tcPr>
          <w:p w14:paraId="5CE2CC7A" w14:textId="77777777" w:rsidR="006452C7" w:rsidRDefault="006452C7" w:rsidP="00384965">
            <w:pPr>
              <w:jc w:val="center"/>
            </w:pPr>
          </w:p>
        </w:tc>
        <w:tc>
          <w:tcPr>
            <w:tcW w:w="106" w:type="pct"/>
            <w:vAlign w:val="center"/>
          </w:tcPr>
          <w:p w14:paraId="03CB47E7" w14:textId="77777777" w:rsidR="006452C7" w:rsidRDefault="006452C7" w:rsidP="00384965">
            <w:pPr>
              <w:jc w:val="center"/>
            </w:pPr>
          </w:p>
        </w:tc>
        <w:tc>
          <w:tcPr>
            <w:tcW w:w="106" w:type="pct"/>
            <w:vAlign w:val="center"/>
          </w:tcPr>
          <w:p w14:paraId="28922BC1" w14:textId="77777777" w:rsidR="006452C7" w:rsidRDefault="006452C7" w:rsidP="00384965">
            <w:pPr>
              <w:jc w:val="center"/>
            </w:pPr>
          </w:p>
        </w:tc>
        <w:tc>
          <w:tcPr>
            <w:tcW w:w="106" w:type="pct"/>
            <w:vAlign w:val="center"/>
          </w:tcPr>
          <w:p w14:paraId="42D147C2" w14:textId="77777777" w:rsidR="006452C7" w:rsidRDefault="006452C7" w:rsidP="00384965">
            <w:pPr>
              <w:jc w:val="center"/>
            </w:pPr>
          </w:p>
        </w:tc>
        <w:tc>
          <w:tcPr>
            <w:tcW w:w="123" w:type="pct"/>
            <w:vAlign w:val="center"/>
          </w:tcPr>
          <w:p w14:paraId="71BABC09" w14:textId="77777777" w:rsidR="006452C7" w:rsidRDefault="006452C7" w:rsidP="00384965">
            <w:pPr>
              <w:jc w:val="center"/>
            </w:pPr>
          </w:p>
        </w:tc>
        <w:tc>
          <w:tcPr>
            <w:tcW w:w="1770" w:type="pct"/>
            <w:gridSpan w:val="3"/>
            <w:vMerge/>
            <w:vAlign w:val="center"/>
          </w:tcPr>
          <w:p w14:paraId="59C8F9C3" w14:textId="77777777" w:rsidR="006452C7" w:rsidRDefault="006452C7" w:rsidP="00384965">
            <w:pPr>
              <w:jc w:val="center"/>
            </w:pPr>
          </w:p>
        </w:tc>
        <w:tc>
          <w:tcPr>
            <w:tcW w:w="1020" w:type="pct"/>
            <w:gridSpan w:val="2"/>
            <w:vMerge w:val="restart"/>
            <w:vAlign w:val="center"/>
          </w:tcPr>
          <w:p w14:paraId="7AE087F7" w14:textId="2E8E5C7F" w:rsidR="006452C7" w:rsidRDefault="006452C7" w:rsidP="006452C7">
            <w:pPr>
              <w:jc w:val="right"/>
            </w:pPr>
            <w:r>
              <w:t>Date received:</w:t>
            </w:r>
            <w:r w:rsidRPr="0064446A">
              <w:rPr>
                <w:color w:val="AEAAAA" w:themeColor="background2" w:themeShade="BF"/>
              </w:rPr>
              <w:t xml:space="preserve"> </w:t>
            </w:r>
            <w:r>
              <w:rPr>
                <w:color w:val="AEAAAA" w:themeColor="background2" w:themeShade="BF"/>
              </w:rPr>
              <w:t xml:space="preserve">       </w:t>
            </w:r>
          </w:p>
        </w:tc>
        <w:tc>
          <w:tcPr>
            <w:tcW w:w="832" w:type="pct"/>
            <w:vMerge w:val="restart"/>
            <w:vAlign w:val="center"/>
          </w:tcPr>
          <w:p w14:paraId="2E3BAE95" w14:textId="6B41E2E8" w:rsidR="006452C7" w:rsidRDefault="006452C7" w:rsidP="006452C7">
            <w:pPr>
              <w:jc w:val="center"/>
            </w:pPr>
            <w:r w:rsidRPr="004F3E8B">
              <w:rPr>
                <w:color w:val="D0CECE" w:themeColor="background2" w:themeShade="E6"/>
              </w:rPr>
              <w:t>WVSC USEONLY</w:t>
            </w:r>
          </w:p>
        </w:tc>
      </w:tr>
      <w:tr w:rsidR="006F7A72" w14:paraId="3DA1D62A" w14:textId="42A54D0A" w:rsidTr="00CB4124">
        <w:tc>
          <w:tcPr>
            <w:tcW w:w="119" w:type="pct"/>
            <w:vAlign w:val="center"/>
          </w:tcPr>
          <w:p w14:paraId="064134C4" w14:textId="77777777" w:rsidR="006452C7" w:rsidRDefault="006452C7" w:rsidP="00384965">
            <w:pPr>
              <w:jc w:val="center"/>
            </w:pPr>
          </w:p>
        </w:tc>
        <w:tc>
          <w:tcPr>
            <w:tcW w:w="109" w:type="pct"/>
            <w:vAlign w:val="center"/>
          </w:tcPr>
          <w:p w14:paraId="0E91EB25" w14:textId="77777777" w:rsidR="006452C7" w:rsidRDefault="006452C7" w:rsidP="00384965">
            <w:pPr>
              <w:jc w:val="center"/>
            </w:pPr>
          </w:p>
        </w:tc>
        <w:tc>
          <w:tcPr>
            <w:tcW w:w="107" w:type="pct"/>
            <w:gridSpan w:val="2"/>
            <w:vAlign w:val="center"/>
          </w:tcPr>
          <w:p w14:paraId="0EF696CD" w14:textId="77777777" w:rsidR="006452C7" w:rsidRDefault="006452C7" w:rsidP="00384965">
            <w:pPr>
              <w:jc w:val="center"/>
            </w:pPr>
          </w:p>
        </w:tc>
        <w:tc>
          <w:tcPr>
            <w:tcW w:w="106" w:type="pct"/>
            <w:vAlign w:val="center"/>
          </w:tcPr>
          <w:p w14:paraId="2503FE55" w14:textId="77777777" w:rsidR="006452C7" w:rsidRDefault="006452C7" w:rsidP="00384965">
            <w:pPr>
              <w:jc w:val="center"/>
            </w:pPr>
          </w:p>
        </w:tc>
        <w:tc>
          <w:tcPr>
            <w:tcW w:w="106" w:type="pct"/>
            <w:vAlign w:val="center"/>
          </w:tcPr>
          <w:p w14:paraId="2540BDC6" w14:textId="77777777" w:rsidR="006452C7" w:rsidRDefault="006452C7" w:rsidP="00384965">
            <w:pPr>
              <w:jc w:val="center"/>
            </w:pPr>
          </w:p>
        </w:tc>
        <w:tc>
          <w:tcPr>
            <w:tcW w:w="106" w:type="pct"/>
            <w:vAlign w:val="center"/>
          </w:tcPr>
          <w:p w14:paraId="3FBD25ED" w14:textId="77777777" w:rsidR="006452C7" w:rsidRDefault="006452C7" w:rsidP="00384965">
            <w:pPr>
              <w:jc w:val="center"/>
            </w:pPr>
          </w:p>
        </w:tc>
        <w:tc>
          <w:tcPr>
            <w:tcW w:w="177" w:type="pct"/>
            <w:vAlign w:val="center"/>
          </w:tcPr>
          <w:p w14:paraId="5664DC7F" w14:textId="77777777" w:rsidR="006452C7" w:rsidRDefault="006452C7" w:rsidP="00384965">
            <w:pPr>
              <w:jc w:val="center"/>
            </w:pPr>
          </w:p>
        </w:tc>
        <w:tc>
          <w:tcPr>
            <w:tcW w:w="106" w:type="pct"/>
            <w:vAlign w:val="center"/>
          </w:tcPr>
          <w:p w14:paraId="766BE773" w14:textId="77777777" w:rsidR="006452C7" w:rsidRDefault="006452C7" w:rsidP="00384965">
            <w:pPr>
              <w:jc w:val="center"/>
            </w:pPr>
          </w:p>
        </w:tc>
        <w:tc>
          <w:tcPr>
            <w:tcW w:w="106" w:type="pct"/>
            <w:vAlign w:val="center"/>
          </w:tcPr>
          <w:p w14:paraId="249B1586" w14:textId="77777777" w:rsidR="006452C7" w:rsidRDefault="006452C7" w:rsidP="00384965">
            <w:pPr>
              <w:jc w:val="center"/>
            </w:pPr>
          </w:p>
        </w:tc>
        <w:tc>
          <w:tcPr>
            <w:tcW w:w="106" w:type="pct"/>
            <w:vAlign w:val="center"/>
          </w:tcPr>
          <w:p w14:paraId="6C957B23" w14:textId="77777777" w:rsidR="006452C7" w:rsidRDefault="006452C7" w:rsidP="00384965">
            <w:pPr>
              <w:jc w:val="center"/>
            </w:pPr>
          </w:p>
        </w:tc>
        <w:tc>
          <w:tcPr>
            <w:tcW w:w="106" w:type="pct"/>
            <w:vAlign w:val="center"/>
          </w:tcPr>
          <w:p w14:paraId="3B522B3F" w14:textId="77777777" w:rsidR="006452C7" w:rsidRDefault="006452C7" w:rsidP="00384965">
            <w:pPr>
              <w:jc w:val="center"/>
            </w:pPr>
          </w:p>
        </w:tc>
        <w:tc>
          <w:tcPr>
            <w:tcW w:w="123" w:type="pct"/>
            <w:vAlign w:val="center"/>
          </w:tcPr>
          <w:p w14:paraId="5A51EB86" w14:textId="77777777" w:rsidR="006452C7" w:rsidRDefault="006452C7" w:rsidP="00384965">
            <w:pPr>
              <w:jc w:val="center"/>
            </w:pPr>
          </w:p>
        </w:tc>
        <w:tc>
          <w:tcPr>
            <w:tcW w:w="1770" w:type="pct"/>
            <w:gridSpan w:val="3"/>
            <w:vMerge/>
            <w:vAlign w:val="center"/>
          </w:tcPr>
          <w:p w14:paraId="7ABF08F3" w14:textId="77777777" w:rsidR="006452C7" w:rsidRDefault="006452C7" w:rsidP="00384965">
            <w:pPr>
              <w:jc w:val="center"/>
            </w:pPr>
          </w:p>
        </w:tc>
        <w:tc>
          <w:tcPr>
            <w:tcW w:w="1020" w:type="pct"/>
            <w:gridSpan w:val="2"/>
            <w:vMerge/>
            <w:vAlign w:val="center"/>
          </w:tcPr>
          <w:p w14:paraId="54D10630" w14:textId="77777777" w:rsidR="006452C7" w:rsidRDefault="006452C7" w:rsidP="00384965">
            <w:pPr>
              <w:jc w:val="center"/>
            </w:pPr>
          </w:p>
        </w:tc>
        <w:tc>
          <w:tcPr>
            <w:tcW w:w="832" w:type="pct"/>
            <w:vMerge/>
            <w:vAlign w:val="center"/>
          </w:tcPr>
          <w:p w14:paraId="11E18577" w14:textId="12FCBAB9" w:rsidR="006452C7" w:rsidRDefault="006452C7" w:rsidP="00384965">
            <w:pPr>
              <w:jc w:val="center"/>
            </w:pPr>
          </w:p>
        </w:tc>
      </w:tr>
      <w:tr w:rsidR="00811AA1" w14:paraId="2D1BB7C1" w14:textId="13C9E10D" w:rsidTr="00CB4124">
        <w:trPr>
          <w:trHeight w:val="454"/>
        </w:trPr>
        <w:tc>
          <w:tcPr>
            <w:tcW w:w="5000" w:type="pct"/>
            <w:gridSpan w:val="19"/>
            <w:vAlign w:val="center"/>
          </w:tcPr>
          <w:p w14:paraId="1E2A5F72" w14:textId="2E9A417C" w:rsidR="00811AA1" w:rsidRPr="00811AA1" w:rsidRDefault="007E11CF" w:rsidP="003849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USE THIS SHEET FOR ADDITIONAL ANIMALS. PLEASE COMPLETE THE PAGE NUMBERS*</w:t>
            </w:r>
          </w:p>
        </w:tc>
      </w:tr>
      <w:tr w:rsidR="006F7A72" w:rsidRPr="005B0746" w14:paraId="11D7F55C" w14:textId="77777777" w:rsidTr="00CB4124">
        <w:trPr>
          <w:trHeight w:val="340"/>
        </w:trPr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B01585" w14:textId="77777777" w:rsidR="006F7A72" w:rsidRPr="005B0746" w:rsidRDefault="006F7A72" w:rsidP="00384965">
            <w:pPr>
              <w:jc w:val="center"/>
              <w:rPr>
                <w:sz w:val="16"/>
                <w:szCs w:val="16"/>
              </w:rPr>
            </w:pPr>
            <w:r w:rsidRPr="005B0746">
              <w:rPr>
                <w:sz w:val="16"/>
                <w:szCs w:val="16"/>
              </w:rPr>
              <w:t>CPHH:</w:t>
            </w:r>
          </w:p>
        </w:tc>
        <w:sdt>
          <w:sdtPr>
            <w:rPr>
              <w:sz w:val="16"/>
              <w:szCs w:val="16"/>
            </w:rPr>
            <w:id w:val="-1226288212"/>
            <w:placeholder>
              <w:docPart w:val="8A641AC5C5984D5087836DCF4BCF3F95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2014" w:type="pct"/>
                <w:gridSpan w:val="11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5F5DA555" w14:textId="06AE6A1C" w:rsidR="006F7A72" w:rsidRPr="00C56068" w:rsidRDefault="00801F05" w:rsidP="00C56068">
                <w:pPr>
                  <w:jc w:val="center"/>
                  <w:rPr>
                    <w:color w:val="808080"/>
                  </w:rPr>
                </w:pPr>
                <w:r w:rsidRPr="001D0D94">
                  <w:rPr>
                    <w:rStyle w:val="PlaceholderText"/>
                  </w:rPr>
                  <w:t xml:space="preserve">Click or tap here to enter </w:t>
                </w:r>
                <w:r w:rsidR="00C56068">
                  <w:rPr>
                    <w:rStyle w:val="PlaceholderText"/>
                  </w:rPr>
                  <w:t>CPHH</w:t>
                </w:r>
                <w:r w:rsidRPr="001D0D94">
                  <w:rPr>
                    <w:rStyle w:val="PlaceholderText"/>
                  </w:rPr>
                  <w:t>.</w:t>
                </w:r>
              </w:p>
            </w:tc>
            <w:bookmarkEnd w:id="0" w:displacedByCustomXml="next"/>
          </w:sdtContent>
        </w:sdt>
        <w:tc>
          <w:tcPr>
            <w:tcW w:w="188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9C91AF" w14:textId="77777777" w:rsidR="006F7A72" w:rsidRPr="005B0746" w:rsidRDefault="006F7A72" w:rsidP="003849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97" w:type="pct"/>
            <w:gridSpan w:val="4"/>
            <w:shd w:val="clear" w:color="auto" w:fill="FFFFFF" w:themeFill="background1"/>
            <w:vAlign w:val="center"/>
          </w:tcPr>
          <w:p w14:paraId="19A609F0" w14:textId="3F3B2B6A" w:rsidR="006F7A72" w:rsidRPr="005B0746" w:rsidRDefault="006F7A72" w:rsidP="006F7A72">
            <w:pPr>
              <w:jc w:val="right"/>
              <w:rPr>
                <w:sz w:val="16"/>
                <w:szCs w:val="16"/>
              </w:rPr>
            </w:pPr>
          </w:p>
        </w:tc>
      </w:tr>
    </w:tbl>
    <w:p w14:paraId="75E72C99" w14:textId="730F7662" w:rsidR="006F7A72" w:rsidRDefault="006F7A72" w:rsidP="006F7A72">
      <w:pPr>
        <w:tabs>
          <w:tab w:val="left" w:pos="1304"/>
        </w:tabs>
        <w:spacing w:after="0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9043"/>
      </w:tblGrid>
      <w:tr w:rsidR="006F7A72" w14:paraId="6D95A092" w14:textId="77777777" w:rsidTr="002C568B">
        <w:trPr>
          <w:trHeight w:val="567"/>
        </w:trPr>
        <w:tc>
          <w:tcPr>
            <w:tcW w:w="1413" w:type="dxa"/>
            <w:shd w:val="clear" w:color="auto" w:fill="F2F2F2" w:themeFill="background1" w:themeFillShade="F2"/>
            <w:vAlign w:val="center"/>
          </w:tcPr>
          <w:p w14:paraId="16EA4BFB" w14:textId="502448D8" w:rsidR="006F7A72" w:rsidRDefault="006F7A72" w:rsidP="00975A17">
            <w:pPr>
              <w:tabs>
                <w:tab w:val="left" w:pos="1304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Group Name:</w:t>
            </w:r>
          </w:p>
        </w:tc>
        <w:sdt>
          <w:sdtPr>
            <w:rPr>
              <w:sz w:val="16"/>
              <w:szCs w:val="16"/>
            </w:rPr>
            <w:id w:val="-685988570"/>
            <w:placeholder>
              <w:docPart w:val="E6C3853912A54CA0818E96B703122303"/>
            </w:placeholder>
            <w:showingPlcHdr/>
          </w:sdtPr>
          <w:sdtEndPr/>
          <w:sdtContent>
            <w:tc>
              <w:tcPr>
                <w:tcW w:w="9043" w:type="dxa"/>
                <w:vAlign w:val="center"/>
              </w:tcPr>
              <w:p w14:paraId="41DD9B25" w14:textId="6738FFB1" w:rsidR="006F7A72" w:rsidRDefault="00CB4124" w:rsidP="00975A17">
                <w:pPr>
                  <w:tabs>
                    <w:tab w:val="left" w:pos="1304"/>
                  </w:tabs>
                  <w:rPr>
                    <w:sz w:val="16"/>
                    <w:szCs w:val="16"/>
                  </w:rPr>
                </w:pPr>
                <w:r>
                  <w:rPr>
                    <w:rStyle w:val="PlaceholderText"/>
                  </w:rPr>
                  <w:t>Group name, if different</w:t>
                </w:r>
                <w:r w:rsidR="00801F05" w:rsidRPr="001D0D94">
                  <w:rPr>
                    <w:rStyle w:val="PlaceholderText"/>
                  </w:rPr>
                  <w:t>.</w:t>
                </w:r>
              </w:p>
            </w:tc>
          </w:sdtContent>
        </w:sdt>
      </w:tr>
    </w:tbl>
    <w:p w14:paraId="24A63274" w14:textId="77777777" w:rsidR="006F7A72" w:rsidRDefault="006F7A72" w:rsidP="006F7A72">
      <w:pPr>
        <w:tabs>
          <w:tab w:val="left" w:pos="1304"/>
        </w:tabs>
        <w:spacing w:after="0"/>
        <w:rPr>
          <w:sz w:val="16"/>
          <w:szCs w:val="16"/>
        </w:rPr>
      </w:pPr>
    </w:p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543"/>
        <w:gridCol w:w="2759"/>
        <w:gridCol w:w="3549"/>
        <w:gridCol w:w="1130"/>
        <w:gridCol w:w="1124"/>
        <w:gridCol w:w="1351"/>
      </w:tblGrid>
      <w:tr w:rsidR="006F7A72" w14:paraId="5B45684A" w14:textId="77777777" w:rsidTr="009F5F3F">
        <w:trPr>
          <w:trHeight w:val="454"/>
          <w:tblHeader/>
        </w:trPr>
        <w:tc>
          <w:tcPr>
            <w:tcW w:w="543" w:type="dxa"/>
            <w:vMerge w:val="restart"/>
            <w:shd w:val="clear" w:color="auto" w:fill="EAEAEA"/>
            <w:vAlign w:val="center"/>
          </w:tcPr>
          <w:p w14:paraId="4BD73AD7" w14:textId="77777777" w:rsidR="006F7A72" w:rsidRPr="00F97B4C" w:rsidRDefault="006F7A72" w:rsidP="00975A17">
            <w:pPr>
              <w:rPr>
                <w:color w:val="231F20"/>
              </w:rPr>
            </w:pPr>
            <w:bookmarkStart w:id="1" w:name="_Hlk522867299"/>
          </w:p>
        </w:tc>
        <w:tc>
          <w:tcPr>
            <w:tcW w:w="2759" w:type="dxa"/>
            <w:vMerge w:val="restart"/>
            <w:shd w:val="clear" w:color="auto" w:fill="EAEAEA"/>
            <w:vAlign w:val="center"/>
          </w:tcPr>
          <w:p w14:paraId="1AF926A5" w14:textId="77777777" w:rsidR="006F7A72" w:rsidRPr="00F97B4C" w:rsidRDefault="006F7A72" w:rsidP="00975A17">
            <w:pPr>
              <w:jc w:val="center"/>
              <w:rPr>
                <w:color w:val="231F20"/>
              </w:rPr>
            </w:pPr>
            <w:r w:rsidRPr="00F97B4C">
              <w:rPr>
                <w:color w:val="231F20"/>
              </w:rPr>
              <w:t>ANIMAL ID:</w:t>
            </w:r>
          </w:p>
        </w:tc>
        <w:tc>
          <w:tcPr>
            <w:tcW w:w="3549" w:type="dxa"/>
            <w:vMerge w:val="restart"/>
            <w:shd w:val="clear" w:color="auto" w:fill="EAEAEA"/>
            <w:vAlign w:val="center"/>
          </w:tcPr>
          <w:p w14:paraId="634C47EE" w14:textId="77777777" w:rsidR="006F7A72" w:rsidRDefault="006F7A72" w:rsidP="00975A17">
            <w:pPr>
              <w:jc w:val="center"/>
              <w:rPr>
                <w:color w:val="231F20"/>
              </w:rPr>
            </w:pPr>
            <w:r w:rsidRPr="00F97B4C">
              <w:rPr>
                <w:color w:val="231F20"/>
              </w:rPr>
              <w:t>TUBE REFERENCE NUMBER:</w:t>
            </w:r>
          </w:p>
          <w:p w14:paraId="007053F3" w14:textId="77777777" w:rsidR="006F7A72" w:rsidRPr="00F97B4C" w:rsidRDefault="006F7A72" w:rsidP="00975A17">
            <w:pPr>
              <w:jc w:val="center"/>
              <w:rPr>
                <w:color w:val="231F20"/>
              </w:rPr>
            </w:pPr>
            <w:r>
              <w:rPr>
                <w:color w:val="231F20"/>
              </w:rPr>
              <w:t>(or Blood Tube Barcode Sticker)</w:t>
            </w:r>
          </w:p>
        </w:tc>
        <w:tc>
          <w:tcPr>
            <w:tcW w:w="2254" w:type="dxa"/>
            <w:gridSpan w:val="2"/>
            <w:shd w:val="clear" w:color="auto" w:fill="EAEAEA"/>
            <w:vAlign w:val="center"/>
          </w:tcPr>
          <w:p w14:paraId="705146A0" w14:textId="77777777" w:rsidR="006F7A72" w:rsidRPr="00123E9A" w:rsidRDefault="006F7A72" w:rsidP="00975A17">
            <w:pPr>
              <w:jc w:val="center"/>
              <w:rPr>
                <w:color w:val="231F20"/>
              </w:rPr>
            </w:pPr>
            <w:r>
              <w:rPr>
                <w:color w:val="231F20"/>
              </w:rPr>
              <w:t>Please tick r</w:t>
            </w:r>
            <w:r w:rsidRPr="00123E9A">
              <w:rPr>
                <w:color w:val="231F20"/>
              </w:rPr>
              <w:t>equired BVD TEST</w:t>
            </w:r>
            <w:r>
              <w:rPr>
                <w:color w:val="231F20"/>
              </w:rPr>
              <w:t xml:space="preserve"> (</w:t>
            </w:r>
            <w:r>
              <w:rPr>
                <w:color w:val="231F20"/>
              </w:rPr>
              <w:sym w:font="Wingdings 2" w:char="F050"/>
            </w:r>
            <w:r>
              <w:rPr>
                <w:color w:val="231F20"/>
              </w:rPr>
              <w:t>)</w:t>
            </w:r>
          </w:p>
        </w:tc>
        <w:tc>
          <w:tcPr>
            <w:tcW w:w="1351" w:type="dxa"/>
            <w:vMerge w:val="restart"/>
            <w:shd w:val="clear" w:color="auto" w:fill="EAEAEA"/>
            <w:vAlign w:val="center"/>
          </w:tcPr>
          <w:p w14:paraId="790F4E8D" w14:textId="77777777" w:rsidR="006F7A72" w:rsidRPr="00123E9A" w:rsidRDefault="006F7A72" w:rsidP="00975A17">
            <w:pPr>
              <w:jc w:val="center"/>
              <w:rPr>
                <w:color w:val="231F20"/>
              </w:rPr>
            </w:pPr>
            <w:r w:rsidRPr="00123E9A">
              <w:rPr>
                <w:color w:val="231F20"/>
              </w:rPr>
              <w:t>OFFICE USE:</w:t>
            </w:r>
          </w:p>
        </w:tc>
      </w:tr>
      <w:bookmarkEnd w:id="1"/>
      <w:tr w:rsidR="006F7A72" w14:paraId="6783550A" w14:textId="77777777" w:rsidTr="009F5F3F">
        <w:trPr>
          <w:trHeight w:val="397"/>
          <w:tblHeader/>
        </w:trPr>
        <w:tc>
          <w:tcPr>
            <w:tcW w:w="543" w:type="dxa"/>
            <w:vMerge/>
            <w:shd w:val="clear" w:color="auto" w:fill="EAEAEA"/>
          </w:tcPr>
          <w:p w14:paraId="10BEBC79" w14:textId="77777777" w:rsidR="006F7A72" w:rsidRPr="00F97B4C" w:rsidRDefault="006F7A72" w:rsidP="00975A17">
            <w:pPr>
              <w:rPr>
                <w:color w:val="231F20"/>
              </w:rPr>
            </w:pPr>
          </w:p>
        </w:tc>
        <w:tc>
          <w:tcPr>
            <w:tcW w:w="2759" w:type="dxa"/>
            <w:vMerge/>
            <w:shd w:val="clear" w:color="auto" w:fill="EAEAEA"/>
          </w:tcPr>
          <w:p w14:paraId="00511C6B" w14:textId="77777777" w:rsidR="006F7A72" w:rsidRPr="00F97B4C" w:rsidRDefault="006F7A72" w:rsidP="00975A17">
            <w:pPr>
              <w:jc w:val="center"/>
              <w:rPr>
                <w:color w:val="231F20"/>
              </w:rPr>
            </w:pPr>
          </w:p>
        </w:tc>
        <w:tc>
          <w:tcPr>
            <w:tcW w:w="3549" w:type="dxa"/>
            <w:vMerge/>
            <w:shd w:val="clear" w:color="auto" w:fill="EAEAEA"/>
          </w:tcPr>
          <w:p w14:paraId="42BBD9A9" w14:textId="77777777" w:rsidR="006F7A72" w:rsidRPr="00F97B4C" w:rsidRDefault="006F7A72" w:rsidP="00975A17">
            <w:pPr>
              <w:jc w:val="center"/>
              <w:rPr>
                <w:color w:val="231F20"/>
              </w:rPr>
            </w:pPr>
          </w:p>
        </w:tc>
        <w:tc>
          <w:tcPr>
            <w:tcW w:w="1130" w:type="dxa"/>
            <w:shd w:val="clear" w:color="auto" w:fill="EAEAEA"/>
            <w:vAlign w:val="center"/>
          </w:tcPr>
          <w:p w14:paraId="3B9A095B" w14:textId="77777777" w:rsidR="006F7A72" w:rsidRPr="00123E9A" w:rsidRDefault="006F7A72" w:rsidP="00975A17">
            <w:pPr>
              <w:jc w:val="center"/>
              <w:rPr>
                <w:color w:val="231F20"/>
              </w:rPr>
            </w:pPr>
            <w:r w:rsidRPr="00123E9A">
              <w:t>Antibody</w:t>
            </w:r>
          </w:p>
        </w:tc>
        <w:tc>
          <w:tcPr>
            <w:tcW w:w="1124" w:type="dxa"/>
            <w:shd w:val="clear" w:color="auto" w:fill="EAEAEA"/>
            <w:vAlign w:val="center"/>
          </w:tcPr>
          <w:p w14:paraId="1F65AB92" w14:textId="77777777" w:rsidR="006F7A72" w:rsidRPr="00123E9A" w:rsidRDefault="006F7A72" w:rsidP="00975A17">
            <w:pPr>
              <w:jc w:val="center"/>
              <w:rPr>
                <w:color w:val="231F20"/>
              </w:rPr>
            </w:pPr>
            <w:r w:rsidRPr="00123E9A">
              <w:t>Antigen</w:t>
            </w:r>
          </w:p>
        </w:tc>
        <w:tc>
          <w:tcPr>
            <w:tcW w:w="1351" w:type="dxa"/>
            <w:vMerge/>
            <w:shd w:val="clear" w:color="auto" w:fill="EAEAEA"/>
          </w:tcPr>
          <w:p w14:paraId="1A73CCC5" w14:textId="77777777" w:rsidR="006F7A72" w:rsidRPr="00123E9A" w:rsidRDefault="006F7A72" w:rsidP="00975A17">
            <w:pPr>
              <w:jc w:val="center"/>
              <w:rPr>
                <w:color w:val="231F20"/>
              </w:rPr>
            </w:pPr>
          </w:p>
        </w:tc>
      </w:tr>
      <w:tr w:rsidR="002E5D8A" w14:paraId="27748C4F" w14:textId="77777777" w:rsidTr="009F5F3F">
        <w:trPr>
          <w:trHeight w:val="567"/>
        </w:trPr>
        <w:tc>
          <w:tcPr>
            <w:tcW w:w="543" w:type="dxa"/>
            <w:shd w:val="clear" w:color="auto" w:fill="EAEAEA"/>
            <w:vAlign w:val="center"/>
          </w:tcPr>
          <w:p w14:paraId="346258AB" w14:textId="77777777" w:rsidR="002E5D8A" w:rsidRPr="00FB30FF" w:rsidRDefault="002E5D8A" w:rsidP="00DD6D16">
            <w:pPr>
              <w:pStyle w:val="ListParagraph"/>
              <w:widowControl w:val="0"/>
              <w:numPr>
                <w:ilvl w:val="0"/>
                <w:numId w:val="2"/>
              </w:numPr>
              <w:spacing w:line="276" w:lineRule="auto"/>
              <w:ind w:left="0" w:firstLine="0"/>
              <w:contextualSpacing w:val="0"/>
              <w:jc w:val="center"/>
              <w:rPr>
                <w:color w:val="231F20"/>
              </w:rPr>
            </w:pPr>
          </w:p>
        </w:tc>
        <w:sdt>
          <w:sdtPr>
            <w:rPr>
              <w:color w:val="231F20"/>
            </w:rPr>
            <w:id w:val="-1425876789"/>
            <w:placeholder>
              <w:docPart w:val="291D2632A20144A1AD49CB4572431B6C"/>
            </w:placeholder>
            <w:showingPlcHdr/>
          </w:sdtPr>
          <w:sdtEndPr/>
          <w:sdtContent>
            <w:tc>
              <w:tcPr>
                <w:tcW w:w="2759" w:type="dxa"/>
                <w:shd w:val="clear" w:color="auto" w:fill="auto"/>
                <w:vAlign w:val="center"/>
              </w:tcPr>
              <w:p w14:paraId="3BF07183" w14:textId="594B736E" w:rsidR="002E5D8A" w:rsidRPr="00C56068" w:rsidRDefault="00C56068" w:rsidP="00C56068">
                <w:pPr>
                  <w:jc w:val="center"/>
                  <w:rPr>
                    <w:color w:val="808080"/>
                  </w:rPr>
                </w:pPr>
                <w:r>
                  <w:rPr>
                    <w:rStyle w:val="PlaceholderText"/>
                  </w:rPr>
                  <w:t>Ear Tag</w:t>
                </w:r>
              </w:p>
            </w:tc>
          </w:sdtContent>
        </w:sdt>
        <w:sdt>
          <w:sdtPr>
            <w:rPr>
              <w:color w:val="231F20"/>
            </w:rPr>
            <w:id w:val="-1983683326"/>
            <w:placeholder>
              <w:docPart w:val="96C4E891B0F442BF82F742838ED17D18"/>
            </w:placeholder>
            <w:showingPlcHdr/>
          </w:sdtPr>
          <w:sdtEndPr/>
          <w:sdtContent>
            <w:tc>
              <w:tcPr>
                <w:tcW w:w="3549" w:type="dxa"/>
                <w:shd w:val="clear" w:color="auto" w:fill="auto"/>
                <w:vAlign w:val="center"/>
              </w:tcPr>
              <w:p w14:paraId="123F7CD1" w14:textId="1681A714" w:rsidR="002E5D8A" w:rsidRPr="00F97B4C" w:rsidRDefault="00C56068" w:rsidP="00C56068">
                <w:pPr>
                  <w:jc w:val="center"/>
                  <w:rPr>
                    <w:color w:val="231F20"/>
                  </w:rPr>
                </w:pPr>
                <w:r>
                  <w:rPr>
                    <w:rStyle w:val="PlaceholderText"/>
                  </w:rPr>
                  <w:t>Tube Number</w:t>
                </w:r>
              </w:p>
            </w:tc>
          </w:sdtContent>
        </w:sdt>
        <w:sdt>
          <w:sdtPr>
            <w:rPr>
              <w:color w:val="231F20"/>
            </w:rPr>
            <w:id w:val="-1000039435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130" w:type="dxa"/>
                <w:shd w:val="clear" w:color="auto" w:fill="EAEAEA"/>
                <w:vAlign w:val="center"/>
              </w:tcPr>
              <w:p w14:paraId="28A429AE" w14:textId="504FA8A4" w:rsidR="002E5D8A" w:rsidRPr="00123E9A" w:rsidRDefault="002A129A" w:rsidP="002E5D8A">
                <w:pPr>
                  <w:jc w:val="center"/>
                  <w:rPr>
                    <w:color w:val="231F20"/>
                  </w:rPr>
                </w:pPr>
                <w:r>
                  <w:rPr>
                    <w:rFonts w:ascii="MS Gothic" w:eastAsia="MS Gothic" w:hAnsi="MS Gothic" w:hint="eastAsia"/>
                    <w:color w:val="231F20"/>
                  </w:rPr>
                  <w:t>☐</w:t>
                </w:r>
              </w:p>
            </w:tc>
          </w:sdtContent>
        </w:sdt>
        <w:sdt>
          <w:sdtPr>
            <w:rPr>
              <w:color w:val="231F20"/>
            </w:rPr>
            <w:id w:val="-1987696755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124" w:type="dxa"/>
                <w:shd w:val="clear" w:color="auto" w:fill="EAEAEA"/>
                <w:vAlign w:val="center"/>
              </w:tcPr>
              <w:p w14:paraId="3CDFC430" w14:textId="42D27B7D" w:rsidR="002E5D8A" w:rsidRPr="00123E9A" w:rsidRDefault="002E5D8A" w:rsidP="002E5D8A">
                <w:pPr>
                  <w:jc w:val="center"/>
                  <w:rPr>
                    <w:color w:val="231F20"/>
                  </w:rPr>
                </w:pPr>
                <w:r>
                  <w:rPr>
                    <w:rFonts w:ascii="MS Gothic" w:eastAsia="MS Gothic" w:hAnsi="MS Gothic" w:hint="eastAsia"/>
                    <w:color w:val="231F20"/>
                  </w:rPr>
                  <w:t>☐</w:t>
                </w:r>
              </w:p>
            </w:tc>
          </w:sdtContent>
        </w:sdt>
        <w:tc>
          <w:tcPr>
            <w:tcW w:w="1351" w:type="dxa"/>
            <w:shd w:val="clear" w:color="auto" w:fill="EAEAEA"/>
            <w:vAlign w:val="center"/>
          </w:tcPr>
          <w:p w14:paraId="6F764651" w14:textId="77777777" w:rsidR="002E5D8A" w:rsidRPr="00123E9A" w:rsidRDefault="002E5D8A" w:rsidP="002E5D8A">
            <w:pPr>
              <w:rPr>
                <w:color w:val="231F20"/>
              </w:rPr>
            </w:pPr>
          </w:p>
        </w:tc>
      </w:tr>
      <w:tr w:rsidR="00C56068" w14:paraId="5797F013" w14:textId="77777777" w:rsidTr="009F5F3F">
        <w:trPr>
          <w:trHeight w:val="567"/>
        </w:trPr>
        <w:tc>
          <w:tcPr>
            <w:tcW w:w="543" w:type="dxa"/>
            <w:shd w:val="clear" w:color="auto" w:fill="EAEAEA"/>
            <w:vAlign w:val="center"/>
          </w:tcPr>
          <w:p w14:paraId="3D378858" w14:textId="77777777" w:rsidR="00C56068" w:rsidRPr="00FB30FF" w:rsidRDefault="00C56068" w:rsidP="00DD6D16">
            <w:pPr>
              <w:pStyle w:val="ListParagraph"/>
              <w:widowControl w:val="0"/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color w:val="231F20"/>
              </w:rPr>
            </w:pPr>
          </w:p>
        </w:tc>
        <w:sdt>
          <w:sdtPr>
            <w:rPr>
              <w:color w:val="231F20"/>
            </w:rPr>
            <w:id w:val="1374814643"/>
            <w:placeholder>
              <w:docPart w:val="540131662B0C4521A16CC4E317CC07BF"/>
            </w:placeholder>
            <w:showingPlcHdr/>
          </w:sdtPr>
          <w:sdtEndPr/>
          <w:sdtContent>
            <w:tc>
              <w:tcPr>
                <w:tcW w:w="2759" w:type="dxa"/>
                <w:shd w:val="clear" w:color="auto" w:fill="auto"/>
                <w:vAlign w:val="center"/>
              </w:tcPr>
              <w:p w14:paraId="1676630D" w14:textId="0D1C6835" w:rsidR="00C56068" w:rsidRPr="00F97B4C" w:rsidRDefault="00C56068" w:rsidP="00C56068">
                <w:pPr>
                  <w:jc w:val="center"/>
                  <w:rPr>
                    <w:color w:val="231F20"/>
                  </w:rPr>
                </w:pPr>
                <w:r w:rsidRPr="006828C1">
                  <w:rPr>
                    <w:rStyle w:val="PlaceholderText"/>
                  </w:rPr>
                  <w:t>Ear Tag</w:t>
                </w:r>
              </w:p>
            </w:tc>
          </w:sdtContent>
        </w:sdt>
        <w:sdt>
          <w:sdtPr>
            <w:rPr>
              <w:color w:val="231F20"/>
            </w:rPr>
            <w:id w:val="1653413652"/>
            <w:placeholder>
              <w:docPart w:val="652BC45FA8A34C3887E7042D0CF3C9D9"/>
            </w:placeholder>
            <w:showingPlcHdr/>
          </w:sdtPr>
          <w:sdtEndPr/>
          <w:sdtContent>
            <w:tc>
              <w:tcPr>
                <w:tcW w:w="3549" w:type="dxa"/>
                <w:shd w:val="clear" w:color="auto" w:fill="auto"/>
                <w:vAlign w:val="center"/>
              </w:tcPr>
              <w:p w14:paraId="56C29D59" w14:textId="63FC9D09" w:rsidR="00C56068" w:rsidRPr="00F97B4C" w:rsidRDefault="00C56068" w:rsidP="00C56068">
                <w:pPr>
                  <w:jc w:val="center"/>
                  <w:rPr>
                    <w:color w:val="231F20"/>
                  </w:rPr>
                </w:pPr>
                <w:r w:rsidRPr="000C0051">
                  <w:rPr>
                    <w:rStyle w:val="PlaceholderText"/>
                  </w:rPr>
                  <w:t>Tube Number</w:t>
                </w:r>
              </w:p>
            </w:tc>
          </w:sdtContent>
        </w:sdt>
        <w:sdt>
          <w:sdtPr>
            <w:rPr>
              <w:color w:val="231F20"/>
            </w:rPr>
            <w:id w:val="2136664979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130" w:type="dxa"/>
                <w:shd w:val="clear" w:color="auto" w:fill="EAEAEA"/>
                <w:vAlign w:val="center"/>
              </w:tcPr>
              <w:p w14:paraId="031B3EF2" w14:textId="719FAF3F" w:rsidR="00C56068" w:rsidRPr="00123E9A" w:rsidRDefault="00C56068" w:rsidP="00C56068">
                <w:pPr>
                  <w:jc w:val="center"/>
                  <w:rPr>
                    <w:color w:val="231F20"/>
                  </w:rPr>
                </w:pPr>
                <w:r>
                  <w:rPr>
                    <w:rFonts w:ascii="MS Gothic" w:eastAsia="MS Gothic" w:hAnsi="MS Gothic" w:hint="eastAsia"/>
                    <w:color w:val="231F20"/>
                  </w:rPr>
                  <w:t>☐</w:t>
                </w:r>
              </w:p>
            </w:tc>
          </w:sdtContent>
        </w:sdt>
        <w:sdt>
          <w:sdtPr>
            <w:rPr>
              <w:color w:val="231F20"/>
            </w:rPr>
            <w:id w:val="1604531875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124" w:type="dxa"/>
                <w:shd w:val="clear" w:color="auto" w:fill="EAEAEA"/>
                <w:vAlign w:val="center"/>
              </w:tcPr>
              <w:p w14:paraId="474A74B3" w14:textId="1AFAFFD7" w:rsidR="00C56068" w:rsidRPr="00123E9A" w:rsidRDefault="00C56068" w:rsidP="00C56068">
                <w:pPr>
                  <w:jc w:val="center"/>
                  <w:rPr>
                    <w:color w:val="231F20"/>
                  </w:rPr>
                </w:pPr>
                <w:r>
                  <w:rPr>
                    <w:rFonts w:ascii="MS Gothic" w:eastAsia="MS Gothic" w:hAnsi="MS Gothic" w:hint="eastAsia"/>
                    <w:color w:val="231F20"/>
                  </w:rPr>
                  <w:t>☐</w:t>
                </w:r>
              </w:p>
            </w:tc>
          </w:sdtContent>
        </w:sdt>
        <w:tc>
          <w:tcPr>
            <w:tcW w:w="1351" w:type="dxa"/>
            <w:shd w:val="clear" w:color="auto" w:fill="EAEAEA"/>
            <w:vAlign w:val="center"/>
          </w:tcPr>
          <w:p w14:paraId="0E6BC602" w14:textId="77777777" w:rsidR="00C56068" w:rsidRPr="00123E9A" w:rsidRDefault="00C56068" w:rsidP="00C56068">
            <w:pPr>
              <w:rPr>
                <w:color w:val="231F20"/>
              </w:rPr>
            </w:pPr>
          </w:p>
        </w:tc>
      </w:tr>
      <w:tr w:rsidR="00C56068" w14:paraId="3BB2557D" w14:textId="77777777" w:rsidTr="009F5F3F">
        <w:trPr>
          <w:trHeight w:val="567"/>
        </w:trPr>
        <w:tc>
          <w:tcPr>
            <w:tcW w:w="543" w:type="dxa"/>
            <w:shd w:val="clear" w:color="auto" w:fill="EAEAEA"/>
            <w:vAlign w:val="center"/>
          </w:tcPr>
          <w:p w14:paraId="7AE1EF53" w14:textId="77777777" w:rsidR="00C56068" w:rsidRPr="00FB30FF" w:rsidRDefault="00C56068" w:rsidP="00DD6D16">
            <w:pPr>
              <w:pStyle w:val="ListParagraph"/>
              <w:widowControl w:val="0"/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color w:val="231F20"/>
              </w:rPr>
            </w:pPr>
          </w:p>
        </w:tc>
        <w:sdt>
          <w:sdtPr>
            <w:rPr>
              <w:color w:val="231F20"/>
            </w:rPr>
            <w:id w:val="520440644"/>
            <w:placeholder>
              <w:docPart w:val="0365C41688D34AA990A6291FCBD391A5"/>
            </w:placeholder>
            <w:showingPlcHdr/>
          </w:sdtPr>
          <w:sdtEndPr/>
          <w:sdtContent>
            <w:tc>
              <w:tcPr>
                <w:tcW w:w="2759" w:type="dxa"/>
                <w:shd w:val="clear" w:color="auto" w:fill="auto"/>
                <w:vAlign w:val="center"/>
              </w:tcPr>
              <w:p w14:paraId="48A74EF8" w14:textId="5AF34036" w:rsidR="00C56068" w:rsidRPr="00F97B4C" w:rsidRDefault="00C56068" w:rsidP="00C56068">
                <w:pPr>
                  <w:jc w:val="center"/>
                  <w:rPr>
                    <w:color w:val="231F20"/>
                  </w:rPr>
                </w:pPr>
                <w:r w:rsidRPr="006828C1">
                  <w:rPr>
                    <w:rStyle w:val="PlaceholderText"/>
                  </w:rPr>
                  <w:t>Ear Tag</w:t>
                </w:r>
              </w:p>
            </w:tc>
          </w:sdtContent>
        </w:sdt>
        <w:sdt>
          <w:sdtPr>
            <w:rPr>
              <w:color w:val="231F20"/>
            </w:rPr>
            <w:id w:val="-1526938619"/>
            <w:placeholder>
              <w:docPart w:val="41B68DD5CBAF4FBBA3ADA6DC73C0F4B9"/>
            </w:placeholder>
            <w:showingPlcHdr/>
          </w:sdtPr>
          <w:sdtEndPr/>
          <w:sdtContent>
            <w:tc>
              <w:tcPr>
                <w:tcW w:w="3549" w:type="dxa"/>
                <w:shd w:val="clear" w:color="auto" w:fill="auto"/>
                <w:vAlign w:val="center"/>
              </w:tcPr>
              <w:p w14:paraId="558D57D5" w14:textId="324B3A8D" w:rsidR="00C56068" w:rsidRPr="00F97B4C" w:rsidRDefault="00C56068" w:rsidP="00C56068">
                <w:pPr>
                  <w:jc w:val="center"/>
                  <w:rPr>
                    <w:color w:val="231F20"/>
                  </w:rPr>
                </w:pPr>
                <w:r w:rsidRPr="000C0051">
                  <w:rPr>
                    <w:rStyle w:val="PlaceholderText"/>
                  </w:rPr>
                  <w:t>Tube Number</w:t>
                </w:r>
              </w:p>
            </w:tc>
          </w:sdtContent>
        </w:sdt>
        <w:sdt>
          <w:sdtPr>
            <w:rPr>
              <w:color w:val="231F20"/>
            </w:rPr>
            <w:id w:val="740678853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130" w:type="dxa"/>
                <w:shd w:val="clear" w:color="auto" w:fill="EAEAEA"/>
                <w:vAlign w:val="center"/>
              </w:tcPr>
              <w:p w14:paraId="2A6F7B1E" w14:textId="76A1BE79" w:rsidR="00C56068" w:rsidRPr="00123E9A" w:rsidRDefault="00C56068" w:rsidP="00C56068">
                <w:pPr>
                  <w:jc w:val="center"/>
                  <w:rPr>
                    <w:color w:val="231F20"/>
                  </w:rPr>
                </w:pPr>
                <w:r>
                  <w:rPr>
                    <w:rFonts w:ascii="MS Gothic" w:eastAsia="MS Gothic" w:hAnsi="MS Gothic" w:hint="eastAsia"/>
                    <w:color w:val="231F20"/>
                  </w:rPr>
                  <w:t>☐</w:t>
                </w:r>
              </w:p>
            </w:tc>
          </w:sdtContent>
        </w:sdt>
        <w:sdt>
          <w:sdtPr>
            <w:rPr>
              <w:color w:val="231F20"/>
            </w:rPr>
            <w:id w:val="851221644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124" w:type="dxa"/>
                <w:shd w:val="clear" w:color="auto" w:fill="EAEAEA"/>
                <w:vAlign w:val="center"/>
              </w:tcPr>
              <w:p w14:paraId="11D30797" w14:textId="1C6F260B" w:rsidR="00C56068" w:rsidRPr="00123E9A" w:rsidRDefault="00C56068" w:rsidP="00C56068">
                <w:pPr>
                  <w:jc w:val="center"/>
                  <w:rPr>
                    <w:color w:val="231F20"/>
                  </w:rPr>
                </w:pPr>
                <w:r>
                  <w:rPr>
                    <w:rFonts w:ascii="MS Gothic" w:eastAsia="MS Gothic" w:hAnsi="MS Gothic" w:hint="eastAsia"/>
                    <w:color w:val="231F20"/>
                  </w:rPr>
                  <w:t>☐</w:t>
                </w:r>
              </w:p>
            </w:tc>
          </w:sdtContent>
        </w:sdt>
        <w:tc>
          <w:tcPr>
            <w:tcW w:w="1351" w:type="dxa"/>
            <w:shd w:val="clear" w:color="auto" w:fill="EAEAEA"/>
            <w:vAlign w:val="center"/>
          </w:tcPr>
          <w:p w14:paraId="67D6EF97" w14:textId="77777777" w:rsidR="00C56068" w:rsidRPr="00123E9A" w:rsidRDefault="00C56068" w:rsidP="00C56068">
            <w:pPr>
              <w:rPr>
                <w:color w:val="231F20"/>
              </w:rPr>
            </w:pPr>
          </w:p>
        </w:tc>
      </w:tr>
      <w:tr w:rsidR="00C56068" w14:paraId="1EE8BB16" w14:textId="77777777" w:rsidTr="009F5F3F">
        <w:trPr>
          <w:trHeight w:val="567"/>
        </w:trPr>
        <w:tc>
          <w:tcPr>
            <w:tcW w:w="543" w:type="dxa"/>
            <w:shd w:val="clear" w:color="auto" w:fill="EAEAEA"/>
            <w:vAlign w:val="center"/>
          </w:tcPr>
          <w:p w14:paraId="438669E3" w14:textId="77777777" w:rsidR="00C56068" w:rsidRPr="00FB30FF" w:rsidRDefault="00C56068" w:rsidP="00DD6D16">
            <w:pPr>
              <w:pStyle w:val="ListParagraph"/>
              <w:widowControl w:val="0"/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color w:val="231F20"/>
              </w:rPr>
            </w:pPr>
          </w:p>
        </w:tc>
        <w:sdt>
          <w:sdtPr>
            <w:rPr>
              <w:color w:val="231F20"/>
            </w:rPr>
            <w:id w:val="-1703542495"/>
            <w:placeholder>
              <w:docPart w:val="C84B1C6F02AB45608B3B3D92F105F13D"/>
            </w:placeholder>
            <w:showingPlcHdr/>
          </w:sdtPr>
          <w:sdtEndPr/>
          <w:sdtContent>
            <w:tc>
              <w:tcPr>
                <w:tcW w:w="2759" w:type="dxa"/>
                <w:shd w:val="clear" w:color="auto" w:fill="auto"/>
                <w:vAlign w:val="center"/>
              </w:tcPr>
              <w:p w14:paraId="1698FC43" w14:textId="448230DB" w:rsidR="00C56068" w:rsidRPr="00F97B4C" w:rsidRDefault="00C56068" w:rsidP="00C56068">
                <w:pPr>
                  <w:jc w:val="center"/>
                  <w:rPr>
                    <w:color w:val="231F20"/>
                  </w:rPr>
                </w:pPr>
                <w:r w:rsidRPr="006828C1">
                  <w:rPr>
                    <w:rStyle w:val="PlaceholderText"/>
                  </w:rPr>
                  <w:t>Ear Tag</w:t>
                </w:r>
              </w:p>
            </w:tc>
          </w:sdtContent>
        </w:sdt>
        <w:sdt>
          <w:sdtPr>
            <w:rPr>
              <w:color w:val="231F20"/>
            </w:rPr>
            <w:id w:val="15666801"/>
            <w:placeholder>
              <w:docPart w:val="E23BB3D818AF4E969ADDDBE40D2EB9CF"/>
            </w:placeholder>
            <w:showingPlcHdr/>
          </w:sdtPr>
          <w:sdtEndPr/>
          <w:sdtContent>
            <w:tc>
              <w:tcPr>
                <w:tcW w:w="3549" w:type="dxa"/>
                <w:shd w:val="clear" w:color="auto" w:fill="auto"/>
                <w:vAlign w:val="center"/>
              </w:tcPr>
              <w:p w14:paraId="0612652B" w14:textId="23E06C06" w:rsidR="00C56068" w:rsidRPr="00F97B4C" w:rsidRDefault="00C56068" w:rsidP="00C56068">
                <w:pPr>
                  <w:jc w:val="center"/>
                  <w:rPr>
                    <w:color w:val="231F20"/>
                  </w:rPr>
                </w:pPr>
                <w:r w:rsidRPr="000C0051">
                  <w:rPr>
                    <w:rStyle w:val="PlaceholderText"/>
                  </w:rPr>
                  <w:t>Tube Number</w:t>
                </w:r>
              </w:p>
            </w:tc>
          </w:sdtContent>
        </w:sdt>
        <w:sdt>
          <w:sdtPr>
            <w:rPr>
              <w:color w:val="231F20"/>
            </w:rPr>
            <w:id w:val="1137459208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130" w:type="dxa"/>
                <w:shd w:val="clear" w:color="auto" w:fill="EAEAEA"/>
                <w:vAlign w:val="center"/>
              </w:tcPr>
              <w:p w14:paraId="0ABFD966" w14:textId="6779BA60" w:rsidR="00C56068" w:rsidRPr="00123E9A" w:rsidRDefault="00C56068" w:rsidP="00C56068">
                <w:pPr>
                  <w:jc w:val="center"/>
                  <w:rPr>
                    <w:color w:val="231F20"/>
                  </w:rPr>
                </w:pPr>
                <w:r>
                  <w:rPr>
                    <w:rFonts w:ascii="MS Gothic" w:eastAsia="MS Gothic" w:hAnsi="MS Gothic" w:hint="eastAsia"/>
                    <w:color w:val="231F20"/>
                  </w:rPr>
                  <w:t>☐</w:t>
                </w:r>
              </w:p>
            </w:tc>
          </w:sdtContent>
        </w:sdt>
        <w:sdt>
          <w:sdtPr>
            <w:rPr>
              <w:color w:val="231F20"/>
            </w:rPr>
            <w:id w:val="1424452218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124" w:type="dxa"/>
                <w:shd w:val="clear" w:color="auto" w:fill="EAEAEA"/>
                <w:vAlign w:val="center"/>
              </w:tcPr>
              <w:p w14:paraId="7D03C90F" w14:textId="46B879E3" w:rsidR="00C56068" w:rsidRPr="00123E9A" w:rsidRDefault="00C56068" w:rsidP="00C56068">
                <w:pPr>
                  <w:jc w:val="center"/>
                  <w:rPr>
                    <w:color w:val="231F20"/>
                  </w:rPr>
                </w:pPr>
                <w:r>
                  <w:rPr>
                    <w:rFonts w:ascii="MS Gothic" w:eastAsia="MS Gothic" w:hAnsi="MS Gothic" w:hint="eastAsia"/>
                    <w:color w:val="231F20"/>
                  </w:rPr>
                  <w:t>☐</w:t>
                </w:r>
              </w:p>
            </w:tc>
          </w:sdtContent>
        </w:sdt>
        <w:tc>
          <w:tcPr>
            <w:tcW w:w="1351" w:type="dxa"/>
            <w:shd w:val="clear" w:color="auto" w:fill="EAEAEA"/>
            <w:vAlign w:val="center"/>
          </w:tcPr>
          <w:p w14:paraId="15454EB2" w14:textId="77777777" w:rsidR="00C56068" w:rsidRPr="00123E9A" w:rsidRDefault="00C56068" w:rsidP="00C56068">
            <w:pPr>
              <w:rPr>
                <w:color w:val="231F20"/>
              </w:rPr>
            </w:pPr>
          </w:p>
        </w:tc>
      </w:tr>
      <w:tr w:rsidR="00C56068" w14:paraId="69DF6FC3" w14:textId="77777777" w:rsidTr="009F5F3F">
        <w:trPr>
          <w:trHeight w:val="567"/>
        </w:trPr>
        <w:tc>
          <w:tcPr>
            <w:tcW w:w="543" w:type="dxa"/>
            <w:shd w:val="clear" w:color="auto" w:fill="EAEAEA"/>
            <w:vAlign w:val="center"/>
          </w:tcPr>
          <w:p w14:paraId="615E0C36" w14:textId="77777777" w:rsidR="00C56068" w:rsidRPr="00FB30FF" w:rsidRDefault="00C56068" w:rsidP="00DD6D16">
            <w:pPr>
              <w:pStyle w:val="ListParagraph"/>
              <w:widowControl w:val="0"/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color w:val="231F20"/>
              </w:rPr>
            </w:pPr>
          </w:p>
        </w:tc>
        <w:sdt>
          <w:sdtPr>
            <w:rPr>
              <w:color w:val="231F20"/>
            </w:rPr>
            <w:id w:val="687874822"/>
            <w:placeholder>
              <w:docPart w:val="9E471480EB514536A55F396EAD756F35"/>
            </w:placeholder>
            <w:showingPlcHdr/>
          </w:sdtPr>
          <w:sdtEndPr/>
          <w:sdtContent>
            <w:tc>
              <w:tcPr>
                <w:tcW w:w="2759" w:type="dxa"/>
                <w:shd w:val="clear" w:color="auto" w:fill="auto"/>
                <w:vAlign w:val="center"/>
              </w:tcPr>
              <w:p w14:paraId="70076FEC" w14:textId="7D780FC2" w:rsidR="00C56068" w:rsidRPr="00F97B4C" w:rsidRDefault="00C56068" w:rsidP="00C56068">
                <w:pPr>
                  <w:jc w:val="center"/>
                  <w:rPr>
                    <w:color w:val="231F20"/>
                  </w:rPr>
                </w:pPr>
                <w:r w:rsidRPr="006828C1">
                  <w:rPr>
                    <w:rStyle w:val="PlaceholderText"/>
                  </w:rPr>
                  <w:t>Ear Tag</w:t>
                </w:r>
              </w:p>
            </w:tc>
          </w:sdtContent>
        </w:sdt>
        <w:sdt>
          <w:sdtPr>
            <w:rPr>
              <w:color w:val="231F20"/>
            </w:rPr>
            <w:id w:val="-268621630"/>
            <w:placeholder>
              <w:docPart w:val="74FDECBBBFAE4032B5FD2FB95AF8AB62"/>
            </w:placeholder>
            <w:showingPlcHdr/>
          </w:sdtPr>
          <w:sdtEndPr/>
          <w:sdtContent>
            <w:tc>
              <w:tcPr>
                <w:tcW w:w="3549" w:type="dxa"/>
                <w:shd w:val="clear" w:color="auto" w:fill="auto"/>
                <w:vAlign w:val="center"/>
              </w:tcPr>
              <w:p w14:paraId="685D97AF" w14:textId="7D6D6D69" w:rsidR="00C56068" w:rsidRPr="00F97B4C" w:rsidRDefault="00C56068" w:rsidP="00C56068">
                <w:pPr>
                  <w:jc w:val="center"/>
                  <w:rPr>
                    <w:color w:val="231F20"/>
                  </w:rPr>
                </w:pPr>
                <w:r w:rsidRPr="000C0051">
                  <w:rPr>
                    <w:rStyle w:val="PlaceholderText"/>
                  </w:rPr>
                  <w:t>Tube Number</w:t>
                </w:r>
              </w:p>
            </w:tc>
          </w:sdtContent>
        </w:sdt>
        <w:sdt>
          <w:sdtPr>
            <w:rPr>
              <w:color w:val="231F20"/>
            </w:rPr>
            <w:id w:val="-1337061013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130" w:type="dxa"/>
                <w:shd w:val="clear" w:color="auto" w:fill="EAEAEA"/>
                <w:vAlign w:val="center"/>
              </w:tcPr>
              <w:p w14:paraId="69910497" w14:textId="5E24CFCE" w:rsidR="00C56068" w:rsidRPr="00123E9A" w:rsidRDefault="00C56068" w:rsidP="00C56068">
                <w:pPr>
                  <w:jc w:val="center"/>
                  <w:rPr>
                    <w:color w:val="231F20"/>
                  </w:rPr>
                </w:pPr>
                <w:r w:rsidRPr="00BE2975">
                  <w:rPr>
                    <w:rFonts w:ascii="MS Gothic" w:eastAsia="MS Gothic" w:hAnsi="MS Gothic" w:hint="eastAsia"/>
                    <w:color w:val="231F20"/>
                  </w:rPr>
                  <w:t>☐</w:t>
                </w:r>
              </w:p>
            </w:tc>
          </w:sdtContent>
        </w:sdt>
        <w:sdt>
          <w:sdtPr>
            <w:rPr>
              <w:color w:val="231F20"/>
            </w:rPr>
            <w:id w:val="-1020620877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124" w:type="dxa"/>
                <w:shd w:val="clear" w:color="auto" w:fill="EAEAEA"/>
                <w:vAlign w:val="center"/>
              </w:tcPr>
              <w:p w14:paraId="7B6A03E5" w14:textId="10921EC8" w:rsidR="00C56068" w:rsidRPr="00123E9A" w:rsidRDefault="00C56068" w:rsidP="00C56068">
                <w:pPr>
                  <w:jc w:val="center"/>
                  <w:rPr>
                    <w:color w:val="231F20"/>
                  </w:rPr>
                </w:pPr>
                <w:r>
                  <w:rPr>
                    <w:rFonts w:ascii="MS Gothic" w:eastAsia="MS Gothic" w:hAnsi="MS Gothic" w:hint="eastAsia"/>
                    <w:color w:val="231F20"/>
                  </w:rPr>
                  <w:t>☐</w:t>
                </w:r>
              </w:p>
            </w:tc>
          </w:sdtContent>
        </w:sdt>
        <w:tc>
          <w:tcPr>
            <w:tcW w:w="1351" w:type="dxa"/>
            <w:shd w:val="clear" w:color="auto" w:fill="EAEAEA"/>
            <w:vAlign w:val="center"/>
          </w:tcPr>
          <w:p w14:paraId="2D246FBD" w14:textId="77777777" w:rsidR="00C56068" w:rsidRPr="00123E9A" w:rsidRDefault="00C56068" w:rsidP="00C56068">
            <w:pPr>
              <w:rPr>
                <w:color w:val="231F20"/>
              </w:rPr>
            </w:pPr>
          </w:p>
        </w:tc>
      </w:tr>
      <w:tr w:rsidR="00C56068" w14:paraId="2EC2490E" w14:textId="77777777" w:rsidTr="009F5F3F">
        <w:trPr>
          <w:trHeight w:val="567"/>
        </w:trPr>
        <w:tc>
          <w:tcPr>
            <w:tcW w:w="543" w:type="dxa"/>
            <w:shd w:val="clear" w:color="auto" w:fill="EAEAEA"/>
            <w:vAlign w:val="center"/>
          </w:tcPr>
          <w:p w14:paraId="3BCF7E55" w14:textId="77777777" w:rsidR="00C56068" w:rsidRPr="00FB30FF" w:rsidRDefault="00C56068" w:rsidP="00DD6D16">
            <w:pPr>
              <w:pStyle w:val="ListParagraph"/>
              <w:widowControl w:val="0"/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color w:val="231F20"/>
              </w:rPr>
            </w:pPr>
          </w:p>
        </w:tc>
        <w:sdt>
          <w:sdtPr>
            <w:rPr>
              <w:color w:val="231F20"/>
            </w:rPr>
            <w:id w:val="-1209564633"/>
            <w:placeholder>
              <w:docPart w:val="3EB380CEFB5A44C7BD307EB87D695556"/>
            </w:placeholder>
            <w:showingPlcHdr/>
          </w:sdtPr>
          <w:sdtEndPr/>
          <w:sdtContent>
            <w:tc>
              <w:tcPr>
                <w:tcW w:w="2759" w:type="dxa"/>
                <w:shd w:val="clear" w:color="auto" w:fill="auto"/>
                <w:vAlign w:val="center"/>
              </w:tcPr>
              <w:p w14:paraId="222E4B56" w14:textId="3EA0881B" w:rsidR="00C56068" w:rsidRPr="00F97B4C" w:rsidRDefault="00C56068" w:rsidP="00C56068">
                <w:pPr>
                  <w:jc w:val="center"/>
                  <w:rPr>
                    <w:color w:val="231F20"/>
                  </w:rPr>
                </w:pPr>
                <w:r w:rsidRPr="006828C1">
                  <w:rPr>
                    <w:rStyle w:val="PlaceholderText"/>
                  </w:rPr>
                  <w:t>Ear Tag</w:t>
                </w:r>
              </w:p>
            </w:tc>
          </w:sdtContent>
        </w:sdt>
        <w:sdt>
          <w:sdtPr>
            <w:rPr>
              <w:color w:val="231F20"/>
            </w:rPr>
            <w:id w:val="72025838"/>
            <w:placeholder>
              <w:docPart w:val="87A2626722384C0CBD8BBFEE9EFF0FD4"/>
            </w:placeholder>
            <w:showingPlcHdr/>
          </w:sdtPr>
          <w:sdtEndPr/>
          <w:sdtContent>
            <w:tc>
              <w:tcPr>
                <w:tcW w:w="3549" w:type="dxa"/>
                <w:shd w:val="clear" w:color="auto" w:fill="auto"/>
                <w:vAlign w:val="center"/>
              </w:tcPr>
              <w:p w14:paraId="650CEE84" w14:textId="1250E7C8" w:rsidR="00C56068" w:rsidRPr="00F97B4C" w:rsidRDefault="00C56068" w:rsidP="00C56068">
                <w:pPr>
                  <w:jc w:val="center"/>
                  <w:rPr>
                    <w:color w:val="231F20"/>
                  </w:rPr>
                </w:pPr>
                <w:r w:rsidRPr="000C0051">
                  <w:rPr>
                    <w:rStyle w:val="PlaceholderText"/>
                  </w:rPr>
                  <w:t>Tube Number</w:t>
                </w:r>
              </w:p>
            </w:tc>
          </w:sdtContent>
        </w:sdt>
        <w:sdt>
          <w:sdtPr>
            <w:rPr>
              <w:color w:val="231F20"/>
            </w:rPr>
            <w:id w:val="-1970732227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130" w:type="dxa"/>
                <w:shd w:val="clear" w:color="auto" w:fill="EAEAEA"/>
                <w:vAlign w:val="center"/>
              </w:tcPr>
              <w:p w14:paraId="3C273AB6" w14:textId="43F8659E" w:rsidR="00C56068" w:rsidRPr="00123E9A" w:rsidRDefault="00C56068" w:rsidP="00C56068">
                <w:pPr>
                  <w:jc w:val="center"/>
                  <w:rPr>
                    <w:color w:val="231F20"/>
                  </w:rPr>
                </w:pPr>
                <w:r w:rsidRPr="00BE2975">
                  <w:rPr>
                    <w:rFonts w:ascii="MS Gothic" w:eastAsia="MS Gothic" w:hAnsi="MS Gothic" w:hint="eastAsia"/>
                    <w:color w:val="231F20"/>
                  </w:rPr>
                  <w:t>☐</w:t>
                </w:r>
              </w:p>
            </w:tc>
          </w:sdtContent>
        </w:sdt>
        <w:sdt>
          <w:sdtPr>
            <w:rPr>
              <w:color w:val="231F20"/>
            </w:rPr>
            <w:id w:val="-33999908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124" w:type="dxa"/>
                <w:shd w:val="clear" w:color="auto" w:fill="EAEAEA"/>
                <w:vAlign w:val="center"/>
              </w:tcPr>
              <w:p w14:paraId="48041C27" w14:textId="3A681D66" w:rsidR="00C56068" w:rsidRPr="00123E9A" w:rsidRDefault="00C56068" w:rsidP="00C56068">
                <w:pPr>
                  <w:jc w:val="center"/>
                  <w:rPr>
                    <w:color w:val="231F20"/>
                  </w:rPr>
                </w:pPr>
                <w:r>
                  <w:rPr>
                    <w:rFonts w:ascii="MS Gothic" w:eastAsia="MS Gothic" w:hAnsi="MS Gothic" w:hint="eastAsia"/>
                    <w:color w:val="231F20"/>
                  </w:rPr>
                  <w:t>☐</w:t>
                </w:r>
              </w:p>
            </w:tc>
          </w:sdtContent>
        </w:sdt>
        <w:tc>
          <w:tcPr>
            <w:tcW w:w="1351" w:type="dxa"/>
            <w:shd w:val="clear" w:color="auto" w:fill="EAEAEA"/>
            <w:vAlign w:val="center"/>
          </w:tcPr>
          <w:p w14:paraId="60B8DB4F" w14:textId="77777777" w:rsidR="00C56068" w:rsidRPr="00123E9A" w:rsidRDefault="00C56068" w:rsidP="00C56068">
            <w:pPr>
              <w:rPr>
                <w:color w:val="231F20"/>
              </w:rPr>
            </w:pPr>
          </w:p>
        </w:tc>
      </w:tr>
      <w:tr w:rsidR="00C56068" w14:paraId="19CE96E5" w14:textId="77777777" w:rsidTr="009F5F3F">
        <w:trPr>
          <w:trHeight w:val="567"/>
        </w:trPr>
        <w:tc>
          <w:tcPr>
            <w:tcW w:w="543" w:type="dxa"/>
            <w:shd w:val="clear" w:color="auto" w:fill="EAEAEA"/>
            <w:vAlign w:val="center"/>
          </w:tcPr>
          <w:p w14:paraId="6E797261" w14:textId="77777777" w:rsidR="00C56068" w:rsidRPr="00FB30FF" w:rsidRDefault="00C56068" w:rsidP="00DD6D16">
            <w:pPr>
              <w:pStyle w:val="ListParagraph"/>
              <w:widowControl w:val="0"/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color w:val="231F20"/>
              </w:rPr>
            </w:pPr>
          </w:p>
        </w:tc>
        <w:sdt>
          <w:sdtPr>
            <w:rPr>
              <w:color w:val="231F20"/>
            </w:rPr>
            <w:id w:val="-879634439"/>
            <w:placeholder>
              <w:docPart w:val="40F16551E4B4443780F798F80E73095F"/>
            </w:placeholder>
            <w:showingPlcHdr/>
          </w:sdtPr>
          <w:sdtEndPr/>
          <w:sdtContent>
            <w:tc>
              <w:tcPr>
                <w:tcW w:w="2759" w:type="dxa"/>
                <w:shd w:val="clear" w:color="auto" w:fill="auto"/>
                <w:vAlign w:val="center"/>
              </w:tcPr>
              <w:p w14:paraId="4425DA57" w14:textId="7134A87A" w:rsidR="00C56068" w:rsidRPr="00F97B4C" w:rsidRDefault="00C56068" w:rsidP="00C56068">
                <w:pPr>
                  <w:jc w:val="center"/>
                  <w:rPr>
                    <w:color w:val="231F20"/>
                  </w:rPr>
                </w:pPr>
                <w:r w:rsidRPr="006828C1">
                  <w:rPr>
                    <w:rStyle w:val="PlaceholderText"/>
                  </w:rPr>
                  <w:t>Ear Tag</w:t>
                </w:r>
              </w:p>
            </w:tc>
          </w:sdtContent>
        </w:sdt>
        <w:sdt>
          <w:sdtPr>
            <w:rPr>
              <w:color w:val="231F20"/>
            </w:rPr>
            <w:id w:val="-307624932"/>
            <w:placeholder>
              <w:docPart w:val="8DA101E609684C589B04F0A2B9B9CC08"/>
            </w:placeholder>
            <w:showingPlcHdr/>
          </w:sdtPr>
          <w:sdtEndPr/>
          <w:sdtContent>
            <w:tc>
              <w:tcPr>
                <w:tcW w:w="3549" w:type="dxa"/>
                <w:shd w:val="clear" w:color="auto" w:fill="auto"/>
                <w:vAlign w:val="center"/>
              </w:tcPr>
              <w:p w14:paraId="7B36130B" w14:textId="76292DAC" w:rsidR="00C56068" w:rsidRPr="00F97B4C" w:rsidRDefault="00C56068" w:rsidP="00C56068">
                <w:pPr>
                  <w:jc w:val="center"/>
                  <w:rPr>
                    <w:color w:val="231F20"/>
                  </w:rPr>
                </w:pPr>
                <w:r w:rsidRPr="000C0051">
                  <w:rPr>
                    <w:rStyle w:val="PlaceholderText"/>
                  </w:rPr>
                  <w:t>Tube Number</w:t>
                </w:r>
              </w:p>
            </w:tc>
          </w:sdtContent>
        </w:sdt>
        <w:sdt>
          <w:sdtPr>
            <w:rPr>
              <w:color w:val="231F20"/>
            </w:rPr>
            <w:id w:val="1455357565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130" w:type="dxa"/>
                <w:shd w:val="clear" w:color="auto" w:fill="EAEAEA"/>
                <w:vAlign w:val="center"/>
              </w:tcPr>
              <w:p w14:paraId="64858C39" w14:textId="40AB0D78" w:rsidR="00C56068" w:rsidRPr="00123E9A" w:rsidRDefault="00C56068" w:rsidP="00C56068">
                <w:pPr>
                  <w:jc w:val="center"/>
                  <w:rPr>
                    <w:color w:val="231F20"/>
                  </w:rPr>
                </w:pPr>
                <w:r w:rsidRPr="00BE2975">
                  <w:rPr>
                    <w:rFonts w:ascii="MS Gothic" w:eastAsia="MS Gothic" w:hAnsi="MS Gothic" w:hint="eastAsia"/>
                    <w:color w:val="231F20"/>
                  </w:rPr>
                  <w:t>☐</w:t>
                </w:r>
              </w:p>
            </w:tc>
          </w:sdtContent>
        </w:sdt>
        <w:sdt>
          <w:sdtPr>
            <w:rPr>
              <w:color w:val="231F20"/>
            </w:rPr>
            <w:id w:val="-680663768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124" w:type="dxa"/>
                <w:shd w:val="clear" w:color="auto" w:fill="EAEAEA"/>
                <w:vAlign w:val="center"/>
              </w:tcPr>
              <w:p w14:paraId="72615107" w14:textId="58A548E3" w:rsidR="00C56068" w:rsidRPr="00123E9A" w:rsidRDefault="00C56068" w:rsidP="00C56068">
                <w:pPr>
                  <w:jc w:val="center"/>
                  <w:rPr>
                    <w:color w:val="231F20"/>
                  </w:rPr>
                </w:pPr>
                <w:r>
                  <w:rPr>
                    <w:rFonts w:ascii="MS Gothic" w:eastAsia="MS Gothic" w:hAnsi="MS Gothic" w:hint="eastAsia"/>
                    <w:color w:val="231F20"/>
                  </w:rPr>
                  <w:t>☐</w:t>
                </w:r>
              </w:p>
            </w:tc>
          </w:sdtContent>
        </w:sdt>
        <w:tc>
          <w:tcPr>
            <w:tcW w:w="1351" w:type="dxa"/>
            <w:shd w:val="clear" w:color="auto" w:fill="EAEAEA"/>
            <w:vAlign w:val="center"/>
          </w:tcPr>
          <w:p w14:paraId="1A6E7015" w14:textId="77777777" w:rsidR="00C56068" w:rsidRPr="00123E9A" w:rsidRDefault="00C56068" w:rsidP="00C56068">
            <w:pPr>
              <w:rPr>
                <w:color w:val="231F20"/>
              </w:rPr>
            </w:pPr>
          </w:p>
        </w:tc>
      </w:tr>
      <w:tr w:rsidR="00C56068" w14:paraId="07F50B7A" w14:textId="77777777" w:rsidTr="009F5F3F">
        <w:trPr>
          <w:trHeight w:val="567"/>
        </w:trPr>
        <w:tc>
          <w:tcPr>
            <w:tcW w:w="543" w:type="dxa"/>
            <w:shd w:val="clear" w:color="auto" w:fill="EAEAEA"/>
            <w:vAlign w:val="center"/>
          </w:tcPr>
          <w:p w14:paraId="257F8AB0" w14:textId="77777777" w:rsidR="00C56068" w:rsidRPr="00FB30FF" w:rsidRDefault="00C56068" w:rsidP="00DD6D16">
            <w:pPr>
              <w:pStyle w:val="ListParagraph"/>
              <w:widowControl w:val="0"/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color w:val="231F20"/>
              </w:rPr>
            </w:pPr>
          </w:p>
        </w:tc>
        <w:sdt>
          <w:sdtPr>
            <w:rPr>
              <w:color w:val="231F20"/>
            </w:rPr>
            <w:id w:val="1700816891"/>
            <w:placeholder>
              <w:docPart w:val="3562333AB7ED47DB951AD39A3A692E32"/>
            </w:placeholder>
            <w:showingPlcHdr/>
          </w:sdtPr>
          <w:sdtEndPr/>
          <w:sdtContent>
            <w:tc>
              <w:tcPr>
                <w:tcW w:w="2759" w:type="dxa"/>
                <w:shd w:val="clear" w:color="auto" w:fill="auto"/>
                <w:vAlign w:val="center"/>
              </w:tcPr>
              <w:p w14:paraId="28F83DF5" w14:textId="2CB4F151" w:rsidR="00C56068" w:rsidRPr="00F97B4C" w:rsidRDefault="00C56068" w:rsidP="00C56068">
                <w:pPr>
                  <w:jc w:val="center"/>
                  <w:rPr>
                    <w:color w:val="231F20"/>
                  </w:rPr>
                </w:pPr>
                <w:r w:rsidRPr="006828C1">
                  <w:rPr>
                    <w:rStyle w:val="PlaceholderText"/>
                  </w:rPr>
                  <w:t>Ear Tag</w:t>
                </w:r>
              </w:p>
            </w:tc>
          </w:sdtContent>
        </w:sdt>
        <w:sdt>
          <w:sdtPr>
            <w:rPr>
              <w:color w:val="231F20"/>
            </w:rPr>
            <w:id w:val="-1445767090"/>
            <w:placeholder>
              <w:docPart w:val="3406B30410224898AA498F14207C9936"/>
            </w:placeholder>
            <w:showingPlcHdr/>
          </w:sdtPr>
          <w:sdtEndPr/>
          <w:sdtContent>
            <w:tc>
              <w:tcPr>
                <w:tcW w:w="3549" w:type="dxa"/>
                <w:shd w:val="clear" w:color="auto" w:fill="auto"/>
                <w:vAlign w:val="center"/>
              </w:tcPr>
              <w:p w14:paraId="566DA66F" w14:textId="060EB4A9" w:rsidR="00C56068" w:rsidRPr="00F97B4C" w:rsidRDefault="00C56068" w:rsidP="00C56068">
                <w:pPr>
                  <w:jc w:val="center"/>
                  <w:rPr>
                    <w:color w:val="231F20"/>
                  </w:rPr>
                </w:pPr>
                <w:r w:rsidRPr="000C0051">
                  <w:rPr>
                    <w:rStyle w:val="PlaceholderText"/>
                  </w:rPr>
                  <w:t>Tube Number</w:t>
                </w:r>
              </w:p>
            </w:tc>
          </w:sdtContent>
        </w:sdt>
        <w:sdt>
          <w:sdtPr>
            <w:rPr>
              <w:color w:val="231F20"/>
            </w:rPr>
            <w:id w:val="-94400569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130" w:type="dxa"/>
                <w:shd w:val="clear" w:color="auto" w:fill="EAEAEA"/>
                <w:vAlign w:val="center"/>
              </w:tcPr>
              <w:p w14:paraId="4796E6A3" w14:textId="0DDCF5AD" w:rsidR="00C56068" w:rsidRPr="00123E9A" w:rsidRDefault="00C56068" w:rsidP="00C56068">
                <w:pPr>
                  <w:jc w:val="center"/>
                  <w:rPr>
                    <w:color w:val="231F20"/>
                  </w:rPr>
                </w:pPr>
                <w:r w:rsidRPr="00BE2975">
                  <w:rPr>
                    <w:rFonts w:ascii="MS Gothic" w:eastAsia="MS Gothic" w:hAnsi="MS Gothic" w:hint="eastAsia"/>
                    <w:color w:val="231F20"/>
                  </w:rPr>
                  <w:t>☐</w:t>
                </w:r>
              </w:p>
            </w:tc>
          </w:sdtContent>
        </w:sdt>
        <w:sdt>
          <w:sdtPr>
            <w:rPr>
              <w:color w:val="231F20"/>
            </w:rPr>
            <w:id w:val="-369460498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124" w:type="dxa"/>
                <w:shd w:val="clear" w:color="auto" w:fill="EAEAEA"/>
                <w:vAlign w:val="center"/>
              </w:tcPr>
              <w:p w14:paraId="031ACDCA" w14:textId="7C950680" w:rsidR="00C56068" w:rsidRPr="00123E9A" w:rsidRDefault="00C56068" w:rsidP="00C56068">
                <w:pPr>
                  <w:jc w:val="center"/>
                  <w:rPr>
                    <w:color w:val="231F20"/>
                  </w:rPr>
                </w:pPr>
                <w:r>
                  <w:rPr>
                    <w:rFonts w:ascii="MS Gothic" w:eastAsia="MS Gothic" w:hAnsi="MS Gothic" w:hint="eastAsia"/>
                    <w:color w:val="231F20"/>
                  </w:rPr>
                  <w:t>☐</w:t>
                </w:r>
              </w:p>
            </w:tc>
          </w:sdtContent>
        </w:sdt>
        <w:tc>
          <w:tcPr>
            <w:tcW w:w="1351" w:type="dxa"/>
            <w:shd w:val="clear" w:color="auto" w:fill="EAEAEA"/>
            <w:vAlign w:val="center"/>
          </w:tcPr>
          <w:p w14:paraId="3655784E" w14:textId="77777777" w:rsidR="00C56068" w:rsidRPr="00123E9A" w:rsidRDefault="00C56068" w:rsidP="00C56068">
            <w:pPr>
              <w:rPr>
                <w:color w:val="231F20"/>
              </w:rPr>
            </w:pPr>
          </w:p>
        </w:tc>
      </w:tr>
      <w:tr w:rsidR="00C56068" w14:paraId="3472618F" w14:textId="77777777" w:rsidTr="009F5F3F">
        <w:trPr>
          <w:trHeight w:val="567"/>
        </w:trPr>
        <w:tc>
          <w:tcPr>
            <w:tcW w:w="543" w:type="dxa"/>
            <w:shd w:val="clear" w:color="auto" w:fill="EAEAEA"/>
            <w:vAlign w:val="center"/>
          </w:tcPr>
          <w:p w14:paraId="5EC60835" w14:textId="77777777" w:rsidR="00C56068" w:rsidRPr="00FB30FF" w:rsidRDefault="00C56068" w:rsidP="00DD6D16">
            <w:pPr>
              <w:pStyle w:val="ListParagraph"/>
              <w:widowControl w:val="0"/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color w:val="231F20"/>
              </w:rPr>
            </w:pPr>
          </w:p>
        </w:tc>
        <w:sdt>
          <w:sdtPr>
            <w:rPr>
              <w:color w:val="231F20"/>
            </w:rPr>
            <w:id w:val="1609466242"/>
            <w:placeholder>
              <w:docPart w:val="AFDFDF42AC834C3F95CD5D1A58BC0CF3"/>
            </w:placeholder>
            <w:showingPlcHdr/>
          </w:sdtPr>
          <w:sdtEndPr/>
          <w:sdtContent>
            <w:tc>
              <w:tcPr>
                <w:tcW w:w="2759" w:type="dxa"/>
                <w:shd w:val="clear" w:color="auto" w:fill="auto"/>
                <w:vAlign w:val="center"/>
              </w:tcPr>
              <w:p w14:paraId="6E35BEA1" w14:textId="5406CB4E" w:rsidR="00C56068" w:rsidRPr="00F97B4C" w:rsidRDefault="00C56068" w:rsidP="00C56068">
                <w:pPr>
                  <w:jc w:val="center"/>
                  <w:rPr>
                    <w:color w:val="231F20"/>
                  </w:rPr>
                </w:pPr>
                <w:r w:rsidRPr="006828C1">
                  <w:rPr>
                    <w:rStyle w:val="PlaceholderText"/>
                  </w:rPr>
                  <w:t>Ear Tag</w:t>
                </w:r>
              </w:p>
            </w:tc>
          </w:sdtContent>
        </w:sdt>
        <w:sdt>
          <w:sdtPr>
            <w:rPr>
              <w:color w:val="231F20"/>
            </w:rPr>
            <w:id w:val="1088971084"/>
            <w:placeholder>
              <w:docPart w:val="94478BCED66A490D8CDAE698DC08441D"/>
            </w:placeholder>
            <w:showingPlcHdr/>
          </w:sdtPr>
          <w:sdtEndPr/>
          <w:sdtContent>
            <w:tc>
              <w:tcPr>
                <w:tcW w:w="3549" w:type="dxa"/>
                <w:shd w:val="clear" w:color="auto" w:fill="auto"/>
                <w:vAlign w:val="center"/>
              </w:tcPr>
              <w:p w14:paraId="1EDF1D7A" w14:textId="7981CB25" w:rsidR="00C56068" w:rsidRPr="00F97B4C" w:rsidRDefault="00C56068" w:rsidP="00C56068">
                <w:pPr>
                  <w:jc w:val="center"/>
                  <w:rPr>
                    <w:color w:val="231F20"/>
                  </w:rPr>
                </w:pPr>
                <w:r w:rsidRPr="000C0051">
                  <w:rPr>
                    <w:rStyle w:val="PlaceholderText"/>
                  </w:rPr>
                  <w:t>Tube Number</w:t>
                </w:r>
              </w:p>
            </w:tc>
          </w:sdtContent>
        </w:sdt>
        <w:sdt>
          <w:sdtPr>
            <w:rPr>
              <w:color w:val="231F20"/>
            </w:rPr>
            <w:id w:val="-510523883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130" w:type="dxa"/>
                <w:shd w:val="clear" w:color="auto" w:fill="EAEAEA"/>
                <w:vAlign w:val="center"/>
              </w:tcPr>
              <w:p w14:paraId="707A95E1" w14:textId="51B2DC5A" w:rsidR="00C56068" w:rsidRPr="00123E9A" w:rsidRDefault="00C56068" w:rsidP="00C56068">
                <w:pPr>
                  <w:jc w:val="center"/>
                  <w:rPr>
                    <w:color w:val="231F20"/>
                  </w:rPr>
                </w:pPr>
                <w:r w:rsidRPr="00BE2975">
                  <w:rPr>
                    <w:rFonts w:ascii="MS Gothic" w:eastAsia="MS Gothic" w:hAnsi="MS Gothic" w:hint="eastAsia"/>
                    <w:color w:val="231F20"/>
                  </w:rPr>
                  <w:t>☐</w:t>
                </w:r>
              </w:p>
            </w:tc>
          </w:sdtContent>
        </w:sdt>
        <w:sdt>
          <w:sdtPr>
            <w:rPr>
              <w:color w:val="231F20"/>
            </w:rPr>
            <w:id w:val="-1163397744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124" w:type="dxa"/>
                <w:shd w:val="clear" w:color="auto" w:fill="EAEAEA"/>
                <w:vAlign w:val="center"/>
              </w:tcPr>
              <w:p w14:paraId="29D4BA4C" w14:textId="1A8F809F" w:rsidR="00C56068" w:rsidRPr="00123E9A" w:rsidRDefault="00C56068" w:rsidP="00C56068">
                <w:pPr>
                  <w:jc w:val="center"/>
                  <w:rPr>
                    <w:color w:val="231F20"/>
                  </w:rPr>
                </w:pPr>
                <w:r>
                  <w:rPr>
                    <w:rFonts w:ascii="MS Gothic" w:eastAsia="MS Gothic" w:hAnsi="MS Gothic" w:hint="eastAsia"/>
                    <w:color w:val="231F20"/>
                  </w:rPr>
                  <w:t>☐</w:t>
                </w:r>
              </w:p>
            </w:tc>
          </w:sdtContent>
        </w:sdt>
        <w:tc>
          <w:tcPr>
            <w:tcW w:w="1351" w:type="dxa"/>
            <w:shd w:val="clear" w:color="auto" w:fill="EAEAEA"/>
            <w:vAlign w:val="center"/>
          </w:tcPr>
          <w:p w14:paraId="60FBBC44" w14:textId="77777777" w:rsidR="00C56068" w:rsidRPr="00123E9A" w:rsidRDefault="00C56068" w:rsidP="00C56068">
            <w:pPr>
              <w:rPr>
                <w:color w:val="231F20"/>
              </w:rPr>
            </w:pPr>
          </w:p>
        </w:tc>
      </w:tr>
      <w:tr w:rsidR="00C56068" w14:paraId="6F134B48" w14:textId="77777777" w:rsidTr="009F5F3F">
        <w:trPr>
          <w:trHeight w:val="567"/>
        </w:trPr>
        <w:tc>
          <w:tcPr>
            <w:tcW w:w="543" w:type="dxa"/>
            <w:shd w:val="clear" w:color="auto" w:fill="EAEAEA"/>
            <w:vAlign w:val="center"/>
          </w:tcPr>
          <w:p w14:paraId="23157129" w14:textId="77777777" w:rsidR="00C56068" w:rsidRPr="00FB30FF" w:rsidRDefault="00C56068" w:rsidP="00DD6D16">
            <w:pPr>
              <w:pStyle w:val="ListParagraph"/>
              <w:widowControl w:val="0"/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color w:val="231F20"/>
              </w:rPr>
            </w:pPr>
          </w:p>
        </w:tc>
        <w:sdt>
          <w:sdtPr>
            <w:rPr>
              <w:color w:val="231F20"/>
            </w:rPr>
            <w:id w:val="2138834476"/>
            <w:placeholder>
              <w:docPart w:val="610CBD3ED05A4387906706340341AE9A"/>
            </w:placeholder>
            <w:showingPlcHdr/>
          </w:sdtPr>
          <w:sdtEndPr/>
          <w:sdtContent>
            <w:tc>
              <w:tcPr>
                <w:tcW w:w="2759" w:type="dxa"/>
                <w:shd w:val="clear" w:color="auto" w:fill="auto"/>
                <w:vAlign w:val="center"/>
              </w:tcPr>
              <w:p w14:paraId="08A2ECF1" w14:textId="0F90E392" w:rsidR="00C56068" w:rsidRPr="00F97B4C" w:rsidRDefault="00C56068" w:rsidP="00C56068">
                <w:pPr>
                  <w:jc w:val="center"/>
                  <w:rPr>
                    <w:color w:val="231F20"/>
                  </w:rPr>
                </w:pPr>
                <w:r w:rsidRPr="006828C1">
                  <w:rPr>
                    <w:rStyle w:val="PlaceholderText"/>
                  </w:rPr>
                  <w:t>Ear Tag</w:t>
                </w:r>
              </w:p>
            </w:tc>
          </w:sdtContent>
        </w:sdt>
        <w:sdt>
          <w:sdtPr>
            <w:rPr>
              <w:color w:val="231F20"/>
            </w:rPr>
            <w:id w:val="839817475"/>
            <w:placeholder>
              <w:docPart w:val="26F5DE1B061F4A62A70082EB12D99474"/>
            </w:placeholder>
            <w:showingPlcHdr/>
          </w:sdtPr>
          <w:sdtEndPr/>
          <w:sdtContent>
            <w:tc>
              <w:tcPr>
                <w:tcW w:w="3549" w:type="dxa"/>
                <w:shd w:val="clear" w:color="auto" w:fill="auto"/>
                <w:vAlign w:val="center"/>
              </w:tcPr>
              <w:p w14:paraId="6D68921F" w14:textId="3992F468" w:rsidR="00C56068" w:rsidRPr="00F97B4C" w:rsidRDefault="00C56068" w:rsidP="00C56068">
                <w:pPr>
                  <w:jc w:val="center"/>
                  <w:rPr>
                    <w:color w:val="231F20"/>
                  </w:rPr>
                </w:pPr>
                <w:r w:rsidRPr="000C0051">
                  <w:rPr>
                    <w:rStyle w:val="PlaceholderText"/>
                  </w:rPr>
                  <w:t>Tube Number</w:t>
                </w:r>
              </w:p>
            </w:tc>
          </w:sdtContent>
        </w:sdt>
        <w:sdt>
          <w:sdtPr>
            <w:rPr>
              <w:color w:val="231F20"/>
            </w:rPr>
            <w:id w:val="-1418171594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130" w:type="dxa"/>
                <w:shd w:val="clear" w:color="auto" w:fill="EAEAEA"/>
                <w:vAlign w:val="center"/>
              </w:tcPr>
              <w:p w14:paraId="5FBA8E6B" w14:textId="2F0499B4" w:rsidR="00C56068" w:rsidRPr="00123E9A" w:rsidRDefault="00C56068" w:rsidP="00C56068">
                <w:pPr>
                  <w:jc w:val="center"/>
                  <w:rPr>
                    <w:color w:val="231F20"/>
                  </w:rPr>
                </w:pPr>
                <w:r w:rsidRPr="00BE2975">
                  <w:rPr>
                    <w:rFonts w:ascii="MS Gothic" w:eastAsia="MS Gothic" w:hAnsi="MS Gothic" w:hint="eastAsia"/>
                    <w:color w:val="231F20"/>
                  </w:rPr>
                  <w:t>☐</w:t>
                </w:r>
              </w:p>
            </w:tc>
          </w:sdtContent>
        </w:sdt>
        <w:sdt>
          <w:sdtPr>
            <w:rPr>
              <w:color w:val="231F20"/>
            </w:rPr>
            <w:id w:val="-983617297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124" w:type="dxa"/>
                <w:shd w:val="clear" w:color="auto" w:fill="EAEAEA"/>
                <w:vAlign w:val="center"/>
              </w:tcPr>
              <w:p w14:paraId="12F69317" w14:textId="01925DA8" w:rsidR="00C56068" w:rsidRPr="00123E9A" w:rsidRDefault="00C56068" w:rsidP="00C56068">
                <w:pPr>
                  <w:jc w:val="center"/>
                  <w:rPr>
                    <w:color w:val="231F20"/>
                  </w:rPr>
                </w:pPr>
                <w:r>
                  <w:rPr>
                    <w:rFonts w:ascii="MS Gothic" w:eastAsia="MS Gothic" w:hAnsi="MS Gothic" w:hint="eastAsia"/>
                    <w:color w:val="231F20"/>
                  </w:rPr>
                  <w:t>☐</w:t>
                </w:r>
              </w:p>
            </w:tc>
          </w:sdtContent>
        </w:sdt>
        <w:tc>
          <w:tcPr>
            <w:tcW w:w="1351" w:type="dxa"/>
            <w:shd w:val="clear" w:color="auto" w:fill="EAEAEA"/>
            <w:vAlign w:val="center"/>
          </w:tcPr>
          <w:p w14:paraId="18758245" w14:textId="77777777" w:rsidR="00C56068" w:rsidRPr="00123E9A" w:rsidRDefault="00C56068" w:rsidP="00C56068">
            <w:pPr>
              <w:rPr>
                <w:color w:val="231F20"/>
              </w:rPr>
            </w:pPr>
          </w:p>
        </w:tc>
      </w:tr>
      <w:tr w:rsidR="00C56068" w14:paraId="54AE7CE3" w14:textId="77777777" w:rsidTr="009F5F3F">
        <w:trPr>
          <w:trHeight w:val="567"/>
        </w:trPr>
        <w:tc>
          <w:tcPr>
            <w:tcW w:w="543" w:type="dxa"/>
            <w:shd w:val="clear" w:color="auto" w:fill="EAEAEA"/>
            <w:vAlign w:val="center"/>
          </w:tcPr>
          <w:p w14:paraId="523C0E87" w14:textId="77777777" w:rsidR="00C56068" w:rsidRPr="00FB30FF" w:rsidRDefault="00C56068" w:rsidP="00DD6D16">
            <w:pPr>
              <w:pStyle w:val="ListParagraph"/>
              <w:widowControl w:val="0"/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color w:val="231F20"/>
              </w:rPr>
            </w:pPr>
          </w:p>
        </w:tc>
        <w:sdt>
          <w:sdtPr>
            <w:rPr>
              <w:color w:val="231F20"/>
            </w:rPr>
            <w:id w:val="-1956314978"/>
            <w:placeholder>
              <w:docPart w:val="7E033A75A29848AA94E06D240C0A0363"/>
            </w:placeholder>
            <w:showingPlcHdr/>
          </w:sdtPr>
          <w:sdtEndPr/>
          <w:sdtContent>
            <w:tc>
              <w:tcPr>
                <w:tcW w:w="2759" w:type="dxa"/>
                <w:shd w:val="clear" w:color="auto" w:fill="auto"/>
                <w:vAlign w:val="center"/>
              </w:tcPr>
              <w:p w14:paraId="6506372B" w14:textId="7CB70E59" w:rsidR="00C56068" w:rsidRPr="00F97B4C" w:rsidRDefault="00C56068" w:rsidP="00C56068">
                <w:pPr>
                  <w:jc w:val="center"/>
                  <w:rPr>
                    <w:color w:val="231F20"/>
                  </w:rPr>
                </w:pPr>
                <w:r w:rsidRPr="006828C1">
                  <w:rPr>
                    <w:rStyle w:val="PlaceholderText"/>
                  </w:rPr>
                  <w:t>Ear Tag</w:t>
                </w:r>
              </w:p>
            </w:tc>
          </w:sdtContent>
        </w:sdt>
        <w:sdt>
          <w:sdtPr>
            <w:rPr>
              <w:color w:val="231F20"/>
            </w:rPr>
            <w:id w:val="879444402"/>
            <w:placeholder>
              <w:docPart w:val="5FDB4C23F6C84275A0CFF7BDBADEFFDE"/>
            </w:placeholder>
            <w:showingPlcHdr/>
          </w:sdtPr>
          <w:sdtEndPr/>
          <w:sdtContent>
            <w:tc>
              <w:tcPr>
                <w:tcW w:w="3549" w:type="dxa"/>
                <w:shd w:val="clear" w:color="auto" w:fill="auto"/>
                <w:vAlign w:val="center"/>
              </w:tcPr>
              <w:p w14:paraId="3A7F5C91" w14:textId="4B276116" w:rsidR="00C56068" w:rsidRPr="00F97B4C" w:rsidRDefault="00C56068" w:rsidP="00C56068">
                <w:pPr>
                  <w:jc w:val="center"/>
                  <w:rPr>
                    <w:color w:val="231F20"/>
                  </w:rPr>
                </w:pPr>
                <w:r w:rsidRPr="000C0051">
                  <w:rPr>
                    <w:rStyle w:val="PlaceholderText"/>
                  </w:rPr>
                  <w:t>Tube Number</w:t>
                </w:r>
              </w:p>
            </w:tc>
          </w:sdtContent>
        </w:sdt>
        <w:sdt>
          <w:sdtPr>
            <w:rPr>
              <w:color w:val="231F20"/>
            </w:rPr>
            <w:id w:val="-1122915316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130" w:type="dxa"/>
                <w:shd w:val="clear" w:color="auto" w:fill="EAEAEA"/>
                <w:vAlign w:val="center"/>
              </w:tcPr>
              <w:p w14:paraId="430EE863" w14:textId="4F8D03B4" w:rsidR="00C56068" w:rsidRPr="00123E9A" w:rsidRDefault="00C56068" w:rsidP="00C56068">
                <w:pPr>
                  <w:jc w:val="center"/>
                  <w:rPr>
                    <w:color w:val="231F20"/>
                  </w:rPr>
                </w:pPr>
                <w:r w:rsidRPr="00BE2975">
                  <w:rPr>
                    <w:rFonts w:ascii="MS Gothic" w:eastAsia="MS Gothic" w:hAnsi="MS Gothic" w:hint="eastAsia"/>
                    <w:color w:val="231F20"/>
                  </w:rPr>
                  <w:t>☐</w:t>
                </w:r>
              </w:p>
            </w:tc>
          </w:sdtContent>
        </w:sdt>
        <w:sdt>
          <w:sdtPr>
            <w:rPr>
              <w:color w:val="231F20"/>
            </w:rPr>
            <w:id w:val="-814027884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124" w:type="dxa"/>
                <w:shd w:val="clear" w:color="auto" w:fill="EAEAEA"/>
                <w:vAlign w:val="center"/>
              </w:tcPr>
              <w:p w14:paraId="2DF60345" w14:textId="5E129E77" w:rsidR="00C56068" w:rsidRPr="00123E9A" w:rsidRDefault="00C56068" w:rsidP="00C56068">
                <w:pPr>
                  <w:jc w:val="center"/>
                  <w:rPr>
                    <w:color w:val="231F20"/>
                  </w:rPr>
                </w:pPr>
                <w:r>
                  <w:rPr>
                    <w:rFonts w:ascii="MS Gothic" w:eastAsia="MS Gothic" w:hAnsi="MS Gothic" w:hint="eastAsia"/>
                    <w:color w:val="231F20"/>
                  </w:rPr>
                  <w:t>☐</w:t>
                </w:r>
              </w:p>
            </w:tc>
          </w:sdtContent>
        </w:sdt>
        <w:tc>
          <w:tcPr>
            <w:tcW w:w="1351" w:type="dxa"/>
            <w:shd w:val="clear" w:color="auto" w:fill="EAEAEA"/>
            <w:vAlign w:val="center"/>
          </w:tcPr>
          <w:p w14:paraId="51E837B8" w14:textId="77777777" w:rsidR="00C56068" w:rsidRPr="00123E9A" w:rsidRDefault="00C56068" w:rsidP="00C56068">
            <w:pPr>
              <w:rPr>
                <w:color w:val="231F20"/>
              </w:rPr>
            </w:pPr>
          </w:p>
        </w:tc>
      </w:tr>
      <w:tr w:rsidR="00C56068" w14:paraId="7714B8DE" w14:textId="77777777" w:rsidTr="009F5F3F">
        <w:trPr>
          <w:trHeight w:val="567"/>
        </w:trPr>
        <w:tc>
          <w:tcPr>
            <w:tcW w:w="543" w:type="dxa"/>
            <w:shd w:val="clear" w:color="auto" w:fill="EAEAEA"/>
            <w:vAlign w:val="center"/>
          </w:tcPr>
          <w:p w14:paraId="44F9F1A6" w14:textId="77777777" w:rsidR="00C56068" w:rsidRPr="00FB30FF" w:rsidRDefault="00C56068" w:rsidP="00DD6D16">
            <w:pPr>
              <w:pStyle w:val="ListParagraph"/>
              <w:widowControl w:val="0"/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color w:val="231F20"/>
              </w:rPr>
            </w:pPr>
          </w:p>
        </w:tc>
        <w:sdt>
          <w:sdtPr>
            <w:rPr>
              <w:color w:val="231F20"/>
            </w:rPr>
            <w:id w:val="-1545585901"/>
            <w:placeholder>
              <w:docPart w:val="60D2ED391BD0409A948A28FF905BDD31"/>
            </w:placeholder>
            <w:showingPlcHdr/>
          </w:sdtPr>
          <w:sdtEndPr/>
          <w:sdtContent>
            <w:tc>
              <w:tcPr>
                <w:tcW w:w="2759" w:type="dxa"/>
                <w:shd w:val="clear" w:color="auto" w:fill="auto"/>
                <w:vAlign w:val="center"/>
              </w:tcPr>
              <w:p w14:paraId="43B83755" w14:textId="4B3B014C" w:rsidR="00C56068" w:rsidRPr="00F97B4C" w:rsidRDefault="00C56068" w:rsidP="00C56068">
                <w:pPr>
                  <w:jc w:val="center"/>
                  <w:rPr>
                    <w:color w:val="231F20"/>
                  </w:rPr>
                </w:pPr>
                <w:r w:rsidRPr="006828C1">
                  <w:rPr>
                    <w:rStyle w:val="PlaceholderText"/>
                  </w:rPr>
                  <w:t>Ear Tag</w:t>
                </w:r>
              </w:p>
            </w:tc>
          </w:sdtContent>
        </w:sdt>
        <w:sdt>
          <w:sdtPr>
            <w:rPr>
              <w:color w:val="231F20"/>
            </w:rPr>
            <w:id w:val="-1798062928"/>
            <w:placeholder>
              <w:docPart w:val="C6C8FA000096489DB1289386E94FDCCE"/>
            </w:placeholder>
            <w:showingPlcHdr/>
          </w:sdtPr>
          <w:sdtEndPr/>
          <w:sdtContent>
            <w:tc>
              <w:tcPr>
                <w:tcW w:w="3549" w:type="dxa"/>
                <w:shd w:val="clear" w:color="auto" w:fill="auto"/>
                <w:vAlign w:val="center"/>
              </w:tcPr>
              <w:p w14:paraId="0D2FA368" w14:textId="09C288CD" w:rsidR="00C56068" w:rsidRPr="00F97B4C" w:rsidRDefault="00C56068" w:rsidP="00C56068">
                <w:pPr>
                  <w:jc w:val="center"/>
                  <w:rPr>
                    <w:color w:val="231F20"/>
                  </w:rPr>
                </w:pPr>
                <w:r w:rsidRPr="000C0051">
                  <w:rPr>
                    <w:rStyle w:val="PlaceholderText"/>
                  </w:rPr>
                  <w:t>Tube Number</w:t>
                </w:r>
              </w:p>
            </w:tc>
          </w:sdtContent>
        </w:sdt>
        <w:sdt>
          <w:sdtPr>
            <w:rPr>
              <w:color w:val="231F20"/>
            </w:rPr>
            <w:id w:val="-542677382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130" w:type="dxa"/>
                <w:shd w:val="clear" w:color="auto" w:fill="EAEAEA"/>
                <w:vAlign w:val="center"/>
              </w:tcPr>
              <w:p w14:paraId="779C72FE" w14:textId="003EF2EF" w:rsidR="00C56068" w:rsidRPr="00123E9A" w:rsidRDefault="00C56068" w:rsidP="00C56068">
                <w:pPr>
                  <w:jc w:val="center"/>
                  <w:rPr>
                    <w:color w:val="231F20"/>
                  </w:rPr>
                </w:pPr>
                <w:r>
                  <w:rPr>
                    <w:rFonts w:ascii="MS Gothic" w:eastAsia="MS Gothic" w:hAnsi="MS Gothic" w:hint="eastAsia"/>
                    <w:color w:val="231F20"/>
                  </w:rPr>
                  <w:t>☐</w:t>
                </w:r>
              </w:p>
            </w:tc>
          </w:sdtContent>
        </w:sdt>
        <w:sdt>
          <w:sdtPr>
            <w:rPr>
              <w:color w:val="231F20"/>
            </w:rPr>
            <w:id w:val="-1549369694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124" w:type="dxa"/>
                <w:shd w:val="clear" w:color="auto" w:fill="EAEAEA"/>
                <w:vAlign w:val="center"/>
              </w:tcPr>
              <w:p w14:paraId="47F46C8A" w14:textId="5E8F6015" w:rsidR="00C56068" w:rsidRPr="00123E9A" w:rsidRDefault="00BE42E3" w:rsidP="00C56068">
                <w:pPr>
                  <w:jc w:val="center"/>
                  <w:rPr>
                    <w:color w:val="231F20"/>
                  </w:rPr>
                </w:pPr>
                <w:r>
                  <w:rPr>
                    <w:rFonts w:ascii="MS Gothic" w:eastAsia="MS Gothic" w:hAnsi="MS Gothic" w:hint="eastAsia"/>
                    <w:color w:val="231F20"/>
                  </w:rPr>
                  <w:t>☐</w:t>
                </w:r>
              </w:p>
            </w:tc>
          </w:sdtContent>
        </w:sdt>
        <w:tc>
          <w:tcPr>
            <w:tcW w:w="1351" w:type="dxa"/>
            <w:shd w:val="clear" w:color="auto" w:fill="EAEAEA"/>
            <w:vAlign w:val="center"/>
          </w:tcPr>
          <w:p w14:paraId="06F4C420" w14:textId="77777777" w:rsidR="00C56068" w:rsidRPr="00123E9A" w:rsidRDefault="00C56068" w:rsidP="00C56068">
            <w:pPr>
              <w:rPr>
                <w:color w:val="231F20"/>
              </w:rPr>
            </w:pPr>
          </w:p>
        </w:tc>
      </w:tr>
      <w:tr w:rsidR="00C56068" w14:paraId="1EF811D7" w14:textId="77777777" w:rsidTr="009F5F3F">
        <w:trPr>
          <w:trHeight w:val="567"/>
        </w:trPr>
        <w:tc>
          <w:tcPr>
            <w:tcW w:w="543" w:type="dxa"/>
            <w:shd w:val="clear" w:color="auto" w:fill="EAEAEA"/>
            <w:vAlign w:val="center"/>
          </w:tcPr>
          <w:p w14:paraId="71051428" w14:textId="77777777" w:rsidR="00C56068" w:rsidRPr="00FB30FF" w:rsidRDefault="00C56068" w:rsidP="00DD6D16">
            <w:pPr>
              <w:pStyle w:val="ListParagraph"/>
              <w:widowControl w:val="0"/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color w:val="231F20"/>
              </w:rPr>
            </w:pPr>
          </w:p>
        </w:tc>
        <w:sdt>
          <w:sdtPr>
            <w:rPr>
              <w:color w:val="231F20"/>
            </w:rPr>
            <w:id w:val="-676109390"/>
            <w:placeholder>
              <w:docPart w:val="CA2751FB84F14E3E94DD9B65AA8D8D5F"/>
            </w:placeholder>
            <w:showingPlcHdr/>
          </w:sdtPr>
          <w:sdtEndPr/>
          <w:sdtContent>
            <w:tc>
              <w:tcPr>
                <w:tcW w:w="2759" w:type="dxa"/>
                <w:shd w:val="clear" w:color="auto" w:fill="auto"/>
                <w:vAlign w:val="center"/>
              </w:tcPr>
              <w:p w14:paraId="6AE337F1" w14:textId="7F26A94C" w:rsidR="00C56068" w:rsidRPr="00F97B4C" w:rsidRDefault="00C56068" w:rsidP="00C56068">
                <w:pPr>
                  <w:jc w:val="center"/>
                  <w:rPr>
                    <w:color w:val="231F20"/>
                  </w:rPr>
                </w:pPr>
                <w:r>
                  <w:rPr>
                    <w:rStyle w:val="PlaceholderText"/>
                  </w:rPr>
                  <w:t>Ear Tag</w:t>
                </w:r>
              </w:p>
            </w:tc>
          </w:sdtContent>
        </w:sdt>
        <w:sdt>
          <w:sdtPr>
            <w:rPr>
              <w:color w:val="231F20"/>
            </w:rPr>
            <w:id w:val="1024978351"/>
            <w:placeholder>
              <w:docPart w:val="E638756EF5D1408C8AF18208878BDC66"/>
            </w:placeholder>
            <w:showingPlcHdr/>
          </w:sdtPr>
          <w:sdtEndPr/>
          <w:sdtContent>
            <w:tc>
              <w:tcPr>
                <w:tcW w:w="3549" w:type="dxa"/>
                <w:shd w:val="clear" w:color="auto" w:fill="auto"/>
                <w:vAlign w:val="center"/>
              </w:tcPr>
              <w:p w14:paraId="29E60AAB" w14:textId="75C0C1D7" w:rsidR="00C56068" w:rsidRPr="00F97B4C" w:rsidRDefault="00C56068" w:rsidP="00C56068">
                <w:pPr>
                  <w:jc w:val="center"/>
                  <w:rPr>
                    <w:color w:val="231F20"/>
                  </w:rPr>
                </w:pPr>
                <w:r w:rsidRPr="0025075D">
                  <w:rPr>
                    <w:rStyle w:val="PlaceholderText"/>
                  </w:rPr>
                  <w:t>Tube Number</w:t>
                </w:r>
              </w:p>
            </w:tc>
          </w:sdtContent>
        </w:sdt>
        <w:sdt>
          <w:sdtPr>
            <w:rPr>
              <w:color w:val="231F20"/>
            </w:rPr>
            <w:id w:val="-730924609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130" w:type="dxa"/>
                <w:shd w:val="clear" w:color="auto" w:fill="EAEAEA"/>
                <w:vAlign w:val="center"/>
              </w:tcPr>
              <w:p w14:paraId="79340E2C" w14:textId="4D8A189F" w:rsidR="00C56068" w:rsidRPr="00123E9A" w:rsidRDefault="00C56068" w:rsidP="00C56068">
                <w:pPr>
                  <w:jc w:val="center"/>
                  <w:rPr>
                    <w:color w:val="231F20"/>
                  </w:rPr>
                </w:pPr>
                <w:r>
                  <w:rPr>
                    <w:rFonts w:ascii="MS Gothic" w:eastAsia="MS Gothic" w:hAnsi="MS Gothic" w:hint="eastAsia"/>
                    <w:color w:val="231F20"/>
                  </w:rPr>
                  <w:t>☐</w:t>
                </w:r>
              </w:p>
            </w:tc>
          </w:sdtContent>
        </w:sdt>
        <w:sdt>
          <w:sdtPr>
            <w:rPr>
              <w:color w:val="231F20"/>
            </w:rPr>
            <w:id w:val="-2008199061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124" w:type="dxa"/>
                <w:shd w:val="clear" w:color="auto" w:fill="EAEAEA"/>
                <w:vAlign w:val="center"/>
              </w:tcPr>
              <w:p w14:paraId="5D1095D5" w14:textId="34677DEE" w:rsidR="00C56068" w:rsidRPr="00123E9A" w:rsidRDefault="00C56068" w:rsidP="00C56068">
                <w:pPr>
                  <w:jc w:val="center"/>
                  <w:rPr>
                    <w:color w:val="231F20"/>
                  </w:rPr>
                </w:pPr>
                <w:r>
                  <w:rPr>
                    <w:rFonts w:ascii="MS Gothic" w:eastAsia="MS Gothic" w:hAnsi="MS Gothic" w:hint="eastAsia"/>
                    <w:color w:val="231F20"/>
                  </w:rPr>
                  <w:t>☐</w:t>
                </w:r>
              </w:p>
            </w:tc>
          </w:sdtContent>
        </w:sdt>
        <w:tc>
          <w:tcPr>
            <w:tcW w:w="1351" w:type="dxa"/>
            <w:shd w:val="clear" w:color="auto" w:fill="EAEAEA"/>
            <w:vAlign w:val="center"/>
          </w:tcPr>
          <w:p w14:paraId="6051034A" w14:textId="77777777" w:rsidR="00C56068" w:rsidRPr="00123E9A" w:rsidRDefault="00C56068" w:rsidP="00C56068">
            <w:pPr>
              <w:rPr>
                <w:color w:val="231F20"/>
              </w:rPr>
            </w:pPr>
          </w:p>
        </w:tc>
      </w:tr>
      <w:tr w:rsidR="00C56068" w14:paraId="5DFBEAFB" w14:textId="77777777" w:rsidTr="009F5F3F">
        <w:trPr>
          <w:trHeight w:val="567"/>
        </w:trPr>
        <w:tc>
          <w:tcPr>
            <w:tcW w:w="543" w:type="dxa"/>
            <w:shd w:val="clear" w:color="auto" w:fill="EAEAEA"/>
            <w:vAlign w:val="center"/>
          </w:tcPr>
          <w:p w14:paraId="2DD1246C" w14:textId="77777777" w:rsidR="00C56068" w:rsidRPr="00FB30FF" w:rsidRDefault="00C56068" w:rsidP="00C56068">
            <w:pPr>
              <w:pStyle w:val="ListParagraph"/>
              <w:widowControl w:val="0"/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color w:val="231F20"/>
              </w:rPr>
            </w:pPr>
          </w:p>
        </w:tc>
        <w:sdt>
          <w:sdtPr>
            <w:rPr>
              <w:color w:val="231F20"/>
            </w:rPr>
            <w:id w:val="-1990394994"/>
            <w:placeholder>
              <w:docPart w:val="1FACF79F009F480094D08DC217769C3F"/>
            </w:placeholder>
            <w:showingPlcHdr/>
          </w:sdtPr>
          <w:sdtEndPr/>
          <w:sdtContent>
            <w:tc>
              <w:tcPr>
                <w:tcW w:w="2759" w:type="dxa"/>
                <w:shd w:val="clear" w:color="auto" w:fill="auto"/>
                <w:vAlign w:val="center"/>
              </w:tcPr>
              <w:p w14:paraId="4B6F095E" w14:textId="35DF2B82" w:rsidR="00C56068" w:rsidRPr="00F97B4C" w:rsidRDefault="00C56068" w:rsidP="00C56068">
                <w:pPr>
                  <w:jc w:val="center"/>
                  <w:rPr>
                    <w:color w:val="231F20"/>
                  </w:rPr>
                </w:pPr>
                <w:r w:rsidRPr="0015523A">
                  <w:rPr>
                    <w:rStyle w:val="PlaceholderText"/>
                  </w:rPr>
                  <w:t>Ear Tag</w:t>
                </w:r>
              </w:p>
            </w:tc>
          </w:sdtContent>
        </w:sdt>
        <w:sdt>
          <w:sdtPr>
            <w:rPr>
              <w:color w:val="231F20"/>
            </w:rPr>
            <w:id w:val="-776635994"/>
            <w:placeholder>
              <w:docPart w:val="563303971E2F4E8A946859E01BDC69FC"/>
            </w:placeholder>
            <w:showingPlcHdr/>
          </w:sdtPr>
          <w:sdtEndPr/>
          <w:sdtContent>
            <w:tc>
              <w:tcPr>
                <w:tcW w:w="3549" w:type="dxa"/>
                <w:shd w:val="clear" w:color="auto" w:fill="auto"/>
                <w:vAlign w:val="center"/>
              </w:tcPr>
              <w:p w14:paraId="7DC73595" w14:textId="0F98C64F" w:rsidR="00C56068" w:rsidRPr="00F97B4C" w:rsidRDefault="00C56068" w:rsidP="00C56068">
                <w:pPr>
                  <w:jc w:val="center"/>
                  <w:rPr>
                    <w:color w:val="231F20"/>
                  </w:rPr>
                </w:pPr>
                <w:r w:rsidRPr="0025075D">
                  <w:rPr>
                    <w:rStyle w:val="PlaceholderText"/>
                  </w:rPr>
                  <w:t>Tube Number</w:t>
                </w:r>
              </w:p>
            </w:tc>
          </w:sdtContent>
        </w:sdt>
        <w:sdt>
          <w:sdtPr>
            <w:rPr>
              <w:color w:val="231F20"/>
            </w:rPr>
            <w:id w:val="-1237860235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130" w:type="dxa"/>
                <w:shd w:val="clear" w:color="auto" w:fill="EAEAEA"/>
                <w:vAlign w:val="center"/>
              </w:tcPr>
              <w:p w14:paraId="5E5F9E8C" w14:textId="073A5DFF" w:rsidR="00C56068" w:rsidRPr="00123E9A" w:rsidRDefault="00C56068" w:rsidP="00C56068">
                <w:pPr>
                  <w:jc w:val="center"/>
                  <w:rPr>
                    <w:color w:val="231F20"/>
                  </w:rPr>
                </w:pPr>
                <w:r>
                  <w:rPr>
                    <w:rFonts w:ascii="MS Gothic" w:eastAsia="MS Gothic" w:hAnsi="MS Gothic" w:hint="eastAsia"/>
                    <w:color w:val="231F20"/>
                  </w:rPr>
                  <w:t>☐</w:t>
                </w:r>
              </w:p>
            </w:tc>
          </w:sdtContent>
        </w:sdt>
        <w:sdt>
          <w:sdtPr>
            <w:rPr>
              <w:color w:val="231F20"/>
            </w:rPr>
            <w:id w:val="1143315639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124" w:type="dxa"/>
                <w:shd w:val="clear" w:color="auto" w:fill="EAEAEA"/>
                <w:vAlign w:val="center"/>
              </w:tcPr>
              <w:p w14:paraId="15523FCC" w14:textId="65F9141A" w:rsidR="00C56068" w:rsidRPr="00123E9A" w:rsidRDefault="00C56068" w:rsidP="00C56068">
                <w:pPr>
                  <w:jc w:val="center"/>
                  <w:rPr>
                    <w:color w:val="231F20"/>
                  </w:rPr>
                </w:pPr>
                <w:r w:rsidRPr="00B82590">
                  <w:rPr>
                    <w:rFonts w:ascii="MS Gothic" w:eastAsia="MS Gothic" w:hAnsi="MS Gothic" w:hint="eastAsia"/>
                    <w:color w:val="231F20"/>
                  </w:rPr>
                  <w:t>☐</w:t>
                </w:r>
              </w:p>
            </w:tc>
          </w:sdtContent>
        </w:sdt>
        <w:tc>
          <w:tcPr>
            <w:tcW w:w="1351" w:type="dxa"/>
            <w:shd w:val="clear" w:color="auto" w:fill="EAEAEA"/>
            <w:vAlign w:val="center"/>
          </w:tcPr>
          <w:p w14:paraId="0F662DE9" w14:textId="77777777" w:rsidR="00C56068" w:rsidRPr="00123E9A" w:rsidRDefault="00C56068" w:rsidP="00C56068">
            <w:pPr>
              <w:rPr>
                <w:color w:val="231F20"/>
              </w:rPr>
            </w:pPr>
          </w:p>
        </w:tc>
      </w:tr>
      <w:tr w:rsidR="00C56068" w14:paraId="5772967B" w14:textId="77777777" w:rsidTr="009F5F3F">
        <w:trPr>
          <w:trHeight w:val="567"/>
        </w:trPr>
        <w:tc>
          <w:tcPr>
            <w:tcW w:w="543" w:type="dxa"/>
            <w:shd w:val="clear" w:color="auto" w:fill="EAEAEA"/>
            <w:vAlign w:val="center"/>
          </w:tcPr>
          <w:p w14:paraId="247286E3" w14:textId="77777777" w:rsidR="00C56068" w:rsidRPr="00FB30FF" w:rsidRDefault="00C56068" w:rsidP="00C56068">
            <w:pPr>
              <w:pStyle w:val="ListParagraph"/>
              <w:widowControl w:val="0"/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color w:val="231F20"/>
              </w:rPr>
            </w:pPr>
          </w:p>
        </w:tc>
        <w:sdt>
          <w:sdtPr>
            <w:rPr>
              <w:color w:val="231F20"/>
            </w:rPr>
            <w:id w:val="-1699233156"/>
            <w:placeholder>
              <w:docPart w:val="67CC69DA57AC4045A6534B84C6170DB0"/>
            </w:placeholder>
            <w:showingPlcHdr/>
          </w:sdtPr>
          <w:sdtEndPr/>
          <w:sdtContent>
            <w:tc>
              <w:tcPr>
                <w:tcW w:w="2759" w:type="dxa"/>
                <w:shd w:val="clear" w:color="auto" w:fill="auto"/>
                <w:vAlign w:val="center"/>
              </w:tcPr>
              <w:p w14:paraId="58AD74ED" w14:textId="3E3BC874" w:rsidR="00C56068" w:rsidRPr="00F97B4C" w:rsidRDefault="00C56068" w:rsidP="00C56068">
                <w:pPr>
                  <w:jc w:val="center"/>
                  <w:rPr>
                    <w:color w:val="231F20"/>
                  </w:rPr>
                </w:pPr>
                <w:r w:rsidRPr="0015523A">
                  <w:rPr>
                    <w:rStyle w:val="PlaceholderText"/>
                  </w:rPr>
                  <w:t>Ear Tag</w:t>
                </w:r>
              </w:p>
            </w:tc>
          </w:sdtContent>
        </w:sdt>
        <w:sdt>
          <w:sdtPr>
            <w:rPr>
              <w:color w:val="231F20"/>
            </w:rPr>
            <w:id w:val="-1943904748"/>
            <w:placeholder>
              <w:docPart w:val="DF44F7F03EDC4F1B935BFF4E2DE7F910"/>
            </w:placeholder>
            <w:showingPlcHdr/>
          </w:sdtPr>
          <w:sdtEndPr/>
          <w:sdtContent>
            <w:tc>
              <w:tcPr>
                <w:tcW w:w="3549" w:type="dxa"/>
                <w:shd w:val="clear" w:color="auto" w:fill="auto"/>
                <w:vAlign w:val="center"/>
              </w:tcPr>
              <w:p w14:paraId="116B865C" w14:textId="44B83310" w:rsidR="00C56068" w:rsidRPr="00F97B4C" w:rsidRDefault="00C56068" w:rsidP="00C56068">
                <w:pPr>
                  <w:jc w:val="center"/>
                  <w:rPr>
                    <w:color w:val="231F20"/>
                  </w:rPr>
                </w:pPr>
                <w:r w:rsidRPr="0025075D">
                  <w:rPr>
                    <w:rStyle w:val="PlaceholderText"/>
                  </w:rPr>
                  <w:t>Tube Number</w:t>
                </w:r>
              </w:p>
            </w:tc>
          </w:sdtContent>
        </w:sdt>
        <w:sdt>
          <w:sdtPr>
            <w:rPr>
              <w:color w:val="231F20"/>
            </w:rPr>
            <w:id w:val="760331259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130" w:type="dxa"/>
                <w:shd w:val="clear" w:color="auto" w:fill="EAEAEA"/>
                <w:vAlign w:val="center"/>
              </w:tcPr>
              <w:p w14:paraId="650E3E3A" w14:textId="5073061E" w:rsidR="00C56068" w:rsidRPr="00123E9A" w:rsidRDefault="00C56068" w:rsidP="00C56068">
                <w:pPr>
                  <w:jc w:val="center"/>
                  <w:rPr>
                    <w:color w:val="231F20"/>
                  </w:rPr>
                </w:pPr>
                <w:r>
                  <w:rPr>
                    <w:rFonts w:ascii="MS Gothic" w:eastAsia="MS Gothic" w:hAnsi="MS Gothic" w:hint="eastAsia"/>
                    <w:color w:val="231F20"/>
                  </w:rPr>
                  <w:t>☐</w:t>
                </w:r>
              </w:p>
            </w:tc>
          </w:sdtContent>
        </w:sdt>
        <w:sdt>
          <w:sdtPr>
            <w:rPr>
              <w:color w:val="231F20"/>
            </w:rPr>
            <w:id w:val="1057593852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124" w:type="dxa"/>
                <w:shd w:val="clear" w:color="auto" w:fill="EAEAEA"/>
                <w:vAlign w:val="center"/>
              </w:tcPr>
              <w:p w14:paraId="6E7629DC" w14:textId="5474FCE1" w:rsidR="00C56068" w:rsidRPr="00123E9A" w:rsidRDefault="00C56068" w:rsidP="00C56068">
                <w:pPr>
                  <w:jc w:val="center"/>
                  <w:rPr>
                    <w:color w:val="231F20"/>
                  </w:rPr>
                </w:pPr>
                <w:r w:rsidRPr="00B82590">
                  <w:rPr>
                    <w:rFonts w:ascii="MS Gothic" w:eastAsia="MS Gothic" w:hAnsi="MS Gothic" w:hint="eastAsia"/>
                    <w:color w:val="231F20"/>
                  </w:rPr>
                  <w:t>☐</w:t>
                </w:r>
              </w:p>
            </w:tc>
          </w:sdtContent>
        </w:sdt>
        <w:tc>
          <w:tcPr>
            <w:tcW w:w="1351" w:type="dxa"/>
            <w:shd w:val="clear" w:color="auto" w:fill="EAEAEA"/>
            <w:vAlign w:val="center"/>
          </w:tcPr>
          <w:p w14:paraId="4630C140" w14:textId="77777777" w:rsidR="00C56068" w:rsidRPr="00123E9A" w:rsidRDefault="00C56068" w:rsidP="00C56068">
            <w:pPr>
              <w:rPr>
                <w:color w:val="231F20"/>
              </w:rPr>
            </w:pPr>
          </w:p>
        </w:tc>
      </w:tr>
      <w:tr w:rsidR="00C56068" w14:paraId="7190556B" w14:textId="77777777" w:rsidTr="009F5F3F">
        <w:trPr>
          <w:trHeight w:val="567"/>
        </w:trPr>
        <w:tc>
          <w:tcPr>
            <w:tcW w:w="543" w:type="dxa"/>
            <w:shd w:val="clear" w:color="auto" w:fill="EAEAEA"/>
            <w:vAlign w:val="center"/>
          </w:tcPr>
          <w:p w14:paraId="6203CB8B" w14:textId="77777777" w:rsidR="00C56068" w:rsidRPr="00FB30FF" w:rsidRDefault="00C56068" w:rsidP="00C56068">
            <w:pPr>
              <w:pStyle w:val="ListParagraph"/>
              <w:widowControl w:val="0"/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color w:val="231F20"/>
              </w:rPr>
            </w:pPr>
          </w:p>
        </w:tc>
        <w:sdt>
          <w:sdtPr>
            <w:rPr>
              <w:color w:val="231F20"/>
            </w:rPr>
            <w:id w:val="162130652"/>
            <w:placeholder>
              <w:docPart w:val="A6E9470D0822439298ADAE354D029FA1"/>
            </w:placeholder>
            <w:showingPlcHdr/>
          </w:sdtPr>
          <w:sdtEndPr/>
          <w:sdtContent>
            <w:tc>
              <w:tcPr>
                <w:tcW w:w="2759" w:type="dxa"/>
                <w:shd w:val="clear" w:color="auto" w:fill="auto"/>
                <w:vAlign w:val="center"/>
              </w:tcPr>
              <w:p w14:paraId="46A46BB0" w14:textId="301ECD61" w:rsidR="00C56068" w:rsidRPr="00F97B4C" w:rsidRDefault="00C56068" w:rsidP="00C56068">
                <w:pPr>
                  <w:jc w:val="center"/>
                  <w:rPr>
                    <w:color w:val="231F20"/>
                  </w:rPr>
                </w:pPr>
                <w:r w:rsidRPr="0015523A">
                  <w:rPr>
                    <w:rStyle w:val="PlaceholderText"/>
                  </w:rPr>
                  <w:t>Ear Tag</w:t>
                </w:r>
              </w:p>
            </w:tc>
          </w:sdtContent>
        </w:sdt>
        <w:sdt>
          <w:sdtPr>
            <w:rPr>
              <w:color w:val="231F20"/>
            </w:rPr>
            <w:id w:val="452836046"/>
            <w:placeholder>
              <w:docPart w:val="C2EADF6D1996456B9E4CF0E657B71B86"/>
            </w:placeholder>
            <w:showingPlcHdr/>
          </w:sdtPr>
          <w:sdtEndPr/>
          <w:sdtContent>
            <w:tc>
              <w:tcPr>
                <w:tcW w:w="3549" w:type="dxa"/>
                <w:shd w:val="clear" w:color="auto" w:fill="auto"/>
                <w:vAlign w:val="center"/>
              </w:tcPr>
              <w:p w14:paraId="2CC410C3" w14:textId="652A0840" w:rsidR="00C56068" w:rsidRPr="00F97B4C" w:rsidRDefault="00C56068" w:rsidP="00C56068">
                <w:pPr>
                  <w:jc w:val="center"/>
                  <w:rPr>
                    <w:color w:val="231F20"/>
                  </w:rPr>
                </w:pPr>
                <w:r w:rsidRPr="0025075D">
                  <w:rPr>
                    <w:rStyle w:val="PlaceholderText"/>
                  </w:rPr>
                  <w:t>Tube Number</w:t>
                </w:r>
              </w:p>
            </w:tc>
          </w:sdtContent>
        </w:sdt>
        <w:sdt>
          <w:sdtPr>
            <w:rPr>
              <w:color w:val="231F20"/>
            </w:rPr>
            <w:id w:val="-88847786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130" w:type="dxa"/>
                <w:shd w:val="clear" w:color="auto" w:fill="EAEAEA"/>
                <w:vAlign w:val="center"/>
              </w:tcPr>
              <w:p w14:paraId="78C3C9CD" w14:textId="1BE90984" w:rsidR="00C56068" w:rsidRPr="00123E9A" w:rsidRDefault="00C56068" w:rsidP="00C56068">
                <w:pPr>
                  <w:jc w:val="center"/>
                  <w:rPr>
                    <w:color w:val="231F20"/>
                  </w:rPr>
                </w:pPr>
                <w:r>
                  <w:rPr>
                    <w:rFonts w:ascii="MS Gothic" w:eastAsia="MS Gothic" w:hAnsi="MS Gothic" w:hint="eastAsia"/>
                    <w:color w:val="231F20"/>
                  </w:rPr>
                  <w:t>☐</w:t>
                </w:r>
              </w:p>
            </w:tc>
          </w:sdtContent>
        </w:sdt>
        <w:sdt>
          <w:sdtPr>
            <w:rPr>
              <w:color w:val="231F20"/>
            </w:rPr>
            <w:id w:val="1311451856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124" w:type="dxa"/>
                <w:shd w:val="clear" w:color="auto" w:fill="EAEAEA"/>
                <w:vAlign w:val="center"/>
              </w:tcPr>
              <w:p w14:paraId="0A21A9D3" w14:textId="6352BE76" w:rsidR="00C56068" w:rsidRPr="00123E9A" w:rsidRDefault="00C56068" w:rsidP="00C56068">
                <w:pPr>
                  <w:jc w:val="center"/>
                  <w:rPr>
                    <w:color w:val="231F20"/>
                  </w:rPr>
                </w:pPr>
                <w:r w:rsidRPr="00B82590">
                  <w:rPr>
                    <w:rFonts w:ascii="MS Gothic" w:eastAsia="MS Gothic" w:hAnsi="MS Gothic" w:hint="eastAsia"/>
                    <w:color w:val="231F20"/>
                  </w:rPr>
                  <w:t>☐</w:t>
                </w:r>
              </w:p>
            </w:tc>
          </w:sdtContent>
        </w:sdt>
        <w:tc>
          <w:tcPr>
            <w:tcW w:w="1351" w:type="dxa"/>
            <w:shd w:val="clear" w:color="auto" w:fill="EAEAEA"/>
            <w:vAlign w:val="center"/>
          </w:tcPr>
          <w:p w14:paraId="487CA9F1" w14:textId="77777777" w:rsidR="00C56068" w:rsidRPr="00123E9A" w:rsidRDefault="00C56068" w:rsidP="00C56068">
            <w:pPr>
              <w:rPr>
                <w:color w:val="231F20"/>
              </w:rPr>
            </w:pPr>
          </w:p>
        </w:tc>
      </w:tr>
      <w:tr w:rsidR="00C56068" w14:paraId="5F45788E" w14:textId="77777777" w:rsidTr="009F5F3F">
        <w:trPr>
          <w:trHeight w:val="567"/>
        </w:trPr>
        <w:tc>
          <w:tcPr>
            <w:tcW w:w="543" w:type="dxa"/>
            <w:shd w:val="clear" w:color="auto" w:fill="EAEAEA"/>
            <w:vAlign w:val="center"/>
          </w:tcPr>
          <w:p w14:paraId="4929E607" w14:textId="77777777" w:rsidR="00C56068" w:rsidRPr="00FB30FF" w:rsidRDefault="00C56068" w:rsidP="00C56068">
            <w:pPr>
              <w:pStyle w:val="ListParagraph"/>
              <w:widowControl w:val="0"/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color w:val="231F20"/>
              </w:rPr>
            </w:pPr>
          </w:p>
        </w:tc>
        <w:sdt>
          <w:sdtPr>
            <w:rPr>
              <w:color w:val="231F20"/>
            </w:rPr>
            <w:id w:val="-1102640931"/>
            <w:placeholder>
              <w:docPart w:val="D3F775D1F3E94404B671D6C079142596"/>
            </w:placeholder>
            <w:showingPlcHdr/>
          </w:sdtPr>
          <w:sdtEndPr/>
          <w:sdtContent>
            <w:tc>
              <w:tcPr>
                <w:tcW w:w="2759" w:type="dxa"/>
                <w:shd w:val="clear" w:color="auto" w:fill="auto"/>
                <w:vAlign w:val="center"/>
              </w:tcPr>
              <w:p w14:paraId="676A73A1" w14:textId="2B028AB7" w:rsidR="00C56068" w:rsidRPr="00F97B4C" w:rsidRDefault="00C56068" w:rsidP="00C56068">
                <w:pPr>
                  <w:jc w:val="center"/>
                  <w:rPr>
                    <w:color w:val="231F20"/>
                  </w:rPr>
                </w:pPr>
                <w:r w:rsidRPr="0015523A">
                  <w:rPr>
                    <w:rStyle w:val="PlaceholderText"/>
                  </w:rPr>
                  <w:t>Ear Tag</w:t>
                </w:r>
              </w:p>
            </w:tc>
          </w:sdtContent>
        </w:sdt>
        <w:sdt>
          <w:sdtPr>
            <w:rPr>
              <w:color w:val="231F20"/>
            </w:rPr>
            <w:id w:val="-1896422565"/>
            <w:placeholder>
              <w:docPart w:val="12900C88AA3F4EB2AAE017DD6F2994AE"/>
            </w:placeholder>
            <w:showingPlcHdr/>
          </w:sdtPr>
          <w:sdtEndPr/>
          <w:sdtContent>
            <w:tc>
              <w:tcPr>
                <w:tcW w:w="3549" w:type="dxa"/>
                <w:shd w:val="clear" w:color="auto" w:fill="auto"/>
                <w:vAlign w:val="center"/>
              </w:tcPr>
              <w:p w14:paraId="79E2E690" w14:textId="3E28DB74" w:rsidR="00C56068" w:rsidRPr="00F97B4C" w:rsidRDefault="00C56068" w:rsidP="00C56068">
                <w:pPr>
                  <w:jc w:val="center"/>
                  <w:rPr>
                    <w:color w:val="231F20"/>
                  </w:rPr>
                </w:pPr>
                <w:r w:rsidRPr="0025075D">
                  <w:rPr>
                    <w:rStyle w:val="PlaceholderText"/>
                  </w:rPr>
                  <w:t>Tube Number</w:t>
                </w:r>
              </w:p>
            </w:tc>
          </w:sdtContent>
        </w:sdt>
        <w:sdt>
          <w:sdtPr>
            <w:rPr>
              <w:color w:val="231F20"/>
            </w:rPr>
            <w:id w:val="-831605847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130" w:type="dxa"/>
                <w:shd w:val="clear" w:color="auto" w:fill="EAEAEA"/>
                <w:vAlign w:val="center"/>
              </w:tcPr>
              <w:p w14:paraId="10B424EA" w14:textId="04CE05A0" w:rsidR="00C56068" w:rsidRPr="00123E9A" w:rsidRDefault="00C56068" w:rsidP="00C56068">
                <w:pPr>
                  <w:jc w:val="center"/>
                  <w:rPr>
                    <w:color w:val="231F20"/>
                  </w:rPr>
                </w:pPr>
                <w:r>
                  <w:rPr>
                    <w:rFonts w:ascii="MS Gothic" w:eastAsia="MS Gothic" w:hAnsi="MS Gothic" w:hint="eastAsia"/>
                    <w:color w:val="231F20"/>
                  </w:rPr>
                  <w:t>☐</w:t>
                </w:r>
              </w:p>
            </w:tc>
          </w:sdtContent>
        </w:sdt>
        <w:sdt>
          <w:sdtPr>
            <w:rPr>
              <w:color w:val="231F20"/>
            </w:rPr>
            <w:id w:val="-255677391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124" w:type="dxa"/>
                <w:shd w:val="clear" w:color="auto" w:fill="EAEAEA"/>
                <w:vAlign w:val="center"/>
              </w:tcPr>
              <w:p w14:paraId="69F8EF8F" w14:textId="1B3332E9" w:rsidR="00C56068" w:rsidRPr="00123E9A" w:rsidRDefault="00C56068" w:rsidP="00C56068">
                <w:pPr>
                  <w:jc w:val="center"/>
                  <w:rPr>
                    <w:color w:val="231F20"/>
                  </w:rPr>
                </w:pPr>
                <w:r w:rsidRPr="00B82590">
                  <w:rPr>
                    <w:rFonts w:ascii="MS Gothic" w:eastAsia="MS Gothic" w:hAnsi="MS Gothic" w:hint="eastAsia"/>
                    <w:color w:val="231F20"/>
                  </w:rPr>
                  <w:t>☐</w:t>
                </w:r>
              </w:p>
            </w:tc>
          </w:sdtContent>
        </w:sdt>
        <w:tc>
          <w:tcPr>
            <w:tcW w:w="1351" w:type="dxa"/>
            <w:shd w:val="clear" w:color="auto" w:fill="EAEAEA"/>
            <w:vAlign w:val="center"/>
          </w:tcPr>
          <w:p w14:paraId="0E0B36E4" w14:textId="77777777" w:rsidR="00C56068" w:rsidRPr="00123E9A" w:rsidRDefault="00C56068" w:rsidP="00C56068">
            <w:pPr>
              <w:rPr>
                <w:color w:val="231F20"/>
              </w:rPr>
            </w:pPr>
          </w:p>
        </w:tc>
      </w:tr>
      <w:tr w:rsidR="00C56068" w14:paraId="0636158B" w14:textId="77777777" w:rsidTr="009F5F3F">
        <w:trPr>
          <w:trHeight w:val="567"/>
        </w:trPr>
        <w:tc>
          <w:tcPr>
            <w:tcW w:w="543" w:type="dxa"/>
            <w:shd w:val="clear" w:color="auto" w:fill="EAEAEA"/>
            <w:vAlign w:val="center"/>
          </w:tcPr>
          <w:p w14:paraId="072ED47A" w14:textId="77777777" w:rsidR="00C56068" w:rsidRPr="00FB30FF" w:rsidRDefault="00C56068" w:rsidP="00C56068">
            <w:pPr>
              <w:pStyle w:val="ListParagraph"/>
              <w:widowControl w:val="0"/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color w:val="231F20"/>
              </w:rPr>
            </w:pPr>
          </w:p>
        </w:tc>
        <w:sdt>
          <w:sdtPr>
            <w:rPr>
              <w:color w:val="231F20"/>
            </w:rPr>
            <w:id w:val="-1147506783"/>
            <w:placeholder>
              <w:docPart w:val="9EBF01996581498FBC3B3568FBA4475E"/>
            </w:placeholder>
            <w:showingPlcHdr/>
          </w:sdtPr>
          <w:sdtEndPr/>
          <w:sdtContent>
            <w:tc>
              <w:tcPr>
                <w:tcW w:w="2759" w:type="dxa"/>
                <w:shd w:val="clear" w:color="auto" w:fill="auto"/>
                <w:vAlign w:val="center"/>
              </w:tcPr>
              <w:p w14:paraId="2A9A0D96" w14:textId="5FCD738E" w:rsidR="00C56068" w:rsidRPr="00F97B4C" w:rsidRDefault="00C56068" w:rsidP="00C56068">
                <w:pPr>
                  <w:jc w:val="center"/>
                  <w:rPr>
                    <w:color w:val="231F20"/>
                  </w:rPr>
                </w:pPr>
                <w:r w:rsidRPr="0015523A">
                  <w:rPr>
                    <w:rStyle w:val="PlaceholderText"/>
                  </w:rPr>
                  <w:t>Ear Tag</w:t>
                </w:r>
              </w:p>
            </w:tc>
          </w:sdtContent>
        </w:sdt>
        <w:sdt>
          <w:sdtPr>
            <w:rPr>
              <w:color w:val="231F20"/>
            </w:rPr>
            <w:id w:val="930091939"/>
            <w:placeholder>
              <w:docPart w:val="6EE6145CEBAE4B2088B8C5469DD4ACED"/>
            </w:placeholder>
            <w:showingPlcHdr/>
          </w:sdtPr>
          <w:sdtEndPr/>
          <w:sdtContent>
            <w:tc>
              <w:tcPr>
                <w:tcW w:w="3549" w:type="dxa"/>
                <w:shd w:val="clear" w:color="auto" w:fill="auto"/>
                <w:vAlign w:val="center"/>
              </w:tcPr>
              <w:p w14:paraId="7307EEFC" w14:textId="50A36412" w:rsidR="00C56068" w:rsidRPr="00F97B4C" w:rsidRDefault="00C56068" w:rsidP="00C56068">
                <w:pPr>
                  <w:jc w:val="center"/>
                  <w:rPr>
                    <w:color w:val="231F20"/>
                  </w:rPr>
                </w:pPr>
                <w:r w:rsidRPr="0025075D">
                  <w:rPr>
                    <w:rStyle w:val="PlaceholderText"/>
                  </w:rPr>
                  <w:t>Tube Number</w:t>
                </w:r>
              </w:p>
            </w:tc>
          </w:sdtContent>
        </w:sdt>
        <w:sdt>
          <w:sdtPr>
            <w:rPr>
              <w:color w:val="231F20"/>
            </w:rPr>
            <w:id w:val="1743441571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130" w:type="dxa"/>
                <w:shd w:val="clear" w:color="auto" w:fill="EAEAEA"/>
                <w:vAlign w:val="center"/>
              </w:tcPr>
              <w:p w14:paraId="12681BEE" w14:textId="5719910A" w:rsidR="00C56068" w:rsidRPr="00123E9A" w:rsidRDefault="00C56068" w:rsidP="00C56068">
                <w:pPr>
                  <w:jc w:val="center"/>
                  <w:rPr>
                    <w:color w:val="231F20"/>
                  </w:rPr>
                </w:pPr>
                <w:r>
                  <w:rPr>
                    <w:rFonts w:ascii="MS Gothic" w:eastAsia="MS Gothic" w:hAnsi="MS Gothic" w:hint="eastAsia"/>
                    <w:color w:val="231F20"/>
                  </w:rPr>
                  <w:t>☐</w:t>
                </w:r>
              </w:p>
            </w:tc>
          </w:sdtContent>
        </w:sdt>
        <w:sdt>
          <w:sdtPr>
            <w:rPr>
              <w:color w:val="231F20"/>
            </w:rPr>
            <w:id w:val="-1100102127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124" w:type="dxa"/>
                <w:shd w:val="clear" w:color="auto" w:fill="EAEAEA"/>
                <w:vAlign w:val="center"/>
              </w:tcPr>
              <w:p w14:paraId="3F043FF8" w14:textId="79D75FFF" w:rsidR="00C56068" w:rsidRPr="00123E9A" w:rsidRDefault="00C56068" w:rsidP="00C56068">
                <w:pPr>
                  <w:jc w:val="center"/>
                  <w:rPr>
                    <w:color w:val="231F20"/>
                  </w:rPr>
                </w:pPr>
                <w:r w:rsidRPr="00B82590">
                  <w:rPr>
                    <w:rFonts w:ascii="MS Gothic" w:eastAsia="MS Gothic" w:hAnsi="MS Gothic" w:hint="eastAsia"/>
                    <w:color w:val="231F20"/>
                  </w:rPr>
                  <w:t>☐</w:t>
                </w:r>
              </w:p>
            </w:tc>
          </w:sdtContent>
        </w:sdt>
        <w:tc>
          <w:tcPr>
            <w:tcW w:w="1351" w:type="dxa"/>
            <w:shd w:val="clear" w:color="auto" w:fill="EAEAEA"/>
            <w:vAlign w:val="center"/>
          </w:tcPr>
          <w:p w14:paraId="2116E403" w14:textId="77777777" w:rsidR="00C56068" w:rsidRPr="00123E9A" w:rsidRDefault="00C56068" w:rsidP="00C56068">
            <w:pPr>
              <w:rPr>
                <w:color w:val="231F20"/>
              </w:rPr>
            </w:pPr>
          </w:p>
        </w:tc>
      </w:tr>
      <w:tr w:rsidR="00C56068" w14:paraId="1441665D" w14:textId="77777777" w:rsidTr="009F5F3F">
        <w:trPr>
          <w:trHeight w:val="567"/>
        </w:trPr>
        <w:tc>
          <w:tcPr>
            <w:tcW w:w="543" w:type="dxa"/>
            <w:shd w:val="clear" w:color="auto" w:fill="EAEAEA"/>
            <w:vAlign w:val="center"/>
          </w:tcPr>
          <w:p w14:paraId="63E52FCA" w14:textId="77777777" w:rsidR="00C56068" w:rsidRPr="00FB30FF" w:rsidRDefault="00C56068" w:rsidP="00C56068">
            <w:pPr>
              <w:pStyle w:val="ListParagraph"/>
              <w:widowControl w:val="0"/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color w:val="231F20"/>
              </w:rPr>
            </w:pPr>
          </w:p>
        </w:tc>
        <w:sdt>
          <w:sdtPr>
            <w:rPr>
              <w:color w:val="231F20"/>
            </w:rPr>
            <w:id w:val="865029969"/>
            <w:placeholder>
              <w:docPart w:val="ACC340B4756142DD829976FC1BB13A7E"/>
            </w:placeholder>
            <w:showingPlcHdr/>
          </w:sdtPr>
          <w:sdtEndPr/>
          <w:sdtContent>
            <w:tc>
              <w:tcPr>
                <w:tcW w:w="2759" w:type="dxa"/>
                <w:shd w:val="clear" w:color="auto" w:fill="auto"/>
                <w:vAlign w:val="center"/>
              </w:tcPr>
              <w:p w14:paraId="6A673E5C" w14:textId="162953D1" w:rsidR="00C56068" w:rsidRPr="00F97B4C" w:rsidRDefault="00C56068" w:rsidP="00C56068">
                <w:pPr>
                  <w:jc w:val="center"/>
                  <w:rPr>
                    <w:color w:val="231F20"/>
                  </w:rPr>
                </w:pPr>
                <w:r w:rsidRPr="0015523A">
                  <w:rPr>
                    <w:rStyle w:val="PlaceholderText"/>
                  </w:rPr>
                  <w:t>Ear Tag</w:t>
                </w:r>
              </w:p>
            </w:tc>
          </w:sdtContent>
        </w:sdt>
        <w:sdt>
          <w:sdtPr>
            <w:rPr>
              <w:color w:val="231F20"/>
            </w:rPr>
            <w:id w:val="999775035"/>
            <w:placeholder>
              <w:docPart w:val="E463AC905B1D448BA84B039CCB835EF3"/>
            </w:placeholder>
            <w:showingPlcHdr/>
          </w:sdtPr>
          <w:sdtEndPr/>
          <w:sdtContent>
            <w:tc>
              <w:tcPr>
                <w:tcW w:w="3549" w:type="dxa"/>
                <w:shd w:val="clear" w:color="auto" w:fill="auto"/>
                <w:vAlign w:val="center"/>
              </w:tcPr>
              <w:p w14:paraId="15D0316E" w14:textId="1FFC2E38" w:rsidR="00C56068" w:rsidRPr="00F97B4C" w:rsidRDefault="00C56068" w:rsidP="00C56068">
                <w:pPr>
                  <w:jc w:val="center"/>
                  <w:rPr>
                    <w:color w:val="231F20"/>
                  </w:rPr>
                </w:pPr>
                <w:r w:rsidRPr="0025075D">
                  <w:rPr>
                    <w:rStyle w:val="PlaceholderText"/>
                  </w:rPr>
                  <w:t>Tube Number</w:t>
                </w:r>
              </w:p>
            </w:tc>
          </w:sdtContent>
        </w:sdt>
        <w:sdt>
          <w:sdtPr>
            <w:rPr>
              <w:color w:val="231F20"/>
            </w:rPr>
            <w:id w:val="-90630574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130" w:type="dxa"/>
                <w:shd w:val="clear" w:color="auto" w:fill="EAEAEA"/>
                <w:vAlign w:val="center"/>
              </w:tcPr>
              <w:p w14:paraId="6F0512EA" w14:textId="3DE89BB7" w:rsidR="00C56068" w:rsidRPr="00123E9A" w:rsidRDefault="00C56068" w:rsidP="00C56068">
                <w:pPr>
                  <w:jc w:val="center"/>
                  <w:rPr>
                    <w:color w:val="231F20"/>
                  </w:rPr>
                </w:pPr>
                <w:r>
                  <w:rPr>
                    <w:rFonts w:ascii="MS Gothic" w:eastAsia="MS Gothic" w:hAnsi="MS Gothic" w:hint="eastAsia"/>
                    <w:color w:val="231F20"/>
                  </w:rPr>
                  <w:t>☐</w:t>
                </w:r>
              </w:p>
            </w:tc>
          </w:sdtContent>
        </w:sdt>
        <w:sdt>
          <w:sdtPr>
            <w:rPr>
              <w:color w:val="231F20"/>
            </w:rPr>
            <w:id w:val="-1391180956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124" w:type="dxa"/>
                <w:shd w:val="clear" w:color="auto" w:fill="EAEAEA"/>
                <w:vAlign w:val="center"/>
              </w:tcPr>
              <w:p w14:paraId="30B37F90" w14:textId="4BA1F8B1" w:rsidR="00C56068" w:rsidRPr="00123E9A" w:rsidRDefault="00C56068" w:rsidP="00C56068">
                <w:pPr>
                  <w:jc w:val="center"/>
                  <w:rPr>
                    <w:color w:val="231F20"/>
                  </w:rPr>
                </w:pPr>
                <w:r w:rsidRPr="00B82590">
                  <w:rPr>
                    <w:rFonts w:ascii="MS Gothic" w:eastAsia="MS Gothic" w:hAnsi="MS Gothic" w:hint="eastAsia"/>
                    <w:color w:val="231F20"/>
                  </w:rPr>
                  <w:t>☐</w:t>
                </w:r>
              </w:p>
            </w:tc>
          </w:sdtContent>
        </w:sdt>
        <w:tc>
          <w:tcPr>
            <w:tcW w:w="1351" w:type="dxa"/>
            <w:shd w:val="clear" w:color="auto" w:fill="EAEAEA"/>
            <w:vAlign w:val="center"/>
          </w:tcPr>
          <w:p w14:paraId="71318828" w14:textId="77777777" w:rsidR="00C56068" w:rsidRPr="00123E9A" w:rsidRDefault="00C56068" w:rsidP="00C56068">
            <w:pPr>
              <w:rPr>
                <w:color w:val="231F20"/>
              </w:rPr>
            </w:pPr>
          </w:p>
        </w:tc>
      </w:tr>
      <w:tr w:rsidR="00C56068" w14:paraId="2ADCBE86" w14:textId="77777777" w:rsidTr="009F5F3F">
        <w:trPr>
          <w:trHeight w:val="567"/>
        </w:trPr>
        <w:tc>
          <w:tcPr>
            <w:tcW w:w="543" w:type="dxa"/>
            <w:shd w:val="clear" w:color="auto" w:fill="EAEAEA"/>
            <w:vAlign w:val="center"/>
          </w:tcPr>
          <w:p w14:paraId="2C00ACC4" w14:textId="77777777" w:rsidR="00C56068" w:rsidRPr="00FB30FF" w:rsidRDefault="00C56068" w:rsidP="00C56068">
            <w:pPr>
              <w:pStyle w:val="ListParagraph"/>
              <w:widowControl w:val="0"/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color w:val="231F20"/>
              </w:rPr>
            </w:pPr>
          </w:p>
        </w:tc>
        <w:sdt>
          <w:sdtPr>
            <w:rPr>
              <w:color w:val="231F20"/>
            </w:rPr>
            <w:id w:val="-656144871"/>
            <w:placeholder>
              <w:docPart w:val="937CD75604F042EC878EB61220938B58"/>
            </w:placeholder>
            <w:showingPlcHdr/>
          </w:sdtPr>
          <w:sdtEndPr/>
          <w:sdtContent>
            <w:tc>
              <w:tcPr>
                <w:tcW w:w="2759" w:type="dxa"/>
                <w:shd w:val="clear" w:color="auto" w:fill="auto"/>
                <w:vAlign w:val="center"/>
              </w:tcPr>
              <w:p w14:paraId="30F0B0C6" w14:textId="189874C9" w:rsidR="00C56068" w:rsidRPr="00F97B4C" w:rsidRDefault="00C56068" w:rsidP="00C56068">
                <w:pPr>
                  <w:jc w:val="center"/>
                  <w:rPr>
                    <w:color w:val="231F20"/>
                  </w:rPr>
                </w:pPr>
                <w:r w:rsidRPr="0015523A">
                  <w:rPr>
                    <w:rStyle w:val="PlaceholderText"/>
                  </w:rPr>
                  <w:t>Ear Tag</w:t>
                </w:r>
              </w:p>
            </w:tc>
          </w:sdtContent>
        </w:sdt>
        <w:sdt>
          <w:sdtPr>
            <w:rPr>
              <w:color w:val="231F20"/>
            </w:rPr>
            <w:id w:val="-1084070079"/>
            <w:placeholder>
              <w:docPart w:val="1E551F270F734696A81E6B4A7F1E4B15"/>
            </w:placeholder>
            <w:showingPlcHdr/>
          </w:sdtPr>
          <w:sdtEndPr/>
          <w:sdtContent>
            <w:tc>
              <w:tcPr>
                <w:tcW w:w="3549" w:type="dxa"/>
                <w:shd w:val="clear" w:color="auto" w:fill="auto"/>
                <w:vAlign w:val="center"/>
              </w:tcPr>
              <w:p w14:paraId="1CBA600B" w14:textId="3DEE93D8" w:rsidR="00C56068" w:rsidRPr="00F97B4C" w:rsidRDefault="00C56068" w:rsidP="00C56068">
                <w:pPr>
                  <w:jc w:val="center"/>
                  <w:rPr>
                    <w:color w:val="231F20"/>
                  </w:rPr>
                </w:pPr>
                <w:r w:rsidRPr="0025075D">
                  <w:rPr>
                    <w:rStyle w:val="PlaceholderText"/>
                  </w:rPr>
                  <w:t>Tube Number</w:t>
                </w:r>
              </w:p>
            </w:tc>
          </w:sdtContent>
        </w:sdt>
        <w:sdt>
          <w:sdtPr>
            <w:rPr>
              <w:color w:val="231F20"/>
            </w:rPr>
            <w:id w:val="50702547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130" w:type="dxa"/>
                <w:shd w:val="clear" w:color="auto" w:fill="EAEAEA"/>
                <w:vAlign w:val="center"/>
              </w:tcPr>
              <w:p w14:paraId="35033DBE" w14:textId="5BED8F88" w:rsidR="00C56068" w:rsidRPr="00123E9A" w:rsidRDefault="00C56068" w:rsidP="00C56068">
                <w:pPr>
                  <w:jc w:val="center"/>
                  <w:rPr>
                    <w:color w:val="231F20"/>
                  </w:rPr>
                </w:pPr>
                <w:r>
                  <w:rPr>
                    <w:rFonts w:ascii="MS Gothic" w:eastAsia="MS Gothic" w:hAnsi="MS Gothic" w:hint="eastAsia"/>
                    <w:color w:val="231F20"/>
                  </w:rPr>
                  <w:t>☐</w:t>
                </w:r>
              </w:p>
            </w:tc>
          </w:sdtContent>
        </w:sdt>
        <w:sdt>
          <w:sdtPr>
            <w:rPr>
              <w:color w:val="231F20"/>
            </w:rPr>
            <w:id w:val="106723019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124" w:type="dxa"/>
                <w:shd w:val="clear" w:color="auto" w:fill="EAEAEA"/>
                <w:vAlign w:val="center"/>
              </w:tcPr>
              <w:p w14:paraId="58648142" w14:textId="1BDCCB2F" w:rsidR="00C56068" w:rsidRPr="00123E9A" w:rsidRDefault="00C56068" w:rsidP="00C56068">
                <w:pPr>
                  <w:jc w:val="center"/>
                  <w:rPr>
                    <w:color w:val="231F20"/>
                  </w:rPr>
                </w:pPr>
                <w:r w:rsidRPr="00B82590">
                  <w:rPr>
                    <w:rFonts w:ascii="MS Gothic" w:eastAsia="MS Gothic" w:hAnsi="MS Gothic" w:hint="eastAsia"/>
                    <w:color w:val="231F20"/>
                  </w:rPr>
                  <w:t>☐</w:t>
                </w:r>
              </w:p>
            </w:tc>
          </w:sdtContent>
        </w:sdt>
        <w:tc>
          <w:tcPr>
            <w:tcW w:w="1351" w:type="dxa"/>
            <w:shd w:val="clear" w:color="auto" w:fill="EAEAEA"/>
            <w:vAlign w:val="center"/>
          </w:tcPr>
          <w:p w14:paraId="22BF95A6" w14:textId="77777777" w:rsidR="00C56068" w:rsidRPr="00123E9A" w:rsidRDefault="00C56068" w:rsidP="00C56068">
            <w:pPr>
              <w:rPr>
                <w:color w:val="231F20"/>
              </w:rPr>
            </w:pPr>
          </w:p>
        </w:tc>
      </w:tr>
      <w:tr w:rsidR="00C56068" w14:paraId="0A6B6130" w14:textId="77777777" w:rsidTr="009F5F3F">
        <w:trPr>
          <w:trHeight w:val="567"/>
        </w:trPr>
        <w:tc>
          <w:tcPr>
            <w:tcW w:w="543" w:type="dxa"/>
            <w:shd w:val="clear" w:color="auto" w:fill="EAEAEA"/>
            <w:vAlign w:val="center"/>
          </w:tcPr>
          <w:p w14:paraId="7185DD83" w14:textId="77777777" w:rsidR="00C56068" w:rsidRPr="00FB30FF" w:rsidRDefault="00C56068" w:rsidP="00C56068">
            <w:pPr>
              <w:pStyle w:val="ListParagraph"/>
              <w:widowControl w:val="0"/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color w:val="231F20"/>
              </w:rPr>
            </w:pPr>
          </w:p>
        </w:tc>
        <w:sdt>
          <w:sdtPr>
            <w:rPr>
              <w:color w:val="231F20"/>
            </w:rPr>
            <w:id w:val="-1546976047"/>
            <w:placeholder>
              <w:docPart w:val="2E392E1DDE2D41F496369A0341065A64"/>
            </w:placeholder>
            <w:showingPlcHdr/>
          </w:sdtPr>
          <w:sdtEndPr/>
          <w:sdtContent>
            <w:tc>
              <w:tcPr>
                <w:tcW w:w="2759" w:type="dxa"/>
                <w:shd w:val="clear" w:color="auto" w:fill="auto"/>
                <w:vAlign w:val="center"/>
              </w:tcPr>
              <w:p w14:paraId="378FEBB1" w14:textId="09EA2D04" w:rsidR="00C56068" w:rsidRPr="00F97B4C" w:rsidRDefault="00C56068" w:rsidP="00C56068">
                <w:pPr>
                  <w:jc w:val="center"/>
                  <w:rPr>
                    <w:color w:val="231F20"/>
                  </w:rPr>
                </w:pPr>
                <w:r w:rsidRPr="0015523A">
                  <w:rPr>
                    <w:rStyle w:val="PlaceholderText"/>
                  </w:rPr>
                  <w:t>Ear Tag</w:t>
                </w:r>
              </w:p>
            </w:tc>
          </w:sdtContent>
        </w:sdt>
        <w:sdt>
          <w:sdtPr>
            <w:rPr>
              <w:color w:val="231F20"/>
            </w:rPr>
            <w:id w:val="-685986636"/>
            <w:placeholder>
              <w:docPart w:val="D984AD4083D54B269C540A786BEF977A"/>
            </w:placeholder>
            <w:showingPlcHdr/>
          </w:sdtPr>
          <w:sdtEndPr/>
          <w:sdtContent>
            <w:tc>
              <w:tcPr>
                <w:tcW w:w="3549" w:type="dxa"/>
                <w:shd w:val="clear" w:color="auto" w:fill="auto"/>
                <w:vAlign w:val="center"/>
              </w:tcPr>
              <w:p w14:paraId="2751BDF1" w14:textId="63832A7D" w:rsidR="00C56068" w:rsidRPr="00F97B4C" w:rsidRDefault="00C56068" w:rsidP="00C56068">
                <w:pPr>
                  <w:jc w:val="center"/>
                  <w:rPr>
                    <w:color w:val="231F20"/>
                  </w:rPr>
                </w:pPr>
                <w:r w:rsidRPr="0025075D">
                  <w:rPr>
                    <w:rStyle w:val="PlaceholderText"/>
                  </w:rPr>
                  <w:t>Tube Number</w:t>
                </w:r>
              </w:p>
            </w:tc>
          </w:sdtContent>
        </w:sdt>
        <w:sdt>
          <w:sdtPr>
            <w:rPr>
              <w:color w:val="231F20"/>
            </w:rPr>
            <w:id w:val="-224911439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130" w:type="dxa"/>
                <w:shd w:val="clear" w:color="auto" w:fill="EAEAEA"/>
                <w:vAlign w:val="center"/>
              </w:tcPr>
              <w:p w14:paraId="05F09BD3" w14:textId="1A5711B2" w:rsidR="00C56068" w:rsidRPr="00123E9A" w:rsidRDefault="00C56068" w:rsidP="00C56068">
                <w:pPr>
                  <w:jc w:val="center"/>
                  <w:rPr>
                    <w:color w:val="231F20"/>
                  </w:rPr>
                </w:pPr>
                <w:r>
                  <w:rPr>
                    <w:rFonts w:ascii="MS Gothic" w:eastAsia="MS Gothic" w:hAnsi="MS Gothic" w:hint="eastAsia"/>
                    <w:color w:val="231F20"/>
                  </w:rPr>
                  <w:t>☐</w:t>
                </w:r>
              </w:p>
            </w:tc>
          </w:sdtContent>
        </w:sdt>
        <w:sdt>
          <w:sdtPr>
            <w:rPr>
              <w:color w:val="231F20"/>
            </w:rPr>
            <w:id w:val="14119362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124" w:type="dxa"/>
                <w:shd w:val="clear" w:color="auto" w:fill="EAEAEA"/>
                <w:vAlign w:val="center"/>
              </w:tcPr>
              <w:p w14:paraId="7A9695E3" w14:textId="39A73AB3" w:rsidR="00C56068" w:rsidRPr="00123E9A" w:rsidRDefault="00C56068" w:rsidP="00C56068">
                <w:pPr>
                  <w:jc w:val="center"/>
                  <w:rPr>
                    <w:color w:val="231F20"/>
                  </w:rPr>
                </w:pPr>
                <w:r w:rsidRPr="00B82590">
                  <w:rPr>
                    <w:rFonts w:ascii="MS Gothic" w:eastAsia="MS Gothic" w:hAnsi="MS Gothic" w:hint="eastAsia"/>
                    <w:color w:val="231F20"/>
                  </w:rPr>
                  <w:t>☐</w:t>
                </w:r>
              </w:p>
            </w:tc>
          </w:sdtContent>
        </w:sdt>
        <w:tc>
          <w:tcPr>
            <w:tcW w:w="1351" w:type="dxa"/>
            <w:shd w:val="clear" w:color="auto" w:fill="EAEAEA"/>
            <w:vAlign w:val="center"/>
          </w:tcPr>
          <w:p w14:paraId="7E01140E" w14:textId="77777777" w:rsidR="00C56068" w:rsidRPr="00123E9A" w:rsidRDefault="00C56068" w:rsidP="00C56068">
            <w:pPr>
              <w:rPr>
                <w:color w:val="231F20"/>
              </w:rPr>
            </w:pPr>
          </w:p>
        </w:tc>
      </w:tr>
      <w:tr w:rsidR="00C56068" w14:paraId="0FCF6A82" w14:textId="77777777" w:rsidTr="009F5F3F">
        <w:trPr>
          <w:trHeight w:val="567"/>
        </w:trPr>
        <w:tc>
          <w:tcPr>
            <w:tcW w:w="543" w:type="dxa"/>
            <w:shd w:val="clear" w:color="auto" w:fill="EAEAEA"/>
            <w:vAlign w:val="center"/>
          </w:tcPr>
          <w:p w14:paraId="547C2AE7" w14:textId="77777777" w:rsidR="00C56068" w:rsidRPr="00FB30FF" w:rsidRDefault="00C56068" w:rsidP="00C56068">
            <w:pPr>
              <w:pStyle w:val="ListParagraph"/>
              <w:widowControl w:val="0"/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color w:val="231F20"/>
              </w:rPr>
            </w:pPr>
          </w:p>
        </w:tc>
        <w:sdt>
          <w:sdtPr>
            <w:rPr>
              <w:color w:val="231F20"/>
            </w:rPr>
            <w:id w:val="-1637332168"/>
            <w:placeholder>
              <w:docPart w:val="A1D9EB1153F146D7B6B6492BFB450AFC"/>
            </w:placeholder>
            <w:showingPlcHdr/>
          </w:sdtPr>
          <w:sdtEndPr/>
          <w:sdtContent>
            <w:tc>
              <w:tcPr>
                <w:tcW w:w="2759" w:type="dxa"/>
                <w:shd w:val="clear" w:color="auto" w:fill="auto"/>
                <w:vAlign w:val="center"/>
              </w:tcPr>
              <w:p w14:paraId="3A86D029" w14:textId="7374E839" w:rsidR="00C56068" w:rsidRPr="00F97B4C" w:rsidRDefault="00C56068" w:rsidP="00C56068">
                <w:pPr>
                  <w:jc w:val="center"/>
                  <w:rPr>
                    <w:color w:val="231F20"/>
                  </w:rPr>
                </w:pPr>
                <w:r w:rsidRPr="0015523A">
                  <w:rPr>
                    <w:rStyle w:val="PlaceholderText"/>
                  </w:rPr>
                  <w:t>Ear Tag</w:t>
                </w:r>
              </w:p>
            </w:tc>
          </w:sdtContent>
        </w:sdt>
        <w:sdt>
          <w:sdtPr>
            <w:rPr>
              <w:color w:val="231F20"/>
            </w:rPr>
            <w:id w:val="-158003310"/>
            <w:placeholder>
              <w:docPart w:val="AB9711CADED441E9A208E1FA9E0704DE"/>
            </w:placeholder>
            <w:showingPlcHdr/>
          </w:sdtPr>
          <w:sdtEndPr/>
          <w:sdtContent>
            <w:tc>
              <w:tcPr>
                <w:tcW w:w="3549" w:type="dxa"/>
                <w:shd w:val="clear" w:color="auto" w:fill="auto"/>
                <w:vAlign w:val="center"/>
              </w:tcPr>
              <w:p w14:paraId="60EC927A" w14:textId="56DCF020" w:rsidR="00C56068" w:rsidRPr="00F97B4C" w:rsidRDefault="00C56068" w:rsidP="00C56068">
                <w:pPr>
                  <w:jc w:val="center"/>
                  <w:rPr>
                    <w:color w:val="231F20"/>
                  </w:rPr>
                </w:pPr>
                <w:r w:rsidRPr="0025075D">
                  <w:rPr>
                    <w:rStyle w:val="PlaceholderText"/>
                  </w:rPr>
                  <w:t>Tube Number</w:t>
                </w:r>
              </w:p>
            </w:tc>
          </w:sdtContent>
        </w:sdt>
        <w:sdt>
          <w:sdtPr>
            <w:rPr>
              <w:color w:val="231F20"/>
            </w:rPr>
            <w:id w:val="-1215804756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130" w:type="dxa"/>
                <w:shd w:val="clear" w:color="auto" w:fill="EAEAEA"/>
                <w:vAlign w:val="center"/>
              </w:tcPr>
              <w:p w14:paraId="6EBC4D80" w14:textId="2AF67CE3" w:rsidR="00C56068" w:rsidRPr="00123E9A" w:rsidRDefault="00C56068" w:rsidP="00C56068">
                <w:pPr>
                  <w:jc w:val="center"/>
                  <w:rPr>
                    <w:color w:val="231F20"/>
                  </w:rPr>
                </w:pPr>
                <w:r>
                  <w:rPr>
                    <w:rFonts w:ascii="MS Gothic" w:eastAsia="MS Gothic" w:hAnsi="MS Gothic" w:hint="eastAsia"/>
                    <w:color w:val="231F20"/>
                  </w:rPr>
                  <w:t>☐</w:t>
                </w:r>
              </w:p>
            </w:tc>
          </w:sdtContent>
        </w:sdt>
        <w:sdt>
          <w:sdtPr>
            <w:rPr>
              <w:color w:val="231F20"/>
            </w:rPr>
            <w:id w:val="-1090079005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124" w:type="dxa"/>
                <w:shd w:val="clear" w:color="auto" w:fill="EAEAEA"/>
                <w:vAlign w:val="center"/>
              </w:tcPr>
              <w:p w14:paraId="48F61904" w14:textId="4049F0F1" w:rsidR="00C56068" w:rsidRPr="00123E9A" w:rsidRDefault="00C56068" w:rsidP="00C56068">
                <w:pPr>
                  <w:jc w:val="center"/>
                  <w:rPr>
                    <w:color w:val="231F20"/>
                  </w:rPr>
                </w:pPr>
                <w:r w:rsidRPr="00B82590">
                  <w:rPr>
                    <w:rFonts w:ascii="MS Gothic" w:eastAsia="MS Gothic" w:hAnsi="MS Gothic" w:hint="eastAsia"/>
                    <w:color w:val="231F20"/>
                  </w:rPr>
                  <w:t>☐</w:t>
                </w:r>
              </w:p>
            </w:tc>
          </w:sdtContent>
        </w:sdt>
        <w:tc>
          <w:tcPr>
            <w:tcW w:w="1351" w:type="dxa"/>
            <w:shd w:val="clear" w:color="auto" w:fill="EAEAEA"/>
            <w:vAlign w:val="center"/>
          </w:tcPr>
          <w:p w14:paraId="242A8F7D" w14:textId="77777777" w:rsidR="00C56068" w:rsidRPr="00123E9A" w:rsidRDefault="00C56068" w:rsidP="00C56068">
            <w:pPr>
              <w:rPr>
                <w:color w:val="231F20"/>
              </w:rPr>
            </w:pPr>
          </w:p>
        </w:tc>
      </w:tr>
      <w:tr w:rsidR="00C56068" w14:paraId="063FC41E" w14:textId="77777777" w:rsidTr="009F5F3F">
        <w:trPr>
          <w:trHeight w:val="567"/>
        </w:trPr>
        <w:tc>
          <w:tcPr>
            <w:tcW w:w="543" w:type="dxa"/>
            <w:shd w:val="clear" w:color="auto" w:fill="EAEAEA"/>
            <w:vAlign w:val="center"/>
          </w:tcPr>
          <w:p w14:paraId="2335A444" w14:textId="77777777" w:rsidR="00C56068" w:rsidRPr="00FB30FF" w:rsidRDefault="00C56068" w:rsidP="00C56068">
            <w:pPr>
              <w:pStyle w:val="ListParagraph"/>
              <w:widowControl w:val="0"/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color w:val="231F20"/>
              </w:rPr>
            </w:pPr>
          </w:p>
        </w:tc>
        <w:sdt>
          <w:sdtPr>
            <w:rPr>
              <w:color w:val="231F20"/>
            </w:rPr>
            <w:id w:val="-50237484"/>
            <w:placeholder>
              <w:docPart w:val="BC05913FD996462E86000D01E9896845"/>
            </w:placeholder>
            <w:showingPlcHdr/>
          </w:sdtPr>
          <w:sdtEndPr/>
          <w:sdtContent>
            <w:tc>
              <w:tcPr>
                <w:tcW w:w="2759" w:type="dxa"/>
                <w:shd w:val="clear" w:color="auto" w:fill="auto"/>
                <w:vAlign w:val="center"/>
              </w:tcPr>
              <w:p w14:paraId="5BEB9087" w14:textId="422DAEF7" w:rsidR="00C56068" w:rsidRPr="00F97B4C" w:rsidRDefault="00C56068" w:rsidP="00C56068">
                <w:pPr>
                  <w:jc w:val="center"/>
                  <w:rPr>
                    <w:color w:val="231F20"/>
                  </w:rPr>
                </w:pPr>
                <w:r w:rsidRPr="0015523A">
                  <w:rPr>
                    <w:rStyle w:val="PlaceholderText"/>
                  </w:rPr>
                  <w:t>Ear Tag</w:t>
                </w:r>
              </w:p>
            </w:tc>
          </w:sdtContent>
        </w:sdt>
        <w:sdt>
          <w:sdtPr>
            <w:rPr>
              <w:color w:val="231F20"/>
            </w:rPr>
            <w:id w:val="-755594915"/>
            <w:placeholder>
              <w:docPart w:val="5E6EC56101AD4BF58C506FF2BBF52EA9"/>
            </w:placeholder>
            <w:showingPlcHdr/>
          </w:sdtPr>
          <w:sdtEndPr/>
          <w:sdtContent>
            <w:tc>
              <w:tcPr>
                <w:tcW w:w="3549" w:type="dxa"/>
                <w:shd w:val="clear" w:color="auto" w:fill="auto"/>
                <w:vAlign w:val="center"/>
              </w:tcPr>
              <w:p w14:paraId="77148459" w14:textId="05B5805E" w:rsidR="00C56068" w:rsidRPr="00F97B4C" w:rsidRDefault="00C56068" w:rsidP="00C56068">
                <w:pPr>
                  <w:jc w:val="center"/>
                  <w:rPr>
                    <w:color w:val="231F20"/>
                  </w:rPr>
                </w:pPr>
                <w:r w:rsidRPr="0025075D">
                  <w:rPr>
                    <w:rStyle w:val="PlaceholderText"/>
                  </w:rPr>
                  <w:t>Tube Number</w:t>
                </w:r>
              </w:p>
            </w:tc>
          </w:sdtContent>
        </w:sdt>
        <w:sdt>
          <w:sdtPr>
            <w:rPr>
              <w:color w:val="231F20"/>
            </w:rPr>
            <w:id w:val="780154189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130" w:type="dxa"/>
                <w:shd w:val="clear" w:color="auto" w:fill="EAEAEA"/>
                <w:vAlign w:val="center"/>
              </w:tcPr>
              <w:p w14:paraId="69264D74" w14:textId="706D04C3" w:rsidR="00C56068" w:rsidRPr="00123E9A" w:rsidRDefault="00C56068" w:rsidP="00C56068">
                <w:pPr>
                  <w:jc w:val="center"/>
                  <w:rPr>
                    <w:color w:val="231F20"/>
                  </w:rPr>
                </w:pPr>
                <w:r>
                  <w:rPr>
                    <w:rFonts w:ascii="MS Gothic" w:eastAsia="MS Gothic" w:hAnsi="MS Gothic" w:hint="eastAsia"/>
                    <w:color w:val="231F20"/>
                  </w:rPr>
                  <w:t>☐</w:t>
                </w:r>
              </w:p>
            </w:tc>
          </w:sdtContent>
        </w:sdt>
        <w:sdt>
          <w:sdtPr>
            <w:rPr>
              <w:color w:val="231F20"/>
            </w:rPr>
            <w:id w:val="-547765852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124" w:type="dxa"/>
                <w:shd w:val="clear" w:color="auto" w:fill="EAEAEA"/>
                <w:vAlign w:val="center"/>
              </w:tcPr>
              <w:p w14:paraId="7D76568B" w14:textId="0F06222D" w:rsidR="00C56068" w:rsidRPr="00123E9A" w:rsidRDefault="00C56068" w:rsidP="00C56068">
                <w:pPr>
                  <w:jc w:val="center"/>
                  <w:rPr>
                    <w:color w:val="231F20"/>
                  </w:rPr>
                </w:pPr>
                <w:r w:rsidRPr="00B82590">
                  <w:rPr>
                    <w:rFonts w:ascii="MS Gothic" w:eastAsia="MS Gothic" w:hAnsi="MS Gothic" w:hint="eastAsia"/>
                    <w:color w:val="231F20"/>
                  </w:rPr>
                  <w:t>☐</w:t>
                </w:r>
              </w:p>
            </w:tc>
          </w:sdtContent>
        </w:sdt>
        <w:tc>
          <w:tcPr>
            <w:tcW w:w="1351" w:type="dxa"/>
            <w:shd w:val="clear" w:color="auto" w:fill="EAEAEA"/>
            <w:vAlign w:val="center"/>
          </w:tcPr>
          <w:p w14:paraId="3FE318EB" w14:textId="77777777" w:rsidR="00C56068" w:rsidRPr="00123E9A" w:rsidRDefault="00C56068" w:rsidP="00C56068">
            <w:pPr>
              <w:rPr>
                <w:color w:val="231F20"/>
              </w:rPr>
            </w:pPr>
          </w:p>
        </w:tc>
      </w:tr>
      <w:tr w:rsidR="00C56068" w14:paraId="5D1F29CE" w14:textId="77777777" w:rsidTr="009F5F3F">
        <w:trPr>
          <w:trHeight w:val="567"/>
        </w:trPr>
        <w:tc>
          <w:tcPr>
            <w:tcW w:w="543" w:type="dxa"/>
            <w:shd w:val="clear" w:color="auto" w:fill="EAEAEA"/>
            <w:vAlign w:val="center"/>
          </w:tcPr>
          <w:p w14:paraId="57537715" w14:textId="77777777" w:rsidR="00C56068" w:rsidRPr="00FB30FF" w:rsidRDefault="00C56068" w:rsidP="00C56068">
            <w:pPr>
              <w:pStyle w:val="ListParagraph"/>
              <w:widowControl w:val="0"/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color w:val="231F20"/>
              </w:rPr>
            </w:pPr>
          </w:p>
        </w:tc>
        <w:sdt>
          <w:sdtPr>
            <w:rPr>
              <w:color w:val="231F20"/>
            </w:rPr>
            <w:id w:val="-1945826349"/>
            <w:placeholder>
              <w:docPart w:val="5E5E8EBDEBBA445C8605D042818D2F8E"/>
            </w:placeholder>
            <w:showingPlcHdr/>
          </w:sdtPr>
          <w:sdtEndPr/>
          <w:sdtContent>
            <w:tc>
              <w:tcPr>
                <w:tcW w:w="2759" w:type="dxa"/>
                <w:shd w:val="clear" w:color="auto" w:fill="auto"/>
                <w:vAlign w:val="center"/>
              </w:tcPr>
              <w:p w14:paraId="380C45B5" w14:textId="6FCB04FA" w:rsidR="00C56068" w:rsidRPr="00F97B4C" w:rsidRDefault="00C56068" w:rsidP="00C56068">
                <w:pPr>
                  <w:jc w:val="center"/>
                  <w:rPr>
                    <w:color w:val="231F20"/>
                  </w:rPr>
                </w:pPr>
                <w:r w:rsidRPr="0015523A">
                  <w:rPr>
                    <w:rStyle w:val="PlaceholderText"/>
                  </w:rPr>
                  <w:t>Ear Tag</w:t>
                </w:r>
              </w:p>
            </w:tc>
          </w:sdtContent>
        </w:sdt>
        <w:sdt>
          <w:sdtPr>
            <w:rPr>
              <w:color w:val="231F20"/>
            </w:rPr>
            <w:id w:val="-2098862779"/>
            <w:placeholder>
              <w:docPart w:val="BFECA7AEA1264732AA99AD6A590B575C"/>
            </w:placeholder>
            <w:showingPlcHdr/>
          </w:sdtPr>
          <w:sdtEndPr/>
          <w:sdtContent>
            <w:tc>
              <w:tcPr>
                <w:tcW w:w="3549" w:type="dxa"/>
                <w:shd w:val="clear" w:color="auto" w:fill="auto"/>
                <w:vAlign w:val="center"/>
              </w:tcPr>
              <w:p w14:paraId="49DB0BDE" w14:textId="73711D12" w:rsidR="00C56068" w:rsidRPr="00F97B4C" w:rsidRDefault="00C56068" w:rsidP="00C56068">
                <w:pPr>
                  <w:jc w:val="center"/>
                  <w:rPr>
                    <w:color w:val="231F20"/>
                  </w:rPr>
                </w:pPr>
                <w:r w:rsidRPr="0025075D">
                  <w:rPr>
                    <w:rStyle w:val="PlaceholderText"/>
                  </w:rPr>
                  <w:t>Tube Number</w:t>
                </w:r>
              </w:p>
            </w:tc>
          </w:sdtContent>
        </w:sdt>
        <w:sdt>
          <w:sdtPr>
            <w:rPr>
              <w:color w:val="231F20"/>
            </w:rPr>
            <w:id w:val="-408075901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130" w:type="dxa"/>
                <w:shd w:val="clear" w:color="auto" w:fill="EAEAEA"/>
                <w:vAlign w:val="center"/>
              </w:tcPr>
              <w:p w14:paraId="736318B0" w14:textId="63D3E268" w:rsidR="00C56068" w:rsidRPr="00123E9A" w:rsidRDefault="00C56068" w:rsidP="00C56068">
                <w:pPr>
                  <w:jc w:val="center"/>
                  <w:rPr>
                    <w:color w:val="231F20"/>
                  </w:rPr>
                </w:pPr>
                <w:r>
                  <w:rPr>
                    <w:rFonts w:ascii="MS Gothic" w:eastAsia="MS Gothic" w:hAnsi="MS Gothic" w:hint="eastAsia"/>
                    <w:color w:val="231F20"/>
                  </w:rPr>
                  <w:t>☐</w:t>
                </w:r>
              </w:p>
            </w:tc>
          </w:sdtContent>
        </w:sdt>
        <w:sdt>
          <w:sdtPr>
            <w:rPr>
              <w:color w:val="231F20"/>
            </w:rPr>
            <w:id w:val="-223213928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124" w:type="dxa"/>
                <w:shd w:val="clear" w:color="auto" w:fill="EAEAEA"/>
                <w:vAlign w:val="center"/>
              </w:tcPr>
              <w:p w14:paraId="3BB71E5C" w14:textId="245B6279" w:rsidR="00C56068" w:rsidRPr="00123E9A" w:rsidRDefault="00C56068" w:rsidP="00C56068">
                <w:pPr>
                  <w:jc w:val="center"/>
                  <w:rPr>
                    <w:color w:val="231F20"/>
                  </w:rPr>
                </w:pPr>
                <w:r w:rsidRPr="00B82590">
                  <w:rPr>
                    <w:rFonts w:ascii="MS Gothic" w:eastAsia="MS Gothic" w:hAnsi="MS Gothic" w:hint="eastAsia"/>
                    <w:color w:val="231F20"/>
                  </w:rPr>
                  <w:t>☐</w:t>
                </w:r>
              </w:p>
            </w:tc>
          </w:sdtContent>
        </w:sdt>
        <w:tc>
          <w:tcPr>
            <w:tcW w:w="1351" w:type="dxa"/>
            <w:shd w:val="clear" w:color="auto" w:fill="EAEAEA"/>
            <w:vAlign w:val="center"/>
          </w:tcPr>
          <w:p w14:paraId="7B14842A" w14:textId="77777777" w:rsidR="00C56068" w:rsidRPr="00123E9A" w:rsidRDefault="00C56068" w:rsidP="00C56068">
            <w:pPr>
              <w:rPr>
                <w:color w:val="231F20"/>
              </w:rPr>
            </w:pPr>
          </w:p>
        </w:tc>
      </w:tr>
      <w:tr w:rsidR="00C56068" w14:paraId="7C8FF58F" w14:textId="77777777" w:rsidTr="009F5F3F">
        <w:trPr>
          <w:trHeight w:val="567"/>
        </w:trPr>
        <w:tc>
          <w:tcPr>
            <w:tcW w:w="543" w:type="dxa"/>
            <w:shd w:val="clear" w:color="auto" w:fill="EAEAEA"/>
            <w:vAlign w:val="center"/>
          </w:tcPr>
          <w:p w14:paraId="0F93A911" w14:textId="77777777" w:rsidR="00C56068" w:rsidRPr="00FB30FF" w:rsidRDefault="00C56068" w:rsidP="00C56068">
            <w:pPr>
              <w:pStyle w:val="ListParagraph"/>
              <w:widowControl w:val="0"/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color w:val="231F20"/>
              </w:rPr>
            </w:pPr>
          </w:p>
        </w:tc>
        <w:sdt>
          <w:sdtPr>
            <w:rPr>
              <w:color w:val="231F20"/>
            </w:rPr>
            <w:id w:val="-1421413683"/>
            <w:placeholder>
              <w:docPart w:val="9A19BBB2A8D340A2AE681457787323FC"/>
            </w:placeholder>
            <w:showingPlcHdr/>
          </w:sdtPr>
          <w:sdtEndPr/>
          <w:sdtContent>
            <w:tc>
              <w:tcPr>
                <w:tcW w:w="2759" w:type="dxa"/>
                <w:shd w:val="clear" w:color="auto" w:fill="auto"/>
                <w:vAlign w:val="center"/>
              </w:tcPr>
              <w:p w14:paraId="2EC9B3DD" w14:textId="055EE2C0" w:rsidR="00C56068" w:rsidRPr="00F97B4C" w:rsidRDefault="00C56068" w:rsidP="00C56068">
                <w:pPr>
                  <w:jc w:val="center"/>
                  <w:rPr>
                    <w:color w:val="231F20"/>
                  </w:rPr>
                </w:pPr>
                <w:r w:rsidRPr="0015523A">
                  <w:rPr>
                    <w:rStyle w:val="PlaceholderText"/>
                  </w:rPr>
                  <w:t>Ear Tag</w:t>
                </w:r>
              </w:p>
            </w:tc>
          </w:sdtContent>
        </w:sdt>
        <w:sdt>
          <w:sdtPr>
            <w:rPr>
              <w:color w:val="231F20"/>
            </w:rPr>
            <w:id w:val="-1922635882"/>
            <w:placeholder>
              <w:docPart w:val="A7FB7B8604284D28A7CAA729D5807C68"/>
            </w:placeholder>
            <w:showingPlcHdr/>
          </w:sdtPr>
          <w:sdtEndPr/>
          <w:sdtContent>
            <w:tc>
              <w:tcPr>
                <w:tcW w:w="3549" w:type="dxa"/>
                <w:shd w:val="clear" w:color="auto" w:fill="auto"/>
                <w:vAlign w:val="center"/>
              </w:tcPr>
              <w:p w14:paraId="0B05F217" w14:textId="6D170FFB" w:rsidR="00C56068" w:rsidRPr="00F97B4C" w:rsidRDefault="00C56068" w:rsidP="00C56068">
                <w:pPr>
                  <w:jc w:val="center"/>
                  <w:rPr>
                    <w:color w:val="231F20"/>
                  </w:rPr>
                </w:pPr>
                <w:r w:rsidRPr="0025075D">
                  <w:rPr>
                    <w:rStyle w:val="PlaceholderText"/>
                  </w:rPr>
                  <w:t>Tube Number</w:t>
                </w:r>
              </w:p>
            </w:tc>
          </w:sdtContent>
        </w:sdt>
        <w:sdt>
          <w:sdtPr>
            <w:rPr>
              <w:color w:val="231F20"/>
            </w:rPr>
            <w:id w:val="-869294517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130" w:type="dxa"/>
                <w:shd w:val="clear" w:color="auto" w:fill="EAEAEA"/>
                <w:vAlign w:val="center"/>
              </w:tcPr>
              <w:p w14:paraId="7E2516CC" w14:textId="6C2592CD" w:rsidR="00C56068" w:rsidRPr="00123E9A" w:rsidRDefault="00C56068" w:rsidP="00C56068">
                <w:pPr>
                  <w:jc w:val="center"/>
                  <w:rPr>
                    <w:color w:val="231F20"/>
                  </w:rPr>
                </w:pPr>
                <w:r>
                  <w:rPr>
                    <w:rFonts w:ascii="MS Gothic" w:eastAsia="MS Gothic" w:hAnsi="MS Gothic" w:hint="eastAsia"/>
                    <w:color w:val="231F20"/>
                  </w:rPr>
                  <w:t>☐</w:t>
                </w:r>
              </w:p>
            </w:tc>
          </w:sdtContent>
        </w:sdt>
        <w:sdt>
          <w:sdtPr>
            <w:rPr>
              <w:color w:val="231F20"/>
            </w:rPr>
            <w:id w:val="-1044752029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124" w:type="dxa"/>
                <w:shd w:val="clear" w:color="auto" w:fill="EAEAEA"/>
                <w:vAlign w:val="center"/>
              </w:tcPr>
              <w:p w14:paraId="6FE88405" w14:textId="48697E69" w:rsidR="00C56068" w:rsidRPr="00123E9A" w:rsidRDefault="00C56068" w:rsidP="00C56068">
                <w:pPr>
                  <w:jc w:val="center"/>
                  <w:rPr>
                    <w:color w:val="231F20"/>
                  </w:rPr>
                </w:pPr>
                <w:r w:rsidRPr="00B82590">
                  <w:rPr>
                    <w:rFonts w:ascii="MS Gothic" w:eastAsia="MS Gothic" w:hAnsi="MS Gothic" w:hint="eastAsia"/>
                    <w:color w:val="231F20"/>
                  </w:rPr>
                  <w:t>☐</w:t>
                </w:r>
              </w:p>
            </w:tc>
          </w:sdtContent>
        </w:sdt>
        <w:tc>
          <w:tcPr>
            <w:tcW w:w="1351" w:type="dxa"/>
            <w:shd w:val="clear" w:color="auto" w:fill="EAEAEA"/>
            <w:vAlign w:val="center"/>
          </w:tcPr>
          <w:p w14:paraId="461DB405" w14:textId="77777777" w:rsidR="00C56068" w:rsidRPr="00123E9A" w:rsidRDefault="00C56068" w:rsidP="00C56068">
            <w:pPr>
              <w:rPr>
                <w:color w:val="231F20"/>
              </w:rPr>
            </w:pPr>
          </w:p>
        </w:tc>
      </w:tr>
      <w:tr w:rsidR="00C56068" w14:paraId="29CF06C9" w14:textId="77777777" w:rsidTr="009F5F3F">
        <w:trPr>
          <w:trHeight w:val="567"/>
        </w:trPr>
        <w:tc>
          <w:tcPr>
            <w:tcW w:w="543" w:type="dxa"/>
            <w:shd w:val="clear" w:color="auto" w:fill="EAEAEA"/>
            <w:vAlign w:val="center"/>
          </w:tcPr>
          <w:p w14:paraId="39CC75AC" w14:textId="77777777" w:rsidR="00C56068" w:rsidRPr="00FB30FF" w:rsidRDefault="00C56068" w:rsidP="00C56068">
            <w:pPr>
              <w:pStyle w:val="ListParagraph"/>
              <w:widowControl w:val="0"/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color w:val="231F20"/>
              </w:rPr>
            </w:pPr>
          </w:p>
        </w:tc>
        <w:sdt>
          <w:sdtPr>
            <w:rPr>
              <w:color w:val="231F20"/>
            </w:rPr>
            <w:id w:val="-1346238043"/>
            <w:placeholder>
              <w:docPart w:val="A3C07601687249708E1A80AA5231E728"/>
            </w:placeholder>
            <w:showingPlcHdr/>
          </w:sdtPr>
          <w:sdtEndPr/>
          <w:sdtContent>
            <w:tc>
              <w:tcPr>
                <w:tcW w:w="2759" w:type="dxa"/>
                <w:shd w:val="clear" w:color="auto" w:fill="auto"/>
                <w:vAlign w:val="center"/>
              </w:tcPr>
              <w:p w14:paraId="73CB11BC" w14:textId="2ABB6D5D" w:rsidR="00C56068" w:rsidRPr="00F97B4C" w:rsidRDefault="00C56068" w:rsidP="00C56068">
                <w:pPr>
                  <w:jc w:val="center"/>
                  <w:rPr>
                    <w:color w:val="231F20"/>
                  </w:rPr>
                </w:pPr>
                <w:r w:rsidRPr="0015523A">
                  <w:rPr>
                    <w:rStyle w:val="PlaceholderText"/>
                  </w:rPr>
                  <w:t>Ear Tag</w:t>
                </w:r>
              </w:p>
            </w:tc>
          </w:sdtContent>
        </w:sdt>
        <w:sdt>
          <w:sdtPr>
            <w:rPr>
              <w:color w:val="231F20"/>
            </w:rPr>
            <w:id w:val="2099435033"/>
            <w:placeholder>
              <w:docPart w:val="AECDF6BF36A74F41B66D6103ED8ABBE2"/>
            </w:placeholder>
            <w:showingPlcHdr/>
          </w:sdtPr>
          <w:sdtEndPr/>
          <w:sdtContent>
            <w:tc>
              <w:tcPr>
                <w:tcW w:w="3549" w:type="dxa"/>
                <w:shd w:val="clear" w:color="auto" w:fill="auto"/>
                <w:vAlign w:val="center"/>
              </w:tcPr>
              <w:p w14:paraId="507459B9" w14:textId="78ED9C86" w:rsidR="00C56068" w:rsidRPr="00F97B4C" w:rsidRDefault="00C56068" w:rsidP="00C56068">
                <w:pPr>
                  <w:jc w:val="center"/>
                  <w:rPr>
                    <w:color w:val="231F20"/>
                  </w:rPr>
                </w:pPr>
                <w:r w:rsidRPr="0025075D">
                  <w:rPr>
                    <w:rStyle w:val="PlaceholderText"/>
                  </w:rPr>
                  <w:t>Tube Number</w:t>
                </w:r>
              </w:p>
            </w:tc>
          </w:sdtContent>
        </w:sdt>
        <w:sdt>
          <w:sdtPr>
            <w:rPr>
              <w:color w:val="231F20"/>
            </w:rPr>
            <w:id w:val="-576748564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130" w:type="dxa"/>
                <w:shd w:val="clear" w:color="auto" w:fill="EAEAEA"/>
                <w:vAlign w:val="center"/>
              </w:tcPr>
              <w:p w14:paraId="1AA2F4F0" w14:textId="410BFE51" w:rsidR="00C56068" w:rsidRPr="00F97B4C" w:rsidRDefault="00C56068" w:rsidP="00C56068">
                <w:pPr>
                  <w:jc w:val="center"/>
                  <w:rPr>
                    <w:color w:val="231F20"/>
                  </w:rPr>
                </w:pPr>
                <w:r>
                  <w:rPr>
                    <w:rFonts w:ascii="MS Gothic" w:eastAsia="MS Gothic" w:hAnsi="MS Gothic" w:hint="eastAsia"/>
                    <w:color w:val="231F20"/>
                  </w:rPr>
                  <w:t>☐</w:t>
                </w:r>
              </w:p>
            </w:tc>
          </w:sdtContent>
        </w:sdt>
        <w:sdt>
          <w:sdtPr>
            <w:rPr>
              <w:color w:val="231F20"/>
            </w:rPr>
            <w:id w:val="60862553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124" w:type="dxa"/>
                <w:shd w:val="clear" w:color="auto" w:fill="EAEAEA"/>
                <w:vAlign w:val="center"/>
              </w:tcPr>
              <w:p w14:paraId="789B4FC9" w14:textId="0E31D9E1" w:rsidR="00C56068" w:rsidRPr="00F97B4C" w:rsidRDefault="00C56068" w:rsidP="00C56068">
                <w:pPr>
                  <w:jc w:val="center"/>
                  <w:rPr>
                    <w:color w:val="231F20"/>
                  </w:rPr>
                </w:pPr>
                <w:r w:rsidRPr="00B82590">
                  <w:rPr>
                    <w:rFonts w:ascii="MS Gothic" w:eastAsia="MS Gothic" w:hAnsi="MS Gothic" w:hint="eastAsia"/>
                    <w:color w:val="231F20"/>
                  </w:rPr>
                  <w:t>☐</w:t>
                </w:r>
              </w:p>
            </w:tc>
          </w:sdtContent>
        </w:sdt>
        <w:tc>
          <w:tcPr>
            <w:tcW w:w="1351" w:type="dxa"/>
            <w:shd w:val="clear" w:color="auto" w:fill="EAEAEA"/>
            <w:vAlign w:val="center"/>
          </w:tcPr>
          <w:p w14:paraId="7950BF7D" w14:textId="77777777" w:rsidR="00C56068" w:rsidRPr="00F97B4C" w:rsidRDefault="00C56068" w:rsidP="00C56068">
            <w:pPr>
              <w:rPr>
                <w:color w:val="231F20"/>
              </w:rPr>
            </w:pPr>
          </w:p>
        </w:tc>
      </w:tr>
      <w:tr w:rsidR="00C56068" w14:paraId="66C8662B" w14:textId="77777777" w:rsidTr="009F5F3F">
        <w:trPr>
          <w:trHeight w:val="567"/>
        </w:trPr>
        <w:tc>
          <w:tcPr>
            <w:tcW w:w="543" w:type="dxa"/>
            <w:shd w:val="clear" w:color="auto" w:fill="EAEAEA"/>
            <w:vAlign w:val="center"/>
          </w:tcPr>
          <w:p w14:paraId="064427E9" w14:textId="77777777" w:rsidR="00C56068" w:rsidRPr="00FB30FF" w:rsidRDefault="00C56068" w:rsidP="00C56068">
            <w:pPr>
              <w:pStyle w:val="ListParagraph"/>
              <w:widowControl w:val="0"/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color w:val="231F20"/>
              </w:rPr>
            </w:pPr>
          </w:p>
        </w:tc>
        <w:sdt>
          <w:sdtPr>
            <w:rPr>
              <w:color w:val="231F20"/>
            </w:rPr>
            <w:id w:val="805042936"/>
            <w:placeholder>
              <w:docPart w:val="EC7D4665F4D04B85A28B4B2A62845AAA"/>
            </w:placeholder>
            <w:showingPlcHdr/>
          </w:sdtPr>
          <w:sdtEndPr/>
          <w:sdtContent>
            <w:tc>
              <w:tcPr>
                <w:tcW w:w="2759" w:type="dxa"/>
                <w:shd w:val="clear" w:color="auto" w:fill="auto"/>
                <w:vAlign w:val="center"/>
              </w:tcPr>
              <w:p w14:paraId="7FBBD5C8" w14:textId="33E71597" w:rsidR="00C56068" w:rsidRPr="00F97B4C" w:rsidRDefault="00C56068" w:rsidP="00C56068">
                <w:pPr>
                  <w:jc w:val="center"/>
                  <w:rPr>
                    <w:color w:val="231F20"/>
                  </w:rPr>
                </w:pPr>
                <w:r w:rsidRPr="0015523A">
                  <w:rPr>
                    <w:rStyle w:val="PlaceholderText"/>
                  </w:rPr>
                  <w:t>Ear Tag</w:t>
                </w:r>
              </w:p>
            </w:tc>
          </w:sdtContent>
        </w:sdt>
        <w:sdt>
          <w:sdtPr>
            <w:rPr>
              <w:color w:val="231F20"/>
            </w:rPr>
            <w:id w:val="-961572473"/>
            <w:placeholder>
              <w:docPart w:val="0D540F4FC4164D2083F4D32D1DEE245C"/>
            </w:placeholder>
            <w:showingPlcHdr/>
          </w:sdtPr>
          <w:sdtEndPr/>
          <w:sdtContent>
            <w:tc>
              <w:tcPr>
                <w:tcW w:w="3549" w:type="dxa"/>
                <w:shd w:val="clear" w:color="auto" w:fill="auto"/>
                <w:vAlign w:val="center"/>
              </w:tcPr>
              <w:p w14:paraId="64054613" w14:textId="2AAF5090" w:rsidR="00C56068" w:rsidRPr="00F97B4C" w:rsidRDefault="00C56068" w:rsidP="00C56068">
                <w:pPr>
                  <w:jc w:val="center"/>
                  <w:rPr>
                    <w:color w:val="231F20"/>
                  </w:rPr>
                </w:pPr>
                <w:r w:rsidRPr="0025075D">
                  <w:rPr>
                    <w:rStyle w:val="PlaceholderText"/>
                  </w:rPr>
                  <w:t>Tube Number</w:t>
                </w:r>
              </w:p>
            </w:tc>
          </w:sdtContent>
        </w:sdt>
        <w:sdt>
          <w:sdtPr>
            <w:rPr>
              <w:color w:val="231F20"/>
            </w:rPr>
            <w:id w:val="1984883471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130" w:type="dxa"/>
                <w:shd w:val="clear" w:color="auto" w:fill="EAEAEA"/>
                <w:vAlign w:val="center"/>
              </w:tcPr>
              <w:p w14:paraId="395E40D0" w14:textId="64DA8371" w:rsidR="00C56068" w:rsidRPr="00F97B4C" w:rsidRDefault="00C56068" w:rsidP="00C56068">
                <w:pPr>
                  <w:jc w:val="center"/>
                  <w:rPr>
                    <w:color w:val="231F20"/>
                  </w:rPr>
                </w:pPr>
                <w:r>
                  <w:rPr>
                    <w:rFonts w:ascii="MS Gothic" w:eastAsia="MS Gothic" w:hAnsi="MS Gothic" w:hint="eastAsia"/>
                    <w:color w:val="231F20"/>
                  </w:rPr>
                  <w:t>☐</w:t>
                </w:r>
              </w:p>
            </w:tc>
          </w:sdtContent>
        </w:sdt>
        <w:sdt>
          <w:sdtPr>
            <w:rPr>
              <w:color w:val="231F20"/>
            </w:rPr>
            <w:id w:val="1392537297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124" w:type="dxa"/>
                <w:shd w:val="clear" w:color="auto" w:fill="EAEAEA"/>
                <w:vAlign w:val="center"/>
              </w:tcPr>
              <w:p w14:paraId="6FE93357" w14:textId="4C44727E" w:rsidR="00C56068" w:rsidRPr="00F97B4C" w:rsidRDefault="00C56068" w:rsidP="00C56068">
                <w:pPr>
                  <w:jc w:val="center"/>
                  <w:rPr>
                    <w:color w:val="231F20"/>
                  </w:rPr>
                </w:pPr>
                <w:r w:rsidRPr="00B82590">
                  <w:rPr>
                    <w:rFonts w:ascii="MS Gothic" w:eastAsia="MS Gothic" w:hAnsi="MS Gothic" w:hint="eastAsia"/>
                    <w:color w:val="231F20"/>
                  </w:rPr>
                  <w:t>☐</w:t>
                </w:r>
              </w:p>
            </w:tc>
          </w:sdtContent>
        </w:sdt>
        <w:tc>
          <w:tcPr>
            <w:tcW w:w="1351" w:type="dxa"/>
            <w:shd w:val="clear" w:color="auto" w:fill="EAEAEA"/>
            <w:vAlign w:val="center"/>
          </w:tcPr>
          <w:p w14:paraId="60639141" w14:textId="77777777" w:rsidR="00C56068" w:rsidRPr="00F97B4C" w:rsidRDefault="00C56068" w:rsidP="00C56068">
            <w:pPr>
              <w:rPr>
                <w:color w:val="231F20"/>
              </w:rPr>
            </w:pPr>
          </w:p>
        </w:tc>
      </w:tr>
      <w:tr w:rsidR="00C56068" w14:paraId="4354D814" w14:textId="77777777" w:rsidTr="009F5F3F">
        <w:trPr>
          <w:trHeight w:val="567"/>
        </w:trPr>
        <w:tc>
          <w:tcPr>
            <w:tcW w:w="543" w:type="dxa"/>
            <w:shd w:val="clear" w:color="auto" w:fill="EAEAEA"/>
            <w:vAlign w:val="center"/>
          </w:tcPr>
          <w:p w14:paraId="31046D9E" w14:textId="77777777" w:rsidR="00C56068" w:rsidRPr="00FB30FF" w:rsidRDefault="00C56068" w:rsidP="00C56068">
            <w:pPr>
              <w:pStyle w:val="ListParagraph"/>
              <w:widowControl w:val="0"/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color w:val="231F20"/>
              </w:rPr>
            </w:pPr>
          </w:p>
        </w:tc>
        <w:sdt>
          <w:sdtPr>
            <w:rPr>
              <w:color w:val="231F20"/>
            </w:rPr>
            <w:id w:val="2134286690"/>
            <w:placeholder>
              <w:docPart w:val="819C9EB7065544879BDEDF6690EC48A2"/>
            </w:placeholder>
            <w:showingPlcHdr/>
          </w:sdtPr>
          <w:sdtEndPr/>
          <w:sdtContent>
            <w:tc>
              <w:tcPr>
                <w:tcW w:w="2759" w:type="dxa"/>
                <w:shd w:val="clear" w:color="auto" w:fill="auto"/>
                <w:vAlign w:val="center"/>
              </w:tcPr>
              <w:p w14:paraId="11EE12C1" w14:textId="3FDC1C40" w:rsidR="00C56068" w:rsidRPr="00F97B4C" w:rsidRDefault="00C56068" w:rsidP="00C56068">
                <w:pPr>
                  <w:jc w:val="center"/>
                  <w:rPr>
                    <w:color w:val="231F20"/>
                  </w:rPr>
                </w:pPr>
                <w:r w:rsidRPr="0015523A">
                  <w:rPr>
                    <w:rStyle w:val="PlaceholderText"/>
                  </w:rPr>
                  <w:t>Ear Tag</w:t>
                </w:r>
              </w:p>
            </w:tc>
          </w:sdtContent>
        </w:sdt>
        <w:sdt>
          <w:sdtPr>
            <w:rPr>
              <w:color w:val="231F20"/>
            </w:rPr>
            <w:id w:val="-745650401"/>
            <w:placeholder>
              <w:docPart w:val="2A349D10A7FC4DEA981A4775CECF3D91"/>
            </w:placeholder>
            <w:showingPlcHdr/>
          </w:sdtPr>
          <w:sdtEndPr/>
          <w:sdtContent>
            <w:tc>
              <w:tcPr>
                <w:tcW w:w="3549" w:type="dxa"/>
                <w:shd w:val="clear" w:color="auto" w:fill="auto"/>
                <w:vAlign w:val="center"/>
              </w:tcPr>
              <w:p w14:paraId="75522D1C" w14:textId="5E456A25" w:rsidR="00C56068" w:rsidRPr="00F97B4C" w:rsidRDefault="00C56068" w:rsidP="00C56068">
                <w:pPr>
                  <w:jc w:val="center"/>
                  <w:rPr>
                    <w:color w:val="231F20"/>
                  </w:rPr>
                </w:pPr>
                <w:r w:rsidRPr="0025075D">
                  <w:rPr>
                    <w:rStyle w:val="PlaceholderText"/>
                  </w:rPr>
                  <w:t>Tube Number</w:t>
                </w:r>
              </w:p>
            </w:tc>
          </w:sdtContent>
        </w:sdt>
        <w:sdt>
          <w:sdtPr>
            <w:rPr>
              <w:color w:val="231F20"/>
            </w:rPr>
            <w:id w:val="2085406664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130" w:type="dxa"/>
                <w:shd w:val="clear" w:color="auto" w:fill="EAEAEA"/>
                <w:vAlign w:val="center"/>
              </w:tcPr>
              <w:p w14:paraId="6C997172" w14:textId="1D2806C5" w:rsidR="00C56068" w:rsidRPr="00F97B4C" w:rsidRDefault="00C56068" w:rsidP="00C56068">
                <w:pPr>
                  <w:jc w:val="center"/>
                  <w:rPr>
                    <w:color w:val="231F20"/>
                  </w:rPr>
                </w:pPr>
                <w:r>
                  <w:rPr>
                    <w:rFonts w:ascii="MS Gothic" w:eastAsia="MS Gothic" w:hAnsi="MS Gothic" w:hint="eastAsia"/>
                    <w:color w:val="231F20"/>
                  </w:rPr>
                  <w:t>☐</w:t>
                </w:r>
              </w:p>
            </w:tc>
          </w:sdtContent>
        </w:sdt>
        <w:sdt>
          <w:sdtPr>
            <w:rPr>
              <w:color w:val="231F20"/>
            </w:rPr>
            <w:id w:val="-237943029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124" w:type="dxa"/>
                <w:shd w:val="clear" w:color="auto" w:fill="EAEAEA"/>
                <w:vAlign w:val="center"/>
              </w:tcPr>
              <w:p w14:paraId="55A2205E" w14:textId="5978065C" w:rsidR="00C56068" w:rsidRPr="00F97B4C" w:rsidRDefault="00C56068" w:rsidP="00C56068">
                <w:pPr>
                  <w:jc w:val="center"/>
                  <w:rPr>
                    <w:color w:val="231F20"/>
                  </w:rPr>
                </w:pPr>
                <w:r w:rsidRPr="00B82590">
                  <w:rPr>
                    <w:rFonts w:ascii="MS Gothic" w:eastAsia="MS Gothic" w:hAnsi="MS Gothic" w:hint="eastAsia"/>
                    <w:color w:val="231F20"/>
                  </w:rPr>
                  <w:t>☐</w:t>
                </w:r>
              </w:p>
            </w:tc>
          </w:sdtContent>
        </w:sdt>
        <w:tc>
          <w:tcPr>
            <w:tcW w:w="1351" w:type="dxa"/>
            <w:shd w:val="clear" w:color="auto" w:fill="EAEAEA"/>
            <w:vAlign w:val="center"/>
          </w:tcPr>
          <w:p w14:paraId="47C09D06" w14:textId="77777777" w:rsidR="00C56068" w:rsidRPr="00F97B4C" w:rsidRDefault="00C56068" w:rsidP="00C56068">
            <w:pPr>
              <w:rPr>
                <w:color w:val="231F20"/>
              </w:rPr>
            </w:pPr>
          </w:p>
        </w:tc>
      </w:tr>
      <w:tr w:rsidR="00C56068" w14:paraId="4C084B90" w14:textId="77777777" w:rsidTr="009F5F3F">
        <w:trPr>
          <w:trHeight w:val="567"/>
        </w:trPr>
        <w:tc>
          <w:tcPr>
            <w:tcW w:w="543" w:type="dxa"/>
            <w:shd w:val="clear" w:color="auto" w:fill="EAEAEA"/>
            <w:vAlign w:val="center"/>
          </w:tcPr>
          <w:p w14:paraId="28F25C7F" w14:textId="77777777" w:rsidR="00C56068" w:rsidRPr="00FB30FF" w:rsidRDefault="00C56068" w:rsidP="00C56068">
            <w:pPr>
              <w:pStyle w:val="ListParagraph"/>
              <w:widowControl w:val="0"/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color w:val="231F20"/>
              </w:rPr>
            </w:pPr>
          </w:p>
        </w:tc>
        <w:sdt>
          <w:sdtPr>
            <w:rPr>
              <w:color w:val="231F20"/>
            </w:rPr>
            <w:id w:val="-1884710545"/>
            <w:placeholder>
              <w:docPart w:val="5182D69B18B649A48F62D9187D93A0AD"/>
            </w:placeholder>
            <w:showingPlcHdr/>
          </w:sdtPr>
          <w:sdtEndPr/>
          <w:sdtContent>
            <w:tc>
              <w:tcPr>
                <w:tcW w:w="2759" w:type="dxa"/>
                <w:shd w:val="clear" w:color="auto" w:fill="auto"/>
                <w:vAlign w:val="center"/>
              </w:tcPr>
              <w:p w14:paraId="74D336D2" w14:textId="4CC108DC" w:rsidR="00C56068" w:rsidRPr="00F97B4C" w:rsidRDefault="00C56068" w:rsidP="00C56068">
                <w:pPr>
                  <w:jc w:val="center"/>
                  <w:rPr>
                    <w:color w:val="231F20"/>
                  </w:rPr>
                </w:pPr>
                <w:r w:rsidRPr="0015523A">
                  <w:rPr>
                    <w:rStyle w:val="PlaceholderText"/>
                  </w:rPr>
                  <w:t>Ear Tag</w:t>
                </w:r>
              </w:p>
            </w:tc>
          </w:sdtContent>
        </w:sdt>
        <w:sdt>
          <w:sdtPr>
            <w:rPr>
              <w:color w:val="231F20"/>
            </w:rPr>
            <w:id w:val="1476264665"/>
            <w:placeholder>
              <w:docPart w:val="5971CB335B454005A8E3FB0973D7D8D0"/>
            </w:placeholder>
            <w:showingPlcHdr/>
          </w:sdtPr>
          <w:sdtEndPr/>
          <w:sdtContent>
            <w:tc>
              <w:tcPr>
                <w:tcW w:w="3549" w:type="dxa"/>
                <w:shd w:val="clear" w:color="auto" w:fill="auto"/>
                <w:vAlign w:val="center"/>
              </w:tcPr>
              <w:p w14:paraId="65EB0974" w14:textId="4ACD9BD7" w:rsidR="00C56068" w:rsidRPr="00F97B4C" w:rsidRDefault="00C56068" w:rsidP="00C56068">
                <w:pPr>
                  <w:jc w:val="center"/>
                  <w:rPr>
                    <w:color w:val="231F20"/>
                  </w:rPr>
                </w:pPr>
                <w:r w:rsidRPr="0025075D">
                  <w:rPr>
                    <w:rStyle w:val="PlaceholderText"/>
                  </w:rPr>
                  <w:t>Tube Number</w:t>
                </w:r>
              </w:p>
            </w:tc>
          </w:sdtContent>
        </w:sdt>
        <w:sdt>
          <w:sdtPr>
            <w:rPr>
              <w:color w:val="231F20"/>
            </w:rPr>
            <w:id w:val="-1333060637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130" w:type="dxa"/>
                <w:shd w:val="clear" w:color="auto" w:fill="EAEAEA"/>
                <w:vAlign w:val="center"/>
              </w:tcPr>
              <w:p w14:paraId="04D68807" w14:textId="6F75DF7B" w:rsidR="00C56068" w:rsidRPr="00F97B4C" w:rsidRDefault="00C56068" w:rsidP="00C56068">
                <w:pPr>
                  <w:jc w:val="center"/>
                  <w:rPr>
                    <w:color w:val="231F20"/>
                  </w:rPr>
                </w:pPr>
                <w:r>
                  <w:rPr>
                    <w:rFonts w:ascii="MS Gothic" w:eastAsia="MS Gothic" w:hAnsi="MS Gothic" w:hint="eastAsia"/>
                    <w:color w:val="231F20"/>
                  </w:rPr>
                  <w:t>☐</w:t>
                </w:r>
              </w:p>
            </w:tc>
          </w:sdtContent>
        </w:sdt>
        <w:sdt>
          <w:sdtPr>
            <w:rPr>
              <w:color w:val="231F20"/>
            </w:rPr>
            <w:id w:val="-651134011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124" w:type="dxa"/>
                <w:shd w:val="clear" w:color="auto" w:fill="EAEAEA"/>
                <w:vAlign w:val="center"/>
              </w:tcPr>
              <w:p w14:paraId="352D22B3" w14:textId="449FD50A" w:rsidR="00C56068" w:rsidRPr="00F97B4C" w:rsidRDefault="00C56068" w:rsidP="00C56068">
                <w:pPr>
                  <w:jc w:val="center"/>
                  <w:rPr>
                    <w:color w:val="231F20"/>
                  </w:rPr>
                </w:pPr>
                <w:r w:rsidRPr="00B82590">
                  <w:rPr>
                    <w:rFonts w:ascii="MS Gothic" w:eastAsia="MS Gothic" w:hAnsi="MS Gothic" w:hint="eastAsia"/>
                    <w:color w:val="231F20"/>
                  </w:rPr>
                  <w:t>☐</w:t>
                </w:r>
              </w:p>
            </w:tc>
          </w:sdtContent>
        </w:sdt>
        <w:tc>
          <w:tcPr>
            <w:tcW w:w="1351" w:type="dxa"/>
            <w:shd w:val="clear" w:color="auto" w:fill="EAEAEA"/>
            <w:vAlign w:val="center"/>
          </w:tcPr>
          <w:p w14:paraId="1F9902AC" w14:textId="77777777" w:rsidR="00C56068" w:rsidRPr="00F97B4C" w:rsidRDefault="00C56068" w:rsidP="00C56068">
            <w:pPr>
              <w:rPr>
                <w:color w:val="231F20"/>
              </w:rPr>
            </w:pPr>
          </w:p>
        </w:tc>
      </w:tr>
      <w:tr w:rsidR="00C56068" w14:paraId="5BEF215D" w14:textId="77777777" w:rsidTr="009F5F3F">
        <w:trPr>
          <w:trHeight w:val="567"/>
        </w:trPr>
        <w:tc>
          <w:tcPr>
            <w:tcW w:w="543" w:type="dxa"/>
            <w:shd w:val="clear" w:color="auto" w:fill="EAEAEA"/>
            <w:vAlign w:val="center"/>
          </w:tcPr>
          <w:p w14:paraId="7547AD4C" w14:textId="77777777" w:rsidR="00C56068" w:rsidRPr="00FB30FF" w:rsidRDefault="00C56068" w:rsidP="00C56068">
            <w:pPr>
              <w:pStyle w:val="ListParagraph"/>
              <w:widowControl w:val="0"/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color w:val="231F20"/>
              </w:rPr>
            </w:pPr>
          </w:p>
        </w:tc>
        <w:sdt>
          <w:sdtPr>
            <w:rPr>
              <w:color w:val="231F20"/>
            </w:rPr>
            <w:id w:val="-521245703"/>
            <w:placeholder>
              <w:docPart w:val="4FC9BDFABBAD47A1AD22AE1A9EF7A82D"/>
            </w:placeholder>
            <w:showingPlcHdr/>
          </w:sdtPr>
          <w:sdtEndPr/>
          <w:sdtContent>
            <w:tc>
              <w:tcPr>
                <w:tcW w:w="2759" w:type="dxa"/>
                <w:shd w:val="clear" w:color="auto" w:fill="auto"/>
                <w:vAlign w:val="center"/>
              </w:tcPr>
              <w:p w14:paraId="59D04294" w14:textId="4C191219" w:rsidR="00C56068" w:rsidRPr="00F97B4C" w:rsidRDefault="00C56068" w:rsidP="00C56068">
                <w:pPr>
                  <w:jc w:val="center"/>
                  <w:rPr>
                    <w:color w:val="231F20"/>
                  </w:rPr>
                </w:pPr>
                <w:r w:rsidRPr="0015523A">
                  <w:rPr>
                    <w:rStyle w:val="PlaceholderText"/>
                  </w:rPr>
                  <w:t>Ear Tag</w:t>
                </w:r>
              </w:p>
            </w:tc>
          </w:sdtContent>
        </w:sdt>
        <w:sdt>
          <w:sdtPr>
            <w:rPr>
              <w:color w:val="231F20"/>
            </w:rPr>
            <w:id w:val="-1086838725"/>
            <w:placeholder>
              <w:docPart w:val="4B8A05459DA540999104CC9973E5C93F"/>
            </w:placeholder>
            <w:showingPlcHdr/>
          </w:sdtPr>
          <w:sdtEndPr/>
          <w:sdtContent>
            <w:tc>
              <w:tcPr>
                <w:tcW w:w="3549" w:type="dxa"/>
                <w:shd w:val="clear" w:color="auto" w:fill="auto"/>
                <w:vAlign w:val="center"/>
              </w:tcPr>
              <w:p w14:paraId="25971F47" w14:textId="4EFFC25A" w:rsidR="00C56068" w:rsidRPr="00F97B4C" w:rsidRDefault="00C56068" w:rsidP="00C56068">
                <w:pPr>
                  <w:jc w:val="center"/>
                  <w:rPr>
                    <w:color w:val="231F20"/>
                  </w:rPr>
                </w:pPr>
                <w:r w:rsidRPr="0025075D">
                  <w:rPr>
                    <w:rStyle w:val="PlaceholderText"/>
                  </w:rPr>
                  <w:t>Tube Number</w:t>
                </w:r>
              </w:p>
            </w:tc>
          </w:sdtContent>
        </w:sdt>
        <w:sdt>
          <w:sdtPr>
            <w:rPr>
              <w:color w:val="231F20"/>
            </w:rPr>
            <w:id w:val="1614935418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130" w:type="dxa"/>
                <w:shd w:val="clear" w:color="auto" w:fill="EAEAEA"/>
                <w:vAlign w:val="center"/>
              </w:tcPr>
              <w:p w14:paraId="3197B5C5" w14:textId="65AD9872" w:rsidR="00C56068" w:rsidRPr="00F97B4C" w:rsidRDefault="00C56068" w:rsidP="00C56068">
                <w:pPr>
                  <w:jc w:val="center"/>
                  <w:rPr>
                    <w:color w:val="231F20"/>
                  </w:rPr>
                </w:pPr>
                <w:r>
                  <w:rPr>
                    <w:rFonts w:ascii="MS Gothic" w:eastAsia="MS Gothic" w:hAnsi="MS Gothic" w:hint="eastAsia"/>
                    <w:color w:val="231F20"/>
                  </w:rPr>
                  <w:t>☐</w:t>
                </w:r>
              </w:p>
            </w:tc>
          </w:sdtContent>
        </w:sdt>
        <w:sdt>
          <w:sdtPr>
            <w:rPr>
              <w:color w:val="231F20"/>
            </w:rPr>
            <w:id w:val="-2055685179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124" w:type="dxa"/>
                <w:shd w:val="clear" w:color="auto" w:fill="EAEAEA"/>
                <w:vAlign w:val="center"/>
              </w:tcPr>
              <w:p w14:paraId="24250B47" w14:textId="63893715" w:rsidR="00C56068" w:rsidRPr="00F97B4C" w:rsidRDefault="00C56068" w:rsidP="00C56068">
                <w:pPr>
                  <w:jc w:val="center"/>
                  <w:rPr>
                    <w:color w:val="231F20"/>
                  </w:rPr>
                </w:pPr>
                <w:r w:rsidRPr="00B82590">
                  <w:rPr>
                    <w:rFonts w:ascii="MS Gothic" w:eastAsia="MS Gothic" w:hAnsi="MS Gothic" w:hint="eastAsia"/>
                    <w:color w:val="231F20"/>
                  </w:rPr>
                  <w:t>☐</w:t>
                </w:r>
              </w:p>
            </w:tc>
          </w:sdtContent>
        </w:sdt>
        <w:tc>
          <w:tcPr>
            <w:tcW w:w="1351" w:type="dxa"/>
            <w:shd w:val="clear" w:color="auto" w:fill="EAEAEA"/>
            <w:vAlign w:val="center"/>
          </w:tcPr>
          <w:p w14:paraId="3C2E6BEC" w14:textId="77777777" w:rsidR="00C56068" w:rsidRPr="00F97B4C" w:rsidRDefault="00C56068" w:rsidP="00C56068">
            <w:pPr>
              <w:rPr>
                <w:color w:val="231F20"/>
              </w:rPr>
            </w:pPr>
          </w:p>
        </w:tc>
      </w:tr>
      <w:tr w:rsidR="007E11CF" w:rsidRPr="00123E9A" w14:paraId="0E5E3983" w14:textId="77777777" w:rsidTr="009F5F3F">
        <w:trPr>
          <w:trHeight w:val="567"/>
        </w:trPr>
        <w:tc>
          <w:tcPr>
            <w:tcW w:w="543" w:type="dxa"/>
            <w:shd w:val="clear" w:color="auto" w:fill="EAEAEA"/>
            <w:vAlign w:val="center"/>
          </w:tcPr>
          <w:p w14:paraId="4CBC819E" w14:textId="77777777" w:rsidR="007E11CF" w:rsidRPr="00FB30FF" w:rsidRDefault="007E11CF" w:rsidP="007C72ED">
            <w:pPr>
              <w:pStyle w:val="ListParagraph"/>
              <w:widowControl w:val="0"/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color w:val="231F20"/>
              </w:rPr>
            </w:pPr>
          </w:p>
        </w:tc>
        <w:sdt>
          <w:sdtPr>
            <w:rPr>
              <w:color w:val="231F20"/>
            </w:rPr>
            <w:id w:val="34860911"/>
            <w:placeholder>
              <w:docPart w:val="4D303923E7F649D8AED323A12B23419E"/>
            </w:placeholder>
            <w:showingPlcHdr/>
          </w:sdtPr>
          <w:sdtEndPr/>
          <w:sdtContent>
            <w:tc>
              <w:tcPr>
                <w:tcW w:w="2759" w:type="dxa"/>
                <w:shd w:val="clear" w:color="auto" w:fill="auto"/>
                <w:vAlign w:val="center"/>
              </w:tcPr>
              <w:p w14:paraId="76C56489" w14:textId="77777777" w:rsidR="007E11CF" w:rsidRPr="00F97B4C" w:rsidRDefault="007E11CF" w:rsidP="007C72ED">
                <w:pPr>
                  <w:jc w:val="center"/>
                  <w:rPr>
                    <w:color w:val="231F20"/>
                  </w:rPr>
                </w:pPr>
                <w:r w:rsidRPr="0015523A">
                  <w:rPr>
                    <w:rStyle w:val="PlaceholderText"/>
                  </w:rPr>
                  <w:t>Ear Tag</w:t>
                </w:r>
              </w:p>
            </w:tc>
          </w:sdtContent>
        </w:sdt>
        <w:sdt>
          <w:sdtPr>
            <w:rPr>
              <w:color w:val="231F20"/>
            </w:rPr>
            <w:id w:val="-432048223"/>
            <w:placeholder>
              <w:docPart w:val="32CD3392BEFD4123BC1A15AEC266C76E"/>
            </w:placeholder>
            <w:showingPlcHdr/>
          </w:sdtPr>
          <w:sdtEndPr/>
          <w:sdtContent>
            <w:tc>
              <w:tcPr>
                <w:tcW w:w="3549" w:type="dxa"/>
                <w:shd w:val="clear" w:color="auto" w:fill="auto"/>
                <w:vAlign w:val="center"/>
              </w:tcPr>
              <w:p w14:paraId="0DAEC951" w14:textId="77777777" w:rsidR="007E11CF" w:rsidRPr="00F97B4C" w:rsidRDefault="007E11CF" w:rsidP="007C72ED">
                <w:pPr>
                  <w:jc w:val="center"/>
                  <w:rPr>
                    <w:color w:val="231F20"/>
                  </w:rPr>
                </w:pPr>
                <w:r w:rsidRPr="0025075D">
                  <w:rPr>
                    <w:rStyle w:val="PlaceholderText"/>
                  </w:rPr>
                  <w:t>Tube Number</w:t>
                </w:r>
              </w:p>
            </w:tc>
          </w:sdtContent>
        </w:sdt>
        <w:sdt>
          <w:sdtPr>
            <w:rPr>
              <w:color w:val="231F20"/>
            </w:rPr>
            <w:id w:val="-118944336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130" w:type="dxa"/>
                <w:shd w:val="clear" w:color="auto" w:fill="EAEAEA"/>
                <w:vAlign w:val="center"/>
              </w:tcPr>
              <w:p w14:paraId="056DF17C" w14:textId="77777777" w:rsidR="007E11CF" w:rsidRPr="00123E9A" w:rsidRDefault="007E11CF" w:rsidP="007C72ED">
                <w:pPr>
                  <w:jc w:val="center"/>
                  <w:rPr>
                    <w:color w:val="231F20"/>
                  </w:rPr>
                </w:pPr>
                <w:r>
                  <w:rPr>
                    <w:rFonts w:ascii="MS Gothic" w:eastAsia="MS Gothic" w:hAnsi="MS Gothic" w:hint="eastAsia"/>
                    <w:color w:val="231F20"/>
                  </w:rPr>
                  <w:t>☐</w:t>
                </w:r>
              </w:p>
            </w:tc>
          </w:sdtContent>
        </w:sdt>
        <w:sdt>
          <w:sdtPr>
            <w:rPr>
              <w:color w:val="231F20"/>
            </w:rPr>
            <w:id w:val="127844928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124" w:type="dxa"/>
                <w:shd w:val="clear" w:color="auto" w:fill="EAEAEA"/>
                <w:vAlign w:val="center"/>
              </w:tcPr>
              <w:p w14:paraId="65D5D958" w14:textId="77777777" w:rsidR="007E11CF" w:rsidRPr="00123E9A" w:rsidRDefault="007E11CF" w:rsidP="007C72ED">
                <w:pPr>
                  <w:jc w:val="center"/>
                  <w:rPr>
                    <w:color w:val="231F20"/>
                  </w:rPr>
                </w:pPr>
                <w:r w:rsidRPr="00B82590">
                  <w:rPr>
                    <w:rFonts w:ascii="MS Gothic" w:eastAsia="MS Gothic" w:hAnsi="MS Gothic" w:hint="eastAsia"/>
                    <w:color w:val="231F20"/>
                  </w:rPr>
                  <w:t>☐</w:t>
                </w:r>
              </w:p>
            </w:tc>
          </w:sdtContent>
        </w:sdt>
        <w:tc>
          <w:tcPr>
            <w:tcW w:w="1351" w:type="dxa"/>
            <w:shd w:val="clear" w:color="auto" w:fill="EAEAEA"/>
            <w:vAlign w:val="center"/>
          </w:tcPr>
          <w:p w14:paraId="57FFE0C1" w14:textId="77777777" w:rsidR="007E11CF" w:rsidRPr="00123E9A" w:rsidRDefault="007E11CF" w:rsidP="007C72ED">
            <w:pPr>
              <w:rPr>
                <w:color w:val="231F20"/>
              </w:rPr>
            </w:pPr>
          </w:p>
        </w:tc>
      </w:tr>
      <w:tr w:rsidR="007E11CF" w:rsidRPr="00123E9A" w14:paraId="2A5AE35A" w14:textId="77777777" w:rsidTr="009F5F3F">
        <w:trPr>
          <w:trHeight w:val="567"/>
        </w:trPr>
        <w:tc>
          <w:tcPr>
            <w:tcW w:w="543" w:type="dxa"/>
            <w:shd w:val="clear" w:color="auto" w:fill="EAEAEA"/>
            <w:vAlign w:val="center"/>
          </w:tcPr>
          <w:p w14:paraId="4FD1118F" w14:textId="77777777" w:rsidR="007E11CF" w:rsidRPr="00FB30FF" w:rsidRDefault="007E11CF" w:rsidP="007C72ED">
            <w:pPr>
              <w:pStyle w:val="ListParagraph"/>
              <w:widowControl w:val="0"/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color w:val="231F20"/>
              </w:rPr>
            </w:pPr>
          </w:p>
        </w:tc>
        <w:sdt>
          <w:sdtPr>
            <w:rPr>
              <w:color w:val="231F20"/>
            </w:rPr>
            <w:id w:val="503167145"/>
            <w:placeholder>
              <w:docPart w:val="93FD8BC49B7F4EC6B4BDF671364278C5"/>
            </w:placeholder>
            <w:showingPlcHdr/>
          </w:sdtPr>
          <w:sdtEndPr/>
          <w:sdtContent>
            <w:tc>
              <w:tcPr>
                <w:tcW w:w="2759" w:type="dxa"/>
                <w:shd w:val="clear" w:color="auto" w:fill="auto"/>
                <w:vAlign w:val="center"/>
              </w:tcPr>
              <w:p w14:paraId="229B72EB" w14:textId="77777777" w:rsidR="007E11CF" w:rsidRPr="00F97B4C" w:rsidRDefault="007E11CF" w:rsidP="007C72ED">
                <w:pPr>
                  <w:jc w:val="center"/>
                  <w:rPr>
                    <w:color w:val="231F20"/>
                  </w:rPr>
                </w:pPr>
                <w:r w:rsidRPr="0015523A">
                  <w:rPr>
                    <w:rStyle w:val="PlaceholderText"/>
                  </w:rPr>
                  <w:t>Ear Tag</w:t>
                </w:r>
              </w:p>
            </w:tc>
          </w:sdtContent>
        </w:sdt>
        <w:sdt>
          <w:sdtPr>
            <w:rPr>
              <w:color w:val="231F20"/>
            </w:rPr>
            <w:id w:val="-1555692395"/>
            <w:placeholder>
              <w:docPart w:val="3CCF984F2C0543369653CC952864505C"/>
            </w:placeholder>
            <w:showingPlcHdr/>
          </w:sdtPr>
          <w:sdtEndPr/>
          <w:sdtContent>
            <w:tc>
              <w:tcPr>
                <w:tcW w:w="3549" w:type="dxa"/>
                <w:shd w:val="clear" w:color="auto" w:fill="auto"/>
                <w:vAlign w:val="center"/>
              </w:tcPr>
              <w:p w14:paraId="40945E4A" w14:textId="77777777" w:rsidR="007E11CF" w:rsidRPr="00F97B4C" w:rsidRDefault="007E11CF" w:rsidP="007C72ED">
                <w:pPr>
                  <w:jc w:val="center"/>
                  <w:rPr>
                    <w:color w:val="231F20"/>
                  </w:rPr>
                </w:pPr>
                <w:r w:rsidRPr="0025075D">
                  <w:rPr>
                    <w:rStyle w:val="PlaceholderText"/>
                  </w:rPr>
                  <w:t>Tube Number</w:t>
                </w:r>
              </w:p>
            </w:tc>
          </w:sdtContent>
        </w:sdt>
        <w:sdt>
          <w:sdtPr>
            <w:rPr>
              <w:color w:val="231F20"/>
            </w:rPr>
            <w:id w:val="-17778789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130" w:type="dxa"/>
                <w:shd w:val="clear" w:color="auto" w:fill="EAEAEA"/>
                <w:vAlign w:val="center"/>
              </w:tcPr>
              <w:p w14:paraId="16F20A36" w14:textId="77777777" w:rsidR="007E11CF" w:rsidRPr="00123E9A" w:rsidRDefault="007E11CF" w:rsidP="007C72ED">
                <w:pPr>
                  <w:jc w:val="center"/>
                  <w:rPr>
                    <w:color w:val="231F20"/>
                  </w:rPr>
                </w:pPr>
                <w:r>
                  <w:rPr>
                    <w:rFonts w:ascii="MS Gothic" w:eastAsia="MS Gothic" w:hAnsi="MS Gothic" w:hint="eastAsia"/>
                    <w:color w:val="231F20"/>
                  </w:rPr>
                  <w:t>☐</w:t>
                </w:r>
              </w:p>
            </w:tc>
          </w:sdtContent>
        </w:sdt>
        <w:sdt>
          <w:sdtPr>
            <w:rPr>
              <w:color w:val="231F20"/>
            </w:rPr>
            <w:id w:val="457003618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124" w:type="dxa"/>
                <w:shd w:val="clear" w:color="auto" w:fill="EAEAEA"/>
                <w:vAlign w:val="center"/>
              </w:tcPr>
              <w:p w14:paraId="5E7E7E7A" w14:textId="77777777" w:rsidR="007E11CF" w:rsidRPr="00123E9A" w:rsidRDefault="007E11CF" w:rsidP="007C72ED">
                <w:pPr>
                  <w:jc w:val="center"/>
                  <w:rPr>
                    <w:color w:val="231F20"/>
                  </w:rPr>
                </w:pPr>
                <w:r w:rsidRPr="00B82590">
                  <w:rPr>
                    <w:rFonts w:ascii="MS Gothic" w:eastAsia="MS Gothic" w:hAnsi="MS Gothic" w:hint="eastAsia"/>
                    <w:color w:val="231F20"/>
                  </w:rPr>
                  <w:t>☐</w:t>
                </w:r>
              </w:p>
            </w:tc>
          </w:sdtContent>
        </w:sdt>
        <w:tc>
          <w:tcPr>
            <w:tcW w:w="1351" w:type="dxa"/>
            <w:shd w:val="clear" w:color="auto" w:fill="EAEAEA"/>
            <w:vAlign w:val="center"/>
          </w:tcPr>
          <w:p w14:paraId="35C6E563" w14:textId="77777777" w:rsidR="007E11CF" w:rsidRPr="00123E9A" w:rsidRDefault="007E11CF" w:rsidP="007C72ED">
            <w:pPr>
              <w:rPr>
                <w:color w:val="231F20"/>
              </w:rPr>
            </w:pPr>
          </w:p>
        </w:tc>
      </w:tr>
      <w:tr w:rsidR="007E11CF" w:rsidRPr="00F97B4C" w14:paraId="427CDF01" w14:textId="77777777" w:rsidTr="009F5F3F">
        <w:trPr>
          <w:trHeight w:val="567"/>
        </w:trPr>
        <w:tc>
          <w:tcPr>
            <w:tcW w:w="543" w:type="dxa"/>
            <w:shd w:val="clear" w:color="auto" w:fill="EAEAEA"/>
            <w:vAlign w:val="center"/>
          </w:tcPr>
          <w:p w14:paraId="7BD0CC1B" w14:textId="77777777" w:rsidR="007E11CF" w:rsidRPr="00FB30FF" w:rsidRDefault="007E11CF" w:rsidP="007C72ED">
            <w:pPr>
              <w:pStyle w:val="ListParagraph"/>
              <w:widowControl w:val="0"/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color w:val="231F20"/>
              </w:rPr>
            </w:pPr>
          </w:p>
        </w:tc>
        <w:sdt>
          <w:sdtPr>
            <w:rPr>
              <w:color w:val="231F20"/>
            </w:rPr>
            <w:id w:val="-517695146"/>
            <w:placeholder>
              <w:docPart w:val="89973080209E4006B223F07455F10742"/>
            </w:placeholder>
            <w:showingPlcHdr/>
          </w:sdtPr>
          <w:sdtEndPr/>
          <w:sdtContent>
            <w:tc>
              <w:tcPr>
                <w:tcW w:w="2759" w:type="dxa"/>
                <w:shd w:val="clear" w:color="auto" w:fill="auto"/>
                <w:vAlign w:val="center"/>
              </w:tcPr>
              <w:p w14:paraId="143334E7" w14:textId="77777777" w:rsidR="007E11CF" w:rsidRPr="00F97B4C" w:rsidRDefault="007E11CF" w:rsidP="007C72ED">
                <w:pPr>
                  <w:jc w:val="center"/>
                  <w:rPr>
                    <w:color w:val="231F20"/>
                  </w:rPr>
                </w:pPr>
                <w:r w:rsidRPr="0015523A">
                  <w:rPr>
                    <w:rStyle w:val="PlaceholderText"/>
                  </w:rPr>
                  <w:t>Ear Tag</w:t>
                </w:r>
              </w:p>
            </w:tc>
          </w:sdtContent>
        </w:sdt>
        <w:sdt>
          <w:sdtPr>
            <w:rPr>
              <w:color w:val="231F20"/>
            </w:rPr>
            <w:id w:val="-341933946"/>
            <w:placeholder>
              <w:docPart w:val="57BAD473929849B7B96D75C322511828"/>
            </w:placeholder>
            <w:showingPlcHdr/>
          </w:sdtPr>
          <w:sdtEndPr/>
          <w:sdtContent>
            <w:tc>
              <w:tcPr>
                <w:tcW w:w="3549" w:type="dxa"/>
                <w:shd w:val="clear" w:color="auto" w:fill="auto"/>
                <w:vAlign w:val="center"/>
              </w:tcPr>
              <w:p w14:paraId="0B813699" w14:textId="77777777" w:rsidR="007E11CF" w:rsidRPr="00F97B4C" w:rsidRDefault="007E11CF" w:rsidP="007C72ED">
                <w:pPr>
                  <w:jc w:val="center"/>
                  <w:rPr>
                    <w:color w:val="231F20"/>
                  </w:rPr>
                </w:pPr>
                <w:r w:rsidRPr="0025075D">
                  <w:rPr>
                    <w:rStyle w:val="PlaceholderText"/>
                  </w:rPr>
                  <w:t>Tube Number</w:t>
                </w:r>
              </w:p>
            </w:tc>
          </w:sdtContent>
        </w:sdt>
        <w:sdt>
          <w:sdtPr>
            <w:rPr>
              <w:color w:val="231F20"/>
            </w:rPr>
            <w:id w:val="54901371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130" w:type="dxa"/>
                <w:shd w:val="clear" w:color="auto" w:fill="EAEAEA"/>
                <w:vAlign w:val="center"/>
              </w:tcPr>
              <w:p w14:paraId="7718334A" w14:textId="77777777" w:rsidR="007E11CF" w:rsidRPr="00F97B4C" w:rsidRDefault="007E11CF" w:rsidP="007C72ED">
                <w:pPr>
                  <w:jc w:val="center"/>
                  <w:rPr>
                    <w:color w:val="231F20"/>
                  </w:rPr>
                </w:pPr>
                <w:r>
                  <w:rPr>
                    <w:rFonts w:ascii="MS Gothic" w:eastAsia="MS Gothic" w:hAnsi="MS Gothic" w:hint="eastAsia"/>
                    <w:color w:val="231F20"/>
                  </w:rPr>
                  <w:t>☐</w:t>
                </w:r>
              </w:p>
            </w:tc>
          </w:sdtContent>
        </w:sdt>
        <w:sdt>
          <w:sdtPr>
            <w:rPr>
              <w:color w:val="231F20"/>
            </w:rPr>
            <w:id w:val="1951119084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124" w:type="dxa"/>
                <w:shd w:val="clear" w:color="auto" w:fill="EAEAEA"/>
                <w:vAlign w:val="center"/>
              </w:tcPr>
              <w:p w14:paraId="7674A86C" w14:textId="77777777" w:rsidR="007E11CF" w:rsidRPr="00F97B4C" w:rsidRDefault="007E11CF" w:rsidP="007C72ED">
                <w:pPr>
                  <w:jc w:val="center"/>
                  <w:rPr>
                    <w:color w:val="231F20"/>
                  </w:rPr>
                </w:pPr>
                <w:r w:rsidRPr="00B82590">
                  <w:rPr>
                    <w:rFonts w:ascii="MS Gothic" w:eastAsia="MS Gothic" w:hAnsi="MS Gothic" w:hint="eastAsia"/>
                    <w:color w:val="231F20"/>
                  </w:rPr>
                  <w:t>☐</w:t>
                </w:r>
              </w:p>
            </w:tc>
          </w:sdtContent>
        </w:sdt>
        <w:tc>
          <w:tcPr>
            <w:tcW w:w="1351" w:type="dxa"/>
            <w:shd w:val="clear" w:color="auto" w:fill="EAEAEA"/>
            <w:vAlign w:val="center"/>
          </w:tcPr>
          <w:p w14:paraId="746E31E4" w14:textId="77777777" w:rsidR="007E11CF" w:rsidRPr="00F97B4C" w:rsidRDefault="007E11CF" w:rsidP="007C72ED">
            <w:pPr>
              <w:rPr>
                <w:color w:val="231F20"/>
              </w:rPr>
            </w:pPr>
          </w:p>
        </w:tc>
      </w:tr>
      <w:tr w:rsidR="007E11CF" w:rsidRPr="00F97B4C" w14:paraId="375C21E7" w14:textId="77777777" w:rsidTr="009F5F3F">
        <w:trPr>
          <w:trHeight w:val="567"/>
        </w:trPr>
        <w:tc>
          <w:tcPr>
            <w:tcW w:w="543" w:type="dxa"/>
            <w:shd w:val="clear" w:color="auto" w:fill="EAEAEA"/>
            <w:vAlign w:val="center"/>
          </w:tcPr>
          <w:p w14:paraId="4B8407D9" w14:textId="77777777" w:rsidR="007E11CF" w:rsidRPr="00FB30FF" w:rsidRDefault="007E11CF" w:rsidP="007C72ED">
            <w:pPr>
              <w:pStyle w:val="ListParagraph"/>
              <w:widowControl w:val="0"/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color w:val="231F20"/>
              </w:rPr>
            </w:pPr>
          </w:p>
        </w:tc>
        <w:sdt>
          <w:sdtPr>
            <w:rPr>
              <w:color w:val="231F20"/>
            </w:rPr>
            <w:id w:val="-749892242"/>
            <w:placeholder>
              <w:docPart w:val="22A8CA5D7A754A6CACA2FB6D473A15B7"/>
            </w:placeholder>
            <w:showingPlcHdr/>
          </w:sdtPr>
          <w:sdtEndPr/>
          <w:sdtContent>
            <w:tc>
              <w:tcPr>
                <w:tcW w:w="2759" w:type="dxa"/>
                <w:shd w:val="clear" w:color="auto" w:fill="auto"/>
                <w:vAlign w:val="center"/>
              </w:tcPr>
              <w:p w14:paraId="232DEB8C" w14:textId="77777777" w:rsidR="007E11CF" w:rsidRPr="00F97B4C" w:rsidRDefault="007E11CF" w:rsidP="007C72ED">
                <w:pPr>
                  <w:jc w:val="center"/>
                  <w:rPr>
                    <w:color w:val="231F20"/>
                  </w:rPr>
                </w:pPr>
                <w:r w:rsidRPr="0015523A">
                  <w:rPr>
                    <w:rStyle w:val="PlaceholderText"/>
                  </w:rPr>
                  <w:t>Ear Tag</w:t>
                </w:r>
              </w:p>
            </w:tc>
          </w:sdtContent>
        </w:sdt>
        <w:sdt>
          <w:sdtPr>
            <w:rPr>
              <w:color w:val="231F20"/>
            </w:rPr>
            <w:id w:val="65922724"/>
            <w:placeholder>
              <w:docPart w:val="67DB16A831164C7E9D9E433CB6C18EB6"/>
            </w:placeholder>
            <w:showingPlcHdr/>
          </w:sdtPr>
          <w:sdtEndPr/>
          <w:sdtContent>
            <w:tc>
              <w:tcPr>
                <w:tcW w:w="3549" w:type="dxa"/>
                <w:shd w:val="clear" w:color="auto" w:fill="auto"/>
                <w:vAlign w:val="center"/>
              </w:tcPr>
              <w:p w14:paraId="33B219ED" w14:textId="77777777" w:rsidR="007E11CF" w:rsidRPr="00F97B4C" w:rsidRDefault="007E11CF" w:rsidP="007C72ED">
                <w:pPr>
                  <w:jc w:val="center"/>
                  <w:rPr>
                    <w:color w:val="231F20"/>
                  </w:rPr>
                </w:pPr>
                <w:r w:rsidRPr="0025075D">
                  <w:rPr>
                    <w:rStyle w:val="PlaceholderText"/>
                  </w:rPr>
                  <w:t>Tube Number</w:t>
                </w:r>
              </w:p>
            </w:tc>
          </w:sdtContent>
        </w:sdt>
        <w:sdt>
          <w:sdtPr>
            <w:rPr>
              <w:color w:val="231F20"/>
            </w:rPr>
            <w:id w:val="-1825959664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130" w:type="dxa"/>
                <w:shd w:val="clear" w:color="auto" w:fill="EAEAEA"/>
                <w:vAlign w:val="center"/>
              </w:tcPr>
              <w:p w14:paraId="52995830" w14:textId="77777777" w:rsidR="007E11CF" w:rsidRPr="00F97B4C" w:rsidRDefault="007E11CF" w:rsidP="007C72ED">
                <w:pPr>
                  <w:jc w:val="center"/>
                  <w:rPr>
                    <w:color w:val="231F20"/>
                  </w:rPr>
                </w:pPr>
                <w:r>
                  <w:rPr>
                    <w:rFonts w:ascii="MS Gothic" w:eastAsia="MS Gothic" w:hAnsi="MS Gothic" w:hint="eastAsia"/>
                    <w:color w:val="231F20"/>
                  </w:rPr>
                  <w:t>☐</w:t>
                </w:r>
              </w:p>
            </w:tc>
          </w:sdtContent>
        </w:sdt>
        <w:sdt>
          <w:sdtPr>
            <w:rPr>
              <w:color w:val="231F20"/>
            </w:rPr>
            <w:id w:val="-365596526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124" w:type="dxa"/>
                <w:shd w:val="clear" w:color="auto" w:fill="EAEAEA"/>
                <w:vAlign w:val="center"/>
              </w:tcPr>
              <w:p w14:paraId="5FD90107" w14:textId="77777777" w:rsidR="007E11CF" w:rsidRPr="00F97B4C" w:rsidRDefault="007E11CF" w:rsidP="007C72ED">
                <w:pPr>
                  <w:jc w:val="center"/>
                  <w:rPr>
                    <w:color w:val="231F20"/>
                  </w:rPr>
                </w:pPr>
                <w:r w:rsidRPr="00B82590">
                  <w:rPr>
                    <w:rFonts w:ascii="MS Gothic" w:eastAsia="MS Gothic" w:hAnsi="MS Gothic" w:hint="eastAsia"/>
                    <w:color w:val="231F20"/>
                  </w:rPr>
                  <w:t>☐</w:t>
                </w:r>
              </w:p>
            </w:tc>
          </w:sdtContent>
        </w:sdt>
        <w:tc>
          <w:tcPr>
            <w:tcW w:w="1351" w:type="dxa"/>
            <w:shd w:val="clear" w:color="auto" w:fill="EAEAEA"/>
            <w:vAlign w:val="center"/>
          </w:tcPr>
          <w:p w14:paraId="23095059" w14:textId="77777777" w:rsidR="007E11CF" w:rsidRPr="00F97B4C" w:rsidRDefault="007E11CF" w:rsidP="007C72ED">
            <w:pPr>
              <w:rPr>
                <w:color w:val="231F20"/>
              </w:rPr>
            </w:pPr>
          </w:p>
        </w:tc>
      </w:tr>
      <w:tr w:rsidR="007E11CF" w:rsidRPr="00F97B4C" w14:paraId="09922016" w14:textId="77777777" w:rsidTr="009F5F3F">
        <w:trPr>
          <w:trHeight w:val="567"/>
        </w:trPr>
        <w:tc>
          <w:tcPr>
            <w:tcW w:w="543" w:type="dxa"/>
            <w:shd w:val="clear" w:color="auto" w:fill="EAEAEA"/>
            <w:vAlign w:val="center"/>
          </w:tcPr>
          <w:p w14:paraId="648D5DE7" w14:textId="77777777" w:rsidR="007E11CF" w:rsidRPr="00FB30FF" w:rsidRDefault="007E11CF" w:rsidP="007C72ED">
            <w:pPr>
              <w:pStyle w:val="ListParagraph"/>
              <w:widowControl w:val="0"/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color w:val="231F20"/>
              </w:rPr>
            </w:pPr>
          </w:p>
        </w:tc>
        <w:sdt>
          <w:sdtPr>
            <w:rPr>
              <w:color w:val="231F20"/>
            </w:rPr>
            <w:id w:val="-559025895"/>
            <w:placeholder>
              <w:docPart w:val="CE0BCC13F74E46619C706BA909D50521"/>
            </w:placeholder>
            <w:showingPlcHdr/>
          </w:sdtPr>
          <w:sdtEndPr/>
          <w:sdtContent>
            <w:tc>
              <w:tcPr>
                <w:tcW w:w="2759" w:type="dxa"/>
                <w:shd w:val="clear" w:color="auto" w:fill="auto"/>
                <w:vAlign w:val="center"/>
              </w:tcPr>
              <w:p w14:paraId="1E584F98" w14:textId="77777777" w:rsidR="007E11CF" w:rsidRPr="00F97B4C" w:rsidRDefault="007E11CF" w:rsidP="007C72ED">
                <w:pPr>
                  <w:jc w:val="center"/>
                  <w:rPr>
                    <w:color w:val="231F20"/>
                  </w:rPr>
                </w:pPr>
                <w:r w:rsidRPr="0015523A">
                  <w:rPr>
                    <w:rStyle w:val="PlaceholderText"/>
                  </w:rPr>
                  <w:t>Ear Tag</w:t>
                </w:r>
              </w:p>
            </w:tc>
          </w:sdtContent>
        </w:sdt>
        <w:sdt>
          <w:sdtPr>
            <w:rPr>
              <w:color w:val="231F20"/>
            </w:rPr>
            <w:id w:val="-954023064"/>
            <w:placeholder>
              <w:docPart w:val="812506257279471187C56BCC22CE4922"/>
            </w:placeholder>
            <w:showingPlcHdr/>
          </w:sdtPr>
          <w:sdtEndPr/>
          <w:sdtContent>
            <w:tc>
              <w:tcPr>
                <w:tcW w:w="3549" w:type="dxa"/>
                <w:shd w:val="clear" w:color="auto" w:fill="auto"/>
                <w:vAlign w:val="center"/>
              </w:tcPr>
              <w:p w14:paraId="3CF24A8B" w14:textId="77777777" w:rsidR="007E11CF" w:rsidRPr="00F97B4C" w:rsidRDefault="007E11CF" w:rsidP="007C72ED">
                <w:pPr>
                  <w:jc w:val="center"/>
                  <w:rPr>
                    <w:color w:val="231F20"/>
                  </w:rPr>
                </w:pPr>
                <w:r w:rsidRPr="0025075D">
                  <w:rPr>
                    <w:rStyle w:val="PlaceholderText"/>
                  </w:rPr>
                  <w:t>Tube Number</w:t>
                </w:r>
              </w:p>
            </w:tc>
          </w:sdtContent>
        </w:sdt>
        <w:sdt>
          <w:sdtPr>
            <w:rPr>
              <w:color w:val="231F20"/>
            </w:rPr>
            <w:id w:val="-105037434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130" w:type="dxa"/>
                <w:shd w:val="clear" w:color="auto" w:fill="EAEAEA"/>
                <w:vAlign w:val="center"/>
              </w:tcPr>
              <w:p w14:paraId="3622858C" w14:textId="77777777" w:rsidR="007E11CF" w:rsidRPr="00F97B4C" w:rsidRDefault="007E11CF" w:rsidP="007C72ED">
                <w:pPr>
                  <w:jc w:val="center"/>
                  <w:rPr>
                    <w:color w:val="231F20"/>
                  </w:rPr>
                </w:pPr>
                <w:r>
                  <w:rPr>
                    <w:rFonts w:ascii="MS Gothic" w:eastAsia="MS Gothic" w:hAnsi="MS Gothic" w:hint="eastAsia"/>
                    <w:color w:val="231F20"/>
                  </w:rPr>
                  <w:t>☐</w:t>
                </w:r>
              </w:p>
            </w:tc>
          </w:sdtContent>
        </w:sdt>
        <w:sdt>
          <w:sdtPr>
            <w:rPr>
              <w:color w:val="231F20"/>
            </w:rPr>
            <w:id w:val="1026982599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124" w:type="dxa"/>
                <w:shd w:val="clear" w:color="auto" w:fill="EAEAEA"/>
                <w:vAlign w:val="center"/>
              </w:tcPr>
              <w:p w14:paraId="656A1789" w14:textId="77777777" w:rsidR="007E11CF" w:rsidRPr="00F97B4C" w:rsidRDefault="007E11CF" w:rsidP="007C72ED">
                <w:pPr>
                  <w:jc w:val="center"/>
                  <w:rPr>
                    <w:color w:val="231F20"/>
                  </w:rPr>
                </w:pPr>
                <w:r w:rsidRPr="00B82590">
                  <w:rPr>
                    <w:rFonts w:ascii="MS Gothic" w:eastAsia="MS Gothic" w:hAnsi="MS Gothic" w:hint="eastAsia"/>
                    <w:color w:val="231F20"/>
                  </w:rPr>
                  <w:t>☐</w:t>
                </w:r>
              </w:p>
            </w:tc>
          </w:sdtContent>
        </w:sdt>
        <w:tc>
          <w:tcPr>
            <w:tcW w:w="1351" w:type="dxa"/>
            <w:shd w:val="clear" w:color="auto" w:fill="EAEAEA"/>
            <w:vAlign w:val="center"/>
          </w:tcPr>
          <w:p w14:paraId="3215CE25" w14:textId="77777777" w:rsidR="007E11CF" w:rsidRPr="00F97B4C" w:rsidRDefault="007E11CF" w:rsidP="007C72ED">
            <w:pPr>
              <w:rPr>
                <w:color w:val="231F20"/>
              </w:rPr>
            </w:pPr>
          </w:p>
        </w:tc>
      </w:tr>
      <w:tr w:rsidR="007E11CF" w:rsidRPr="00F97B4C" w14:paraId="00000F3B" w14:textId="77777777" w:rsidTr="009F5F3F">
        <w:trPr>
          <w:trHeight w:val="567"/>
        </w:trPr>
        <w:tc>
          <w:tcPr>
            <w:tcW w:w="543" w:type="dxa"/>
            <w:shd w:val="clear" w:color="auto" w:fill="EAEAEA"/>
            <w:vAlign w:val="center"/>
          </w:tcPr>
          <w:p w14:paraId="45E599C6" w14:textId="77777777" w:rsidR="007E11CF" w:rsidRPr="00FB30FF" w:rsidRDefault="007E11CF" w:rsidP="007C72ED">
            <w:pPr>
              <w:pStyle w:val="ListParagraph"/>
              <w:widowControl w:val="0"/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color w:val="231F20"/>
              </w:rPr>
            </w:pPr>
          </w:p>
        </w:tc>
        <w:sdt>
          <w:sdtPr>
            <w:rPr>
              <w:color w:val="231F20"/>
            </w:rPr>
            <w:id w:val="1466546352"/>
            <w:placeholder>
              <w:docPart w:val="94A67156D816461DB2C1CA977816DC87"/>
            </w:placeholder>
            <w:showingPlcHdr/>
          </w:sdtPr>
          <w:sdtEndPr/>
          <w:sdtContent>
            <w:tc>
              <w:tcPr>
                <w:tcW w:w="2759" w:type="dxa"/>
                <w:shd w:val="clear" w:color="auto" w:fill="auto"/>
                <w:vAlign w:val="center"/>
              </w:tcPr>
              <w:p w14:paraId="14491A19" w14:textId="77777777" w:rsidR="007E11CF" w:rsidRPr="00F97B4C" w:rsidRDefault="007E11CF" w:rsidP="007C72ED">
                <w:pPr>
                  <w:jc w:val="center"/>
                  <w:rPr>
                    <w:color w:val="231F20"/>
                  </w:rPr>
                </w:pPr>
                <w:r w:rsidRPr="0015523A">
                  <w:rPr>
                    <w:rStyle w:val="PlaceholderText"/>
                  </w:rPr>
                  <w:t>Ear Tag</w:t>
                </w:r>
              </w:p>
            </w:tc>
          </w:sdtContent>
        </w:sdt>
        <w:sdt>
          <w:sdtPr>
            <w:rPr>
              <w:color w:val="231F20"/>
            </w:rPr>
            <w:id w:val="-1376391524"/>
            <w:placeholder>
              <w:docPart w:val="87EE66248F584A5E93C4BD9D987BDEE5"/>
            </w:placeholder>
            <w:showingPlcHdr/>
          </w:sdtPr>
          <w:sdtEndPr/>
          <w:sdtContent>
            <w:tc>
              <w:tcPr>
                <w:tcW w:w="3549" w:type="dxa"/>
                <w:shd w:val="clear" w:color="auto" w:fill="auto"/>
                <w:vAlign w:val="center"/>
              </w:tcPr>
              <w:p w14:paraId="537AEA67" w14:textId="77777777" w:rsidR="007E11CF" w:rsidRPr="00F97B4C" w:rsidRDefault="007E11CF" w:rsidP="007C72ED">
                <w:pPr>
                  <w:jc w:val="center"/>
                  <w:rPr>
                    <w:color w:val="231F20"/>
                  </w:rPr>
                </w:pPr>
                <w:r w:rsidRPr="0025075D">
                  <w:rPr>
                    <w:rStyle w:val="PlaceholderText"/>
                  </w:rPr>
                  <w:t>Tube Number</w:t>
                </w:r>
              </w:p>
            </w:tc>
          </w:sdtContent>
        </w:sdt>
        <w:sdt>
          <w:sdtPr>
            <w:rPr>
              <w:color w:val="231F20"/>
            </w:rPr>
            <w:id w:val="1303195035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130" w:type="dxa"/>
                <w:shd w:val="clear" w:color="auto" w:fill="EAEAEA"/>
                <w:vAlign w:val="center"/>
              </w:tcPr>
              <w:p w14:paraId="2D7F4989" w14:textId="77777777" w:rsidR="007E11CF" w:rsidRPr="00F97B4C" w:rsidRDefault="007E11CF" w:rsidP="007C72ED">
                <w:pPr>
                  <w:jc w:val="center"/>
                  <w:rPr>
                    <w:color w:val="231F20"/>
                  </w:rPr>
                </w:pPr>
                <w:r>
                  <w:rPr>
                    <w:rFonts w:ascii="MS Gothic" w:eastAsia="MS Gothic" w:hAnsi="MS Gothic" w:hint="eastAsia"/>
                    <w:color w:val="231F20"/>
                  </w:rPr>
                  <w:t>☐</w:t>
                </w:r>
              </w:p>
            </w:tc>
          </w:sdtContent>
        </w:sdt>
        <w:sdt>
          <w:sdtPr>
            <w:rPr>
              <w:color w:val="231F20"/>
            </w:rPr>
            <w:id w:val="-741875779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124" w:type="dxa"/>
                <w:shd w:val="clear" w:color="auto" w:fill="EAEAEA"/>
                <w:vAlign w:val="center"/>
              </w:tcPr>
              <w:p w14:paraId="0734D7A0" w14:textId="77777777" w:rsidR="007E11CF" w:rsidRPr="00F97B4C" w:rsidRDefault="007E11CF" w:rsidP="007C72ED">
                <w:pPr>
                  <w:jc w:val="center"/>
                  <w:rPr>
                    <w:color w:val="231F20"/>
                  </w:rPr>
                </w:pPr>
                <w:r w:rsidRPr="00B82590">
                  <w:rPr>
                    <w:rFonts w:ascii="MS Gothic" w:eastAsia="MS Gothic" w:hAnsi="MS Gothic" w:hint="eastAsia"/>
                    <w:color w:val="231F20"/>
                  </w:rPr>
                  <w:t>☐</w:t>
                </w:r>
              </w:p>
            </w:tc>
          </w:sdtContent>
        </w:sdt>
        <w:tc>
          <w:tcPr>
            <w:tcW w:w="1351" w:type="dxa"/>
            <w:shd w:val="clear" w:color="auto" w:fill="EAEAEA"/>
            <w:vAlign w:val="center"/>
          </w:tcPr>
          <w:p w14:paraId="1140DA36" w14:textId="77777777" w:rsidR="007E11CF" w:rsidRPr="00F97B4C" w:rsidRDefault="007E11CF" w:rsidP="007C72ED">
            <w:pPr>
              <w:rPr>
                <w:color w:val="231F20"/>
              </w:rPr>
            </w:pPr>
          </w:p>
        </w:tc>
      </w:tr>
      <w:tr w:rsidR="007E11CF" w:rsidRPr="00F97B4C" w14:paraId="75769BA8" w14:textId="77777777" w:rsidTr="009F5F3F">
        <w:trPr>
          <w:trHeight w:val="567"/>
        </w:trPr>
        <w:tc>
          <w:tcPr>
            <w:tcW w:w="543" w:type="dxa"/>
            <w:shd w:val="clear" w:color="auto" w:fill="EAEAEA"/>
            <w:vAlign w:val="center"/>
          </w:tcPr>
          <w:p w14:paraId="1D54F419" w14:textId="77777777" w:rsidR="007E11CF" w:rsidRPr="00FB30FF" w:rsidRDefault="007E11CF" w:rsidP="007C72ED">
            <w:pPr>
              <w:pStyle w:val="ListParagraph"/>
              <w:widowControl w:val="0"/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color w:val="231F20"/>
              </w:rPr>
            </w:pPr>
          </w:p>
        </w:tc>
        <w:sdt>
          <w:sdtPr>
            <w:rPr>
              <w:color w:val="231F20"/>
            </w:rPr>
            <w:id w:val="-978997452"/>
            <w:placeholder>
              <w:docPart w:val="776B387157514F998F3613903F007C28"/>
            </w:placeholder>
            <w:showingPlcHdr/>
          </w:sdtPr>
          <w:sdtEndPr/>
          <w:sdtContent>
            <w:tc>
              <w:tcPr>
                <w:tcW w:w="2759" w:type="dxa"/>
                <w:shd w:val="clear" w:color="auto" w:fill="auto"/>
                <w:vAlign w:val="center"/>
              </w:tcPr>
              <w:p w14:paraId="5F251642" w14:textId="77777777" w:rsidR="007E11CF" w:rsidRPr="00F97B4C" w:rsidRDefault="007E11CF" w:rsidP="007C72ED">
                <w:pPr>
                  <w:jc w:val="center"/>
                  <w:rPr>
                    <w:color w:val="231F20"/>
                  </w:rPr>
                </w:pPr>
                <w:r w:rsidRPr="0015523A">
                  <w:rPr>
                    <w:rStyle w:val="PlaceholderText"/>
                  </w:rPr>
                  <w:t>Ear Tag</w:t>
                </w:r>
              </w:p>
            </w:tc>
          </w:sdtContent>
        </w:sdt>
        <w:sdt>
          <w:sdtPr>
            <w:rPr>
              <w:color w:val="231F20"/>
            </w:rPr>
            <w:id w:val="-1103959594"/>
            <w:placeholder>
              <w:docPart w:val="2004CDC833A245D78097AE7FC75EA27F"/>
            </w:placeholder>
            <w:showingPlcHdr/>
          </w:sdtPr>
          <w:sdtEndPr/>
          <w:sdtContent>
            <w:tc>
              <w:tcPr>
                <w:tcW w:w="3549" w:type="dxa"/>
                <w:shd w:val="clear" w:color="auto" w:fill="auto"/>
                <w:vAlign w:val="center"/>
              </w:tcPr>
              <w:p w14:paraId="2CD3CBED" w14:textId="77777777" w:rsidR="007E11CF" w:rsidRPr="00F97B4C" w:rsidRDefault="007E11CF" w:rsidP="007C72ED">
                <w:pPr>
                  <w:jc w:val="center"/>
                  <w:rPr>
                    <w:color w:val="231F20"/>
                  </w:rPr>
                </w:pPr>
                <w:r w:rsidRPr="0025075D">
                  <w:rPr>
                    <w:rStyle w:val="PlaceholderText"/>
                  </w:rPr>
                  <w:t>Tube Number</w:t>
                </w:r>
              </w:p>
            </w:tc>
          </w:sdtContent>
        </w:sdt>
        <w:sdt>
          <w:sdtPr>
            <w:rPr>
              <w:color w:val="231F20"/>
            </w:rPr>
            <w:id w:val="761108452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130" w:type="dxa"/>
                <w:shd w:val="clear" w:color="auto" w:fill="EAEAEA"/>
                <w:vAlign w:val="center"/>
              </w:tcPr>
              <w:p w14:paraId="544316CB" w14:textId="77777777" w:rsidR="007E11CF" w:rsidRPr="00F97B4C" w:rsidRDefault="007E11CF" w:rsidP="007C72ED">
                <w:pPr>
                  <w:jc w:val="center"/>
                  <w:rPr>
                    <w:color w:val="231F20"/>
                  </w:rPr>
                </w:pPr>
                <w:r>
                  <w:rPr>
                    <w:rFonts w:ascii="MS Gothic" w:eastAsia="MS Gothic" w:hAnsi="MS Gothic" w:hint="eastAsia"/>
                    <w:color w:val="231F20"/>
                  </w:rPr>
                  <w:t>☐</w:t>
                </w:r>
              </w:p>
            </w:tc>
          </w:sdtContent>
        </w:sdt>
        <w:sdt>
          <w:sdtPr>
            <w:rPr>
              <w:color w:val="231F20"/>
            </w:rPr>
            <w:id w:val="2026136249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124" w:type="dxa"/>
                <w:shd w:val="clear" w:color="auto" w:fill="EAEAEA"/>
                <w:vAlign w:val="center"/>
              </w:tcPr>
              <w:p w14:paraId="2CCE3F77" w14:textId="77777777" w:rsidR="007E11CF" w:rsidRPr="00F97B4C" w:rsidRDefault="007E11CF" w:rsidP="007C72ED">
                <w:pPr>
                  <w:jc w:val="center"/>
                  <w:rPr>
                    <w:color w:val="231F20"/>
                  </w:rPr>
                </w:pPr>
                <w:r w:rsidRPr="00B82590">
                  <w:rPr>
                    <w:rFonts w:ascii="MS Gothic" w:eastAsia="MS Gothic" w:hAnsi="MS Gothic" w:hint="eastAsia"/>
                    <w:color w:val="231F20"/>
                  </w:rPr>
                  <w:t>☐</w:t>
                </w:r>
              </w:p>
            </w:tc>
          </w:sdtContent>
        </w:sdt>
        <w:tc>
          <w:tcPr>
            <w:tcW w:w="1351" w:type="dxa"/>
            <w:shd w:val="clear" w:color="auto" w:fill="EAEAEA"/>
            <w:vAlign w:val="center"/>
          </w:tcPr>
          <w:p w14:paraId="7F658A46" w14:textId="77777777" w:rsidR="007E11CF" w:rsidRPr="00F97B4C" w:rsidRDefault="007E11CF" w:rsidP="007C72ED">
            <w:pPr>
              <w:rPr>
                <w:color w:val="231F20"/>
              </w:rPr>
            </w:pPr>
          </w:p>
        </w:tc>
      </w:tr>
      <w:tr w:rsidR="007E11CF" w:rsidRPr="00F97B4C" w14:paraId="58492F83" w14:textId="77777777" w:rsidTr="009F5F3F">
        <w:trPr>
          <w:trHeight w:val="567"/>
        </w:trPr>
        <w:tc>
          <w:tcPr>
            <w:tcW w:w="543" w:type="dxa"/>
            <w:shd w:val="clear" w:color="auto" w:fill="EAEAEA"/>
            <w:vAlign w:val="center"/>
          </w:tcPr>
          <w:p w14:paraId="02272207" w14:textId="77777777" w:rsidR="007E11CF" w:rsidRPr="00FB30FF" w:rsidRDefault="007E11CF" w:rsidP="007C72ED">
            <w:pPr>
              <w:pStyle w:val="ListParagraph"/>
              <w:widowControl w:val="0"/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color w:val="231F20"/>
              </w:rPr>
            </w:pPr>
          </w:p>
        </w:tc>
        <w:sdt>
          <w:sdtPr>
            <w:rPr>
              <w:color w:val="231F20"/>
            </w:rPr>
            <w:id w:val="-142730538"/>
            <w:placeholder>
              <w:docPart w:val="5E6EBF9BD2714E238BC06592E23ED12A"/>
            </w:placeholder>
            <w:showingPlcHdr/>
          </w:sdtPr>
          <w:sdtEndPr/>
          <w:sdtContent>
            <w:tc>
              <w:tcPr>
                <w:tcW w:w="2759" w:type="dxa"/>
                <w:shd w:val="clear" w:color="auto" w:fill="auto"/>
                <w:vAlign w:val="center"/>
              </w:tcPr>
              <w:p w14:paraId="32512170" w14:textId="77777777" w:rsidR="007E11CF" w:rsidRPr="00F97B4C" w:rsidRDefault="007E11CF" w:rsidP="007C72ED">
                <w:pPr>
                  <w:jc w:val="center"/>
                  <w:rPr>
                    <w:color w:val="231F20"/>
                  </w:rPr>
                </w:pPr>
                <w:r w:rsidRPr="0015523A">
                  <w:rPr>
                    <w:rStyle w:val="PlaceholderText"/>
                  </w:rPr>
                  <w:t>Ear Tag</w:t>
                </w:r>
              </w:p>
            </w:tc>
          </w:sdtContent>
        </w:sdt>
        <w:sdt>
          <w:sdtPr>
            <w:rPr>
              <w:color w:val="231F20"/>
            </w:rPr>
            <w:id w:val="-765693117"/>
            <w:placeholder>
              <w:docPart w:val="7FE718D8DC074C9BBE050F8E28A6881B"/>
            </w:placeholder>
            <w:showingPlcHdr/>
          </w:sdtPr>
          <w:sdtEndPr/>
          <w:sdtContent>
            <w:tc>
              <w:tcPr>
                <w:tcW w:w="3549" w:type="dxa"/>
                <w:shd w:val="clear" w:color="auto" w:fill="auto"/>
                <w:vAlign w:val="center"/>
              </w:tcPr>
              <w:p w14:paraId="6D7C96AF" w14:textId="77777777" w:rsidR="007E11CF" w:rsidRPr="00F97B4C" w:rsidRDefault="007E11CF" w:rsidP="007C72ED">
                <w:pPr>
                  <w:jc w:val="center"/>
                  <w:rPr>
                    <w:color w:val="231F20"/>
                  </w:rPr>
                </w:pPr>
                <w:r w:rsidRPr="0025075D">
                  <w:rPr>
                    <w:rStyle w:val="PlaceholderText"/>
                  </w:rPr>
                  <w:t>Tube Number</w:t>
                </w:r>
              </w:p>
            </w:tc>
          </w:sdtContent>
        </w:sdt>
        <w:sdt>
          <w:sdtPr>
            <w:rPr>
              <w:color w:val="231F20"/>
            </w:rPr>
            <w:id w:val="769205925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130" w:type="dxa"/>
                <w:shd w:val="clear" w:color="auto" w:fill="EAEAEA"/>
                <w:vAlign w:val="center"/>
              </w:tcPr>
              <w:p w14:paraId="5FADB5FA" w14:textId="77777777" w:rsidR="007E11CF" w:rsidRPr="00F97B4C" w:rsidRDefault="007E11CF" w:rsidP="007C72ED">
                <w:pPr>
                  <w:jc w:val="center"/>
                  <w:rPr>
                    <w:color w:val="231F20"/>
                  </w:rPr>
                </w:pPr>
                <w:r>
                  <w:rPr>
                    <w:rFonts w:ascii="MS Gothic" w:eastAsia="MS Gothic" w:hAnsi="MS Gothic" w:hint="eastAsia"/>
                    <w:color w:val="231F20"/>
                  </w:rPr>
                  <w:t>☐</w:t>
                </w:r>
              </w:p>
            </w:tc>
          </w:sdtContent>
        </w:sdt>
        <w:sdt>
          <w:sdtPr>
            <w:rPr>
              <w:color w:val="231F20"/>
            </w:rPr>
            <w:id w:val="-52872448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124" w:type="dxa"/>
                <w:shd w:val="clear" w:color="auto" w:fill="EAEAEA"/>
                <w:vAlign w:val="center"/>
              </w:tcPr>
              <w:p w14:paraId="262B2225" w14:textId="77777777" w:rsidR="007E11CF" w:rsidRPr="00F97B4C" w:rsidRDefault="007E11CF" w:rsidP="007C72ED">
                <w:pPr>
                  <w:jc w:val="center"/>
                  <w:rPr>
                    <w:color w:val="231F20"/>
                  </w:rPr>
                </w:pPr>
                <w:r w:rsidRPr="00B82590">
                  <w:rPr>
                    <w:rFonts w:ascii="MS Gothic" w:eastAsia="MS Gothic" w:hAnsi="MS Gothic" w:hint="eastAsia"/>
                    <w:color w:val="231F20"/>
                  </w:rPr>
                  <w:t>☐</w:t>
                </w:r>
              </w:p>
            </w:tc>
          </w:sdtContent>
        </w:sdt>
        <w:tc>
          <w:tcPr>
            <w:tcW w:w="1351" w:type="dxa"/>
            <w:shd w:val="clear" w:color="auto" w:fill="EAEAEA"/>
            <w:vAlign w:val="center"/>
          </w:tcPr>
          <w:p w14:paraId="5FC9B59D" w14:textId="77777777" w:rsidR="007E11CF" w:rsidRPr="00F97B4C" w:rsidRDefault="007E11CF" w:rsidP="007C72ED">
            <w:pPr>
              <w:rPr>
                <w:color w:val="231F20"/>
              </w:rPr>
            </w:pPr>
          </w:p>
        </w:tc>
      </w:tr>
      <w:tr w:rsidR="007E11CF" w:rsidRPr="00F97B4C" w14:paraId="44CF85AE" w14:textId="77777777" w:rsidTr="009F5F3F">
        <w:trPr>
          <w:trHeight w:val="567"/>
        </w:trPr>
        <w:tc>
          <w:tcPr>
            <w:tcW w:w="543" w:type="dxa"/>
            <w:shd w:val="clear" w:color="auto" w:fill="EAEAEA"/>
            <w:vAlign w:val="center"/>
          </w:tcPr>
          <w:p w14:paraId="0AB08883" w14:textId="77777777" w:rsidR="007E11CF" w:rsidRPr="00FB30FF" w:rsidRDefault="007E11CF" w:rsidP="007C72ED">
            <w:pPr>
              <w:pStyle w:val="ListParagraph"/>
              <w:widowControl w:val="0"/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color w:val="231F20"/>
              </w:rPr>
            </w:pPr>
          </w:p>
        </w:tc>
        <w:sdt>
          <w:sdtPr>
            <w:rPr>
              <w:color w:val="231F20"/>
            </w:rPr>
            <w:id w:val="-1585990194"/>
            <w:placeholder>
              <w:docPart w:val="9CB7F957A7084CEF9C3BE673E2B09944"/>
            </w:placeholder>
            <w:showingPlcHdr/>
          </w:sdtPr>
          <w:sdtEndPr/>
          <w:sdtContent>
            <w:tc>
              <w:tcPr>
                <w:tcW w:w="2759" w:type="dxa"/>
                <w:shd w:val="clear" w:color="auto" w:fill="auto"/>
                <w:vAlign w:val="center"/>
              </w:tcPr>
              <w:p w14:paraId="3171CDDA" w14:textId="77777777" w:rsidR="007E11CF" w:rsidRPr="00F97B4C" w:rsidRDefault="007E11CF" w:rsidP="007C72ED">
                <w:pPr>
                  <w:jc w:val="center"/>
                  <w:rPr>
                    <w:color w:val="231F20"/>
                  </w:rPr>
                </w:pPr>
                <w:r w:rsidRPr="0015523A">
                  <w:rPr>
                    <w:rStyle w:val="PlaceholderText"/>
                  </w:rPr>
                  <w:t>Ear Tag</w:t>
                </w:r>
              </w:p>
            </w:tc>
          </w:sdtContent>
        </w:sdt>
        <w:sdt>
          <w:sdtPr>
            <w:rPr>
              <w:color w:val="231F20"/>
            </w:rPr>
            <w:id w:val="-247883753"/>
            <w:placeholder>
              <w:docPart w:val="4A99D1386FAD4B29A3F66AD4F4B76C42"/>
            </w:placeholder>
            <w:showingPlcHdr/>
          </w:sdtPr>
          <w:sdtEndPr/>
          <w:sdtContent>
            <w:tc>
              <w:tcPr>
                <w:tcW w:w="3549" w:type="dxa"/>
                <w:shd w:val="clear" w:color="auto" w:fill="auto"/>
                <w:vAlign w:val="center"/>
              </w:tcPr>
              <w:p w14:paraId="75F2E9E0" w14:textId="77777777" w:rsidR="007E11CF" w:rsidRPr="00F97B4C" w:rsidRDefault="007E11CF" w:rsidP="007C72ED">
                <w:pPr>
                  <w:jc w:val="center"/>
                  <w:rPr>
                    <w:color w:val="231F20"/>
                  </w:rPr>
                </w:pPr>
                <w:r w:rsidRPr="0025075D">
                  <w:rPr>
                    <w:rStyle w:val="PlaceholderText"/>
                  </w:rPr>
                  <w:t>Tube Number</w:t>
                </w:r>
              </w:p>
            </w:tc>
          </w:sdtContent>
        </w:sdt>
        <w:sdt>
          <w:sdtPr>
            <w:rPr>
              <w:color w:val="231F20"/>
            </w:rPr>
            <w:id w:val="311601302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130" w:type="dxa"/>
                <w:shd w:val="clear" w:color="auto" w:fill="EAEAEA"/>
                <w:vAlign w:val="center"/>
              </w:tcPr>
              <w:p w14:paraId="030333BC" w14:textId="77777777" w:rsidR="007E11CF" w:rsidRPr="00F97B4C" w:rsidRDefault="007E11CF" w:rsidP="007C72ED">
                <w:pPr>
                  <w:jc w:val="center"/>
                  <w:rPr>
                    <w:color w:val="231F20"/>
                  </w:rPr>
                </w:pPr>
                <w:r>
                  <w:rPr>
                    <w:rFonts w:ascii="MS Gothic" w:eastAsia="MS Gothic" w:hAnsi="MS Gothic" w:hint="eastAsia"/>
                    <w:color w:val="231F20"/>
                  </w:rPr>
                  <w:t>☐</w:t>
                </w:r>
              </w:p>
            </w:tc>
          </w:sdtContent>
        </w:sdt>
        <w:sdt>
          <w:sdtPr>
            <w:rPr>
              <w:color w:val="231F20"/>
            </w:rPr>
            <w:id w:val="-492181013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124" w:type="dxa"/>
                <w:shd w:val="clear" w:color="auto" w:fill="EAEAEA"/>
                <w:vAlign w:val="center"/>
              </w:tcPr>
              <w:p w14:paraId="2CE4626E" w14:textId="77777777" w:rsidR="007E11CF" w:rsidRPr="00F97B4C" w:rsidRDefault="007E11CF" w:rsidP="007C72ED">
                <w:pPr>
                  <w:jc w:val="center"/>
                  <w:rPr>
                    <w:color w:val="231F20"/>
                  </w:rPr>
                </w:pPr>
                <w:r w:rsidRPr="00B82590">
                  <w:rPr>
                    <w:rFonts w:ascii="MS Gothic" w:eastAsia="MS Gothic" w:hAnsi="MS Gothic" w:hint="eastAsia"/>
                    <w:color w:val="231F20"/>
                  </w:rPr>
                  <w:t>☐</w:t>
                </w:r>
              </w:p>
            </w:tc>
          </w:sdtContent>
        </w:sdt>
        <w:tc>
          <w:tcPr>
            <w:tcW w:w="1351" w:type="dxa"/>
            <w:shd w:val="clear" w:color="auto" w:fill="EAEAEA"/>
            <w:vAlign w:val="center"/>
          </w:tcPr>
          <w:p w14:paraId="50A0D31B" w14:textId="77777777" w:rsidR="007E11CF" w:rsidRPr="00F97B4C" w:rsidRDefault="007E11CF" w:rsidP="007C72ED">
            <w:pPr>
              <w:rPr>
                <w:color w:val="231F20"/>
              </w:rPr>
            </w:pPr>
          </w:p>
        </w:tc>
      </w:tr>
      <w:tr w:rsidR="007E11CF" w:rsidRPr="00F97B4C" w14:paraId="2FAC1F2D" w14:textId="77777777" w:rsidTr="009F5F3F">
        <w:trPr>
          <w:trHeight w:val="567"/>
        </w:trPr>
        <w:tc>
          <w:tcPr>
            <w:tcW w:w="543" w:type="dxa"/>
            <w:shd w:val="clear" w:color="auto" w:fill="EAEAEA"/>
            <w:vAlign w:val="center"/>
          </w:tcPr>
          <w:p w14:paraId="68483A00" w14:textId="77777777" w:rsidR="007E11CF" w:rsidRPr="00FB30FF" w:rsidRDefault="007E11CF" w:rsidP="007C72ED">
            <w:pPr>
              <w:pStyle w:val="ListParagraph"/>
              <w:widowControl w:val="0"/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color w:val="231F20"/>
              </w:rPr>
            </w:pPr>
          </w:p>
        </w:tc>
        <w:sdt>
          <w:sdtPr>
            <w:rPr>
              <w:color w:val="231F20"/>
            </w:rPr>
            <w:id w:val="1155416213"/>
            <w:placeholder>
              <w:docPart w:val="8EECE496FE4F437D9BFA0F5B796F6306"/>
            </w:placeholder>
            <w:showingPlcHdr/>
          </w:sdtPr>
          <w:sdtEndPr/>
          <w:sdtContent>
            <w:tc>
              <w:tcPr>
                <w:tcW w:w="2759" w:type="dxa"/>
                <w:shd w:val="clear" w:color="auto" w:fill="auto"/>
                <w:vAlign w:val="center"/>
              </w:tcPr>
              <w:p w14:paraId="35E61161" w14:textId="77777777" w:rsidR="007E11CF" w:rsidRPr="00F97B4C" w:rsidRDefault="007E11CF" w:rsidP="007C72ED">
                <w:pPr>
                  <w:jc w:val="center"/>
                  <w:rPr>
                    <w:color w:val="231F20"/>
                  </w:rPr>
                </w:pPr>
                <w:r w:rsidRPr="0015523A">
                  <w:rPr>
                    <w:rStyle w:val="PlaceholderText"/>
                  </w:rPr>
                  <w:t>Ear Tag</w:t>
                </w:r>
              </w:p>
            </w:tc>
          </w:sdtContent>
        </w:sdt>
        <w:sdt>
          <w:sdtPr>
            <w:rPr>
              <w:color w:val="231F20"/>
            </w:rPr>
            <w:id w:val="-671416550"/>
            <w:placeholder>
              <w:docPart w:val="46EFA19F670A4523A9024098D2EDA25D"/>
            </w:placeholder>
            <w:showingPlcHdr/>
          </w:sdtPr>
          <w:sdtEndPr/>
          <w:sdtContent>
            <w:tc>
              <w:tcPr>
                <w:tcW w:w="3549" w:type="dxa"/>
                <w:shd w:val="clear" w:color="auto" w:fill="auto"/>
                <w:vAlign w:val="center"/>
              </w:tcPr>
              <w:p w14:paraId="563587FC" w14:textId="77777777" w:rsidR="007E11CF" w:rsidRPr="00F97B4C" w:rsidRDefault="007E11CF" w:rsidP="007C72ED">
                <w:pPr>
                  <w:jc w:val="center"/>
                  <w:rPr>
                    <w:color w:val="231F20"/>
                  </w:rPr>
                </w:pPr>
                <w:r w:rsidRPr="0025075D">
                  <w:rPr>
                    <w:rStyle w:val="PlaceholderText"/>
                  </w:rPr>
                  <w:t>Tube Number</w:t>
                </w:r>
              </w:p>
            </w:tc>
          </w:sdtContent>
        </w:sdt>
        <w:sdt>
          <w:sdtPr>
            <w:rPr>
              <w:color w:val="231F20"/>
            </w:rPr>
            <w:id w:val="-31587793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130" w:type="dxa"/>
                <w:shd w:val="clear" w:color="auto" w:fill="EAEAEA"/>
                <w:vAlign w:val="center"/>
              </w:tcPr>
              <w:p w14:paraId="5EAEAEE7" w14:textId="77777777" w:rsidR="007E11CF" w:rsidRPr="00F97B4C" w:rsidRDefault="007E11CF" w:rsidP="007C72ED">
                <w:pPr>
                  <w:jc w:val="center"/>
                  <w:rPr>
                    <w:color w:val="231F20"/>
                  </w:rPr>
                </w:pPr>
                <w:r>
                  <w:rPr>
                    <w:rFonts w:ascii="MS Gothic" w:eastAsia="MS Gothic" w:hAnsi="MS Gothic" w:hint="eastAsia"/>
                    <w:color w:val="231F20"/>
                  </w:rPr>
                  <w:t>☐</w:t>
                </w:r>
              </w:p>
            </w:tc>
          </w:sdtContent>
        </w:sdt>
        <w:sdt>
          <w:sdtPr>
            <w:rPr>
              <w:color w:val="231F20"/>
            </w:rPr>
            <w:id w:val="-296601164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124" w:type="dxa"/>
                <w:shd w:val="clear" w:color="auto" w:fill="EAEAEA"/>
                <w:vAlign w:val="center"/>
              </w:tcPr>
              <w:p w14:paraId="6E78C462" w14:textId="77777777" w:rsidR="007E11CF" w:rsidRPr="00F97B4C" w:rsidRDefault="007E11CF" w:rsidP="007C72ED">
                <w:pPr>
                  <w:jc w:val="center"/>
                  <w:rPr>
                    <w:color w:val="231F20"/>
                  </w:rPr>
                </w:pPr>
                <w:r w:rsidRPr="00B82590">
                  <w:rPr>
                    <w:rFonts w:ascii="MS Gothic" w:eastAsia="MS Gothic" w:hAnsi="MS Gothic" w:hint="eastAsia"/>
                    <w:color w:val="231F20"/>
                  </w:rPr>
                  <w:t>☐</w:t>
                </w:r>
              </w:p>
            </w:tc>
          </w:sdtContent>
        </w:sdt>
        <w:tc>
          <w:tcPr>
            <w:tcW w:w="1351" w:type="dxa"/>
            <w:shd w:val="clear" w:color="auto" w:fill="EAEAEA"/>
            <w:vAlign w:val="center"/>
          </w:tcPr>
          <w:p w14:paraId="2A12D618" w14:textId="77777777" w:rsidR="007E11CF" w:rsidRPr="00F97B4C" w:rsidRDefault="007E11CF" w:rsidP="007C72ED">
            <w:pPr>
              <w:rPr>
                <w:color w:val="231F20"/>
              </w:rPr>
            </w:pPr>
          </w:p>
        </w:tc>
      </w:tr>
    </w:tbl>
    <w:p w14:paraId="5F12EB36" w14:textId="77777777" w:rsidR="006F7A72" w:rsidRPr="006F7A72" w:rsidRDefault="006F7A72" w:rsidP="006F7A72">
      <w:pPr>
        <w:tabs>
          <w:tab w:val="left" w:pos="1304"/>
        </w:tabs>
        <w:jc w:val="both"/>
        <w:rPr>
          <w:b/>
          <w:bCs/>
        </w:rPr>
      </w:pPr>
    </w:p>
    <w:sectPr w:rsidR="006F7A72" w:rsidRPr="006F7A72" w:rsidSect="00A3321E">
      <w:footerReference w:type="default" r:id="rId8"/>
      <w:footerReference w:type="first" r:id="rId9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BB08C8" w14:textId="77777777" w:rsidR="009734AF" w:rsidRDefault="009734AF" w:rsidP="00384965">
      <w:pPr>
        <w:spacing w:after="0" w:line="240" w:lineRule="auto"/>
      </w:pPr>
      <w:r>
        <w:separator/>
      </w:r>
    </w:p>
  </w:endnote>
  <w:endnote w:type="continuationSeparator" w:id="0">
    <w:p w14:paraId="58F430C7" w14:textId="77777777" w:rsidR="009734AF" w:rsidRDefault="009734AF" w:rsidP="003849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shd w:val="clear" w:color="auto" w:fill="7F7F7F" w:themeFill="text1" w:themeFillTint="80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7345"/>
      <w:gridCol w:w="3121"/>
    </w:tblGrid>
    <w:tr w:rsidR="0082694E" w:rsidRPr="0082694E" w14:paraId="17F21D1F" w14:textId="77777777" w:rsidTr="0082694E">
      <w:tc>
        <w:tcPr>
          <w:tcW w:w="3509" w:type="pct"/>
          <w:shd w:val="clear" w:color="auto" w:fill="auto"/>
          <w:vAlign w:val="center"/>
        </w:tcPr>
        <w:p w14:paraId="0775E439" w14:textId="1AE22D12" w:rsidR="00384965" w:rsidRPr="0082694E" w:rsidRDefault="00E26529" w:rsidP="00B80716">
          <w:pPr>
            <w:pStyle w:val="Footer"/>
            <w:tabs>
              <w:tab w:val="clear" w:pos="4513"/>
              <w:tab w:val="center" w:pos="7110"/>
            </w:tabs>
            <w:spacing w:before="80" w:after="80"/>
            <w:jc w:val="both"/>
            <w:rPr>
              <w:rFonts w:cstheme="minorHAnsi"/>
              <w:caps/>
              <w:color w:val="000000" w:themeColor="text1"/>
              <w:sz w:val="18"/>
              <w:szCs w:val="18"/>
            </w:rPr>
          </w:pPr>
          <w:r>
            <w:rPr>
              <w:rFonts w:cstheme="minorHAnsi"/>
              <w:color w:val="000000" w:themeColor="text1"/>
              <w:sz w:val="18"/>
              <w:szCs w:val="18"/>
            </w:rPr>
            <w:t xml:space="preserve">BVD </w:t>
          </w:r>
          <w:r w:rsidR="00EF655F">
            <w:rPr>
              <w:rFonts w:cstheme="minorHAnsi"/>
              <w:color w:val="000000" w:themeColor="text1"/>
              <w:sz w:val="18"/>
              <w:szCs w:val="18"/>
            </w:rPr>
            <w:t>Submission Form</w:t>
          </w:r>
          <w:r>
            <w:rPr>
              <w:rFonts w:cstheme="minorHAnsi"/>
              <w:color w:val="000000" w:themeColor="text1"/>
              <w:sz w:val="18"/>
              <w:szCs w:val="18"/>
            </w:rPr>
            <w:t xml:space="preserve"> (Supplementary)</w:t>
          </w:r>
          <w:r w:rsidRPr="0082694E">
            <w:rPr>
              <w:rFonts w:cstheme="minorHAnsi"/>
              <w:color w:val="000000" w:themeColor="text1"/>
              <w:sz w:val="18"/>
              <w:szCs w:val="18"/>
            </w:rPr>
            <w:t xml:space="preserve"> </w:t>
          </w:r>
          <w:r w:rsidRPr="0082694E">
            <w:rPr>
              <w:rFonts w:cstheme="minorHAnsi"/>
              <w:i/>
              <w:iCs/>
              <w:color w:val="000000" w:themeColor="text1"/>
              <w:sz w:val="18"/>
              <w:szCs w:val="18"/>
            </w:rPr>
            <w:t>(Edition</w:t>
          </w:r>
          <w:r w:rsidRPr="0082694E">
            <w:rPr>
              <w:rFonts w:cstheme="minorHAnsi"/>
              <w:i/>
              <w:iCs/>
              <w:caps/>
              <w:color w:val="000000" w:themeColor="text1"/>
              <w:sz w:val="18"/>
              <w:szCs w:val="18"/>
            </w:rPr>
            <w:t xml:space="preserve"> </w:t>
          </w:r>
          <w:r>
            <w:rPr>
              <w:rFonts w:cstheme="minorHAnsi"/>
              <w:i/>
              <w:iCs/>
              <w:caps/>
              <w:color w:val="000000" w:themeColor="text1"/>
              <w:sz w:val="18"/>
              <w:szCs w:val="18"/>
            </w:rPr>
            <w:t>1</w:t>
          </w:r>
          <w:r w:rsidRPr="0082694E">
            <w:rPr>
              <w:rFonts w:cstheme="minorHAnsi"/>
              <w:i/>
              <w:iCs/>
              <w:caps/>
              <w:color w:val="000000" w:themeColor="text1"/>
              <w:sz w:val="18"/>
              <w:szCs w:val="18"/>
            </w:rPr>
            <w:t xml:space="preserve"> – </w:t>
          </w:r>
          <w:r>
            <w:rPr>
              <w:rFonts w:cstheme="minorHAnsi"/>
              <w:i/>
              <w:iCs/>
              <w:caps/>
              <w:color w:val="000000" w:themeColor="text1"/>
              <w:sz w:val="18"/>
              <w:szCs w:val="18"/>
            </w:rPr>
            <w:t>14/04/</w:t>
          </w:r>
          <w:r w:rsidRPr="0082694E">
            <w:rPr>
              <w:rFonts w:cstheme="minorHAnsi"/>
              <w:i/>
              <w:iCs/>
              <w:caps/>
              <w:color w:val="000000" w:themeColor="text1"/>
              <w:sz w:val="18"/>
              <w:szCs w:val="18"/>
            </w:rPr>
            <w:t>2020</w:t>
          </w:r>
          <w:r w:rsidR="004B5F1F" w:rsidRPr="0082694E">
            <w:rPr>
              <w:rFonts w:cstheme="minorHAnsi"/>
              <w:i/>
              <w:iCs/>
              <w:caps/>
              <w:color w:val="000000" w:themeColor="text1"/>
              <w:sz w:val="18"/>
              <w:szCs w:val="18"/>
            </w:rPr>
            <w:t>)</w:t>
          </w:r>
        </w:p>
      </w:tc>
      <w:tc>
        <w:tcPr>
          <w:tcW w:w="1491" w:type="pct"/>
          <w:shd w:val="clear" w:color="auto" w:fill="auto"/>
          <w:vAlign w:val="center"/>
        </w:tcPr>
        <w:p w14:paraId="50C10538" w14:textId="31769CBF" w:rsidR="00384965" w:rsidRPr="0082694E" w:rsidRDefault="009272FC" w:rsidP="00CE0AA4">
          <w:pPr>
            <w:pStyle w:val="Footer"/>
            <w:tabs>
              <w:tab w:val="clear" w:pos="4513"/>
              <w:tab w:val="center" w:pos="0"/>
            </w:tabs>
            <w:spacing w:before="80" w:after="80"/>
            <w:jc w:val="right"/>
            <w:rPr>
              <w:rFonts w:cstheme="minorHAnsi"/>
              <w:caps/>
              <w:color w:val="000000" w:themeColor="text1"/>
              <w:sz w:val="18"/>
              <w:szCs w:val="18"/>
            </w:rPr>
          </w:pPr>
          <w:r w:rsidRPr="0082694E">
            <w:rPr>
              <w:rFonts w:cstheme="minorHAnsi"/>
              <w:caps/>
              <w:color w:val="000000" w:themeColor="text1"/>
              <w:sz w:val="18"/>
              <w:szCs w:val="18"/>
            </w:rPr>
            <w:t>*</w:t>
          </w:r>
          <w:r w:rsidR="00384965" w:rsidRPr="0082694E">
            <w:rPr>
              <w:rFonts w:cstheme="minorHAnsi"/>
              <w:caps/>
              <w:color w:val="000000" w:themeColor="text1"/>
              <w:sz w:val="18"/>
              <w:szCs w:val="18"/>
            </w:rPr>
            <w:t xml:space="preserve">Page </w:t>
          </w:r>
          <w:r w:rsidRPr="0082694E">
            <w:rPr>
              <w:rFonts w:cstheme="minorHAnsi"/>
              <w:b/>
              <w:bCs/>
              <w:caps/>
              <w:color w:val="000000" w:themeColor="text1"/>
              <w:sz w:val="18"/>
              <w:szCs w:val="18"/>
            </w:rPr>
            <w:t>_____ of _____</w:t>
          </w:r>
        </w:p>
      </w:tc>
    </w:tr>
  </w:tbl>
  <w:p w14:paraId="409389FE" w14:textId="77777777" w:rsidR="00384965" w:rsidRDefault="0038496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shd w:val="clear" w:color="auto" w:fill="7F7F7F" w:themeFill="text1" w:themeFillTint="80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7345"/>
      <w:gridCol w:w="3121"/>
    </w:tblGrid>
    <w:tr w:rsidR="007E11CF" w:rsidRPr="0082694E" w14:paraId="2E7CB914" w14:textId="77777777" w:rsidTr="007C72ED">
      <w:tc>
        <w:tcPr>
          <w:tcW w:w="3509" w:type="pct"/>
          <w:shd w:val="clear" w:color="auto" w:fill="auto"/>
          <w:vAlign w:val="center"/>
        </w:tcPr>
        <w:p w14:paraId="3ABDD507" w14:textId="3486ABBF" w:rsidR="007E11CF" w:rsidRPr="0082694E" w:rsidRDefault="007E11CF" w:rsidP="007E11CF">
          <w:pPr>
            <w:pStyle w:val="Footer"/>
            <w:tabs>
              <w:tab w:val="clear" w:pos="4513"/>
              <w:tab w:val="center" w:pos="7110"/>
            </w:tabs>
            <w:spacing w:before="80" w:after="80"/>
            <w:jc w:val="both"/>
            <w:rPr>
              <w:rFonts w:cstheme="minorHAnsi"/>
              <w:caps/>
              <w:color w:val="000000" w:themeColor="text1"/>
              <w:sz w:val="18"/>
              <w:szCs w:val="18"/>
            </w:rPr>
          </w:pPr>
          <w:r>
            <w:rPr>
              <w:rFonts w:cstheme="minorHAnsi"/>
              <w:color w:val="000000" w:themeColor="text1"/>
              <w:sz w:val="18"/>
              <w:szCs w:val="18"/>
            </w:rPr>
            <w:t>BVD S</w:t>
          </w:r>
          <w:r w:rsidR="00EF655F">
            <w:rPr>
              <w:rFonts w:cstheme="minorHAnsi"/>
              <w:color w:val="000000" w:themeColor="text1"/>
              <w:sz w:val="18"/>
              <w:szCs w:val="18"/>
            </w:rPr>
            <w:t>ubmission From</w:t>
          </w:r>
          <w:r w:rsidR="00E26529">
            <w:rPr>
              <w:rFonts w:cstheme="minorHAnsi"/>
              <w:color w:val="000000" w:themeColor="text1"/>
              <w:sz w:val="18"/>
              <w:szCs w:val="18"/>
            </w:rPr>
            <w:t xml:space="preserve"> (Supplementary)</w:t>
          </w:r>
          <w:r w:rsidRPr="0082694E">
            <w:rPr>
              <w:rFonts w:cstheme="minorHAnsi"/>
              <w:color w:val="000000" w:themeColor="text1"/>
              <w:sz w:val="18"/>
              <w:szCs w:val="18"/>
            </w:rPr>
            <w:t xml:space="preserve"> </w:t>
          </w:r>
          <w:r w:rsidRPr="0082694E">
            <w:rPr>
              <w:rFonts w:cstheme="minorHAnsi"/>
              <w:i/>
              <w:iCs/>
              <w:color w:val="000000" w:themeColor="text1"/>
              <w:sz w:val="18"/>
              <w:szCs w:val="18"/>
            </w:rPr>
            <w:t>(Edition</w:t>
          </w:r>
          <w:r w:rsidRPr="0082694E">
            <w:rPr>
              <w:rFonts w:cstheme="minorHAnsi"/>
              <w:i/>
              <w:iCs/>
              <w:caps/>
              <w:color w:val="000000" w:themeColor="text1"/>
              <w:sz w:val="18"/>
              <w:szCs w:val="18"/>
            </w:rPr>
            <w:t xml:space="preserve"> </w:t>
          </w:r>
          <w:r w:rsidR="00E26529">
            <w:rPr>
              <w:rFonts w:cstheme="minorHAnsi"/>
              <w:i/>
              <w:iCs/>
              <w:caps/>
              <w:color w:val="000000" w:themeColor="text1"/>
              <w:sz w:val="18"/>
              <w:szCs w:val="18"/>
            </w:rPr>
            <w:t>1</w:t>
          </w:r>
          <w:r w:rsidRPr="0082694E">
            <w:rPr>
              <w:rFonts w:cstheme="minorHAnsi"/>
              <w:i/>
              <w:iCs/>
              <w:caps/>
              <w:color w:val="000000" w:themeColor="text1"/>
              <w:sz w:val="18"/>
              <w:szCs w:val="18"/>
            </w:rPr>
            <w:t xml:space="preserve"> – </w:t>
          </w:r>
          <w:r w:rsidR="00E26529">
            <w:rPr>
              <w:rFonts w:cstheme="minorHAnsi"/>
              <w:i/>
              <w:iCs/>
              <w:caps/>
              <w:color w:val="000000" w:themeColor="text1"/>
              <w:sz w:val="18"/>
              <w:szCs w:val="18"/>
            </w:rPr>
            <w:t>14/04/</w:t>
          </w:r>
          <w:r w:rsidRPr="0082694E">
            <w:rPr>
              <w:rFonts w:cstheme="minorHAnsi"/>
              <w:i/>
              <w:iCs/>
              <w:caps/>
              <w:color w:val="000000" w:themeColor="text1"/>
              <w:sz w:val="18"/>
              <w:szCs w:val="18"/>
            </w:rPr>
            <w:t>2020)</w:t>
          </w:r>
        </w:p>
      </w:tc>
      <w:tc>
        <w:tcPr>
          <w:tcW w:w="1491" w:type="pct"/>
          <w:shd w:val="clear" w:color="auto" w:fill="auto"/>
          <w:vAlign w:val="center"/>
        </w:tcPr>
        <w:p w14:paraId="1FA23FF7" w14:textId="77777777" w:rsidR="007E11CF" w:rsidRPr="0082694E" w:rsidRDefault="007E11CF" w:rsidP="007E11CF">
          <w:pPr>
            <w:pStyle w:val="Footer"/>
            <w:tabs>
              <w:tab w:val="clear" w:pos="4513"/>
              <w:tab w:val="center" w:pos="0"/>
            </w:tabs>
            <w:spacing w:before="80" w:after="80"/>
            <w:jc w:val="right"/>
            <w:rPr>
              <w:rFonts w:cstheme="minorHAnsi"/>
              <w:caps/>
              <w:color w:val="000000" w:themeColor="text1"/>
              <w:sz w:val="18"/>
              <w:szCs w:val="18"/>
            </w:rPr>
          </w:pPr>
          <w:r w:rsidRPr="0082694E">
            <w:rPr>
              <w:rFonts w:cstheme="minorHAnsi"/>
              <w:caps/>
              <w:color w:val="000000" w:themeColor="text1"/>
              <w:sz w:val="18"/>
              <w:szCs w:val="18"/>
            </w:rPr>
            <w:t xml:space="preserve">*Page </w:t>
          </w:r>
          <w:r w:rsidRPr="0082694E">
            <w:rPr>
              <w:rFonts w:cstheme="minorHAnsi"/>
              <w:b/>
              <w:bCs/>
              <w:caps/>
              <w:color w:val="000000" w:themeColor="text1"/>
              <w:sz w:val="18"/>
              <w:szCs w:val="18"/>
            </w:rPr>
            <w:t>_____ of _____</w:t>
          </w:r>
        </w:p>
      </w:tc>
    </w:tr>
  </w:tbl>
  <w:p w14:paraId="5216C84A" w14:textId="62615A87" w:rsidR="00A3321E" w:rsidRDefault="00A3321E" w:rsidP="007E11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A2AF9D" w14:textId="77777777" w:rsidR="009734AF" w:rsidRDefault="009734AF" w:rsidP="00384965">
      <w:pPr>
        <w:spacing w:after="0" w:line="240" w:lineRule="auto"/>
      </w:pPr>
      <w:r>
        <w:separator/>
      </w:r>
    </w:p>
  </w:footnote>
  <w:footnote w:type="continuationSeparator" w:id="0">
    <w:p w14:paraId="7B1DA3D6" w14:textId="77777777" w:rsidR="009734AF" w:rsidRDefault="009734AF" w:rsidP="003849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9C1488"/>
    <w:multiLevelType w:val="hybridMultilevel"/>
    <w:tmpl w:val="C9FEBCDC"/>
    <w:lvl w:ilvl="0" w:tplc="0809000F">
      <w:start w:val="1"/>
      <w:numFmt w:val="decimal"/>
      <w:lvlText w:val="%1."/>
      <w:lvlJc w:val="left"/>
      <w:pPr>
        <w:ind w:left="786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D270E5"/>
    <w:multiLevelType w:val="hybridMultilevel"/>
    <w:tmpl w:val="FA2CEB68"/>
    <w:lvl w:ilvl="0" w:tplc="CC7C4E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JHpyUr11pGeVQsj2A66awqhRcUCGnzisqd5kAw3d212lqsuLVGxWeDeccZ4C5Q4v1sjg9ZPA8NA7y+prsH+/Ag==" w:salt="nwku6WDKlC8g320icagnww==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965"/>
    <w:rsid w:val="00061772"/>
    <w:rsid w:val="000B48F0"/>
    <w:rsid w:val="000D4EF0"/>
    <w:rsid w:val="001510F5"/>
    <w:rsid w:val="0017501B"/>
    <w:rsid w:val="00185E6D"/>
    <w:rsid w:val="00186306"/>
    <w:rsid w:val="00237F3D"/>
    <w:rsid w:val="00241E36"/>
    <w:rsid w:val="00276EE2"/>
    <w:rsid w:val="002A03DE"/>
    <w:rsid w:val="002A129A"/>
    <w:rsid w:val="002A457A"/>
    <w:rsid w:val="002B6AB7"/>
    <w:rsid w:val="002C53D2"/>
    <w:rsid w:val="002E5D8A"/>
    <w:rsid w:val="0035067A"/>
    <w:rsid w:val="003614FC"/>
    <w:rsid w:val="00384965"/>
    <w:rsid w:val="003E1F73"/>
    <w:rsid w:val="00444E3E"/>
    <w:rsid w:val="004475A6"/>
    <w:rsid w:val="00490618"/>
    <w:rsid w:val="004B5F1F"/>
    <w:rsid w:val="004F3E8B"/>
    <w:rsid w:val="00512C10"/>
    <w:rsid w:val="005363F4"/>
    <w:rsid w:val="00577D0D"/>
    <w:rsid w:val="0058254A"/>
    <w:rsid w:val="005A147A"/>
    <w:rsid w:val="005B0746"/>
    <w:rsid w:val="005E65EB"/>
    <w:rsid w:val="0064446A"/>
    <w:rsid w:val="006452C7"/>
    <w:rsid w:val="006A2007"/>
    <w:rsid w:val="006C02E1"/>
    <w:rsid w:val="006E6330"/>
    <w:rsid w:val="006F3104"/>
    <w:rsid w:val="006F41FD"/>
    <w:rsid w:val="006F7A72"/>
    <w:rsid w:val="007530FF"/>
    <w:rsid w:val="00791849"/>
    <w:rsid w:val="007B203F"/>
    <w:rsid w:val="007B427B"/>
    <w:rsid w:val="007C1FEB"/>
    <w:rsid w:val="007E11CF"/>
    <w:rsid w:val="007F13CF"/>
    <w:rsid w:val="007F4CFC"/>
    <w:rsid w:val="00801F05"/>
    <w:rsid w:val="00811AA1"/>
    <w:rsid w:val="0082694E"/>
    <w:rsid w:val="00826A45"/>
    <w:rsid w:val="008D2926"/>
    <w:rsid w:val="008F037C"/>
    <w:rsid w:val="00925EE9"/>
    <w:rsid w:val="009272FC"/>
    <w:rsid w:val="00941466"/>
    <w:rsid w:val="009734AF"/>
    <w:rsid w:val="009A3D5F"/>
    <w:rsid w:val="009D5AF7"/>
    <w:rsid w:val="009F5F3F"/>
    <w:rsid w:val="00A3321E"/>
    <w:rsid w:val="00A96D7D"/>
    <w:rsid w:val="00AB5145"/>
    <w:rsid w:val="00AC73E6"/>
    <w:rsid w:val="00AD4F64"/>
    <w:rsid w:val="00AE323D"/>
    <w:rsid w:val="00B0028C"/>
    <w:rsid w:val="00B35826"/>
    <w:rsid w:val="00B41E58"/>
    <w:rsid w:val="00BE42E3"/>
    <w:rsid w:val="00BE572C"/>
    <w:rsid w:val="00BF60BF"/>
    <w:rsid w:val="00C06BA4"/>
    <w:rsid w:val="00C1122D"/>
    <w:rsid w:val="00C31F47"/>
    <w:rsid w:val="00C515D7"/>
    <w:rsid w:val="00C56068"/>
    <w:rsid w:val="00C915A2"/>
    <w:rsid w:val="00C96BF3"/>
    <w:rsid w:val="00CB4124"/>
    <w:rsid w:val="00CC62D8"/>
    <w:rsid w:val="00DD6D16"/>
    <w:rsid w:val="00DE18A8"/>
    <w:rsid w:val="00E078F8"/>
    <w:rsid w:val="00E26529"/>
    <w:rsid w:val="00E37FE9"/>
    <w:rsid w:val="00E5059C"/>
    <w:rsid w:val="00E51279"/>
    <w:rsid w:val="00EA6594"/>
    <w:rsid w:val="00EE4662"/>
    <w:rsid w:val="00EE55FB"/>
    <w:rsid w:val="00EF655F"/>
    <w:rsid w:val="00F369C0"/>
    <w:rsid w:val="00F835D2"/>
    <w:rsid w:val="00FB7AD3"/>
    <w:rsid w:val="00FF4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707B44FD"/>
  <w15:chartTrackingRefBased/>
  <w15:docId w15:val="{D4234726-084F-496F-89F9-1B32C1DC8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4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849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4965"/>
  </w:style>
  <w:style w:type="paragraph" w:styleId="Footer">
    <w:name w:val="footer"/>
    <w:basedOn w:val="Normal"/>
    <w:link w:val="FooterChar"/>
    <w:uiPriority w:val="99"/>
    <w:unhideWhenUsed/>
    <w:rsid w:val="003849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4965"/>
  </w:style>
  <w:style w:type="character" w:styleId="Hyperlink">
    <w:name w:val="Hyperlink"/>
    <w:basedOn w:val="DefaultParagraphFont"/>
    <w:uiPriority w:val="99"/>
    <w:unhideWhenUsed/>
    <w:rsid w:val="00512C1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2C1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A147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01F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A641AC5C5984D5087836DCF4BCF3F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353195-0E6C-4178-AD8C-4E6BC72B1A3A}"/>
      </w:docPartPr>
      <w:docPartBody>
        <w:p w:rsidR="00690D1C" w:rsidRDefault="000F0B5A" w:rsidP="000F0B5A">
          <w:pPr>
            <w:pStyle w:val="8A641AC5C5984D5087836DCF4BCF3F954"/>
          </w:pPr>
          <w:r w:rsidRPr="001D0D94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CPHH</w:t>
          </w:r>
          <w:r w:rsidRPr="001D0D94">
            <w:rPr>
              <w:rStyle w:val="PlaceholderText"/>
            </w:rPr>
            <w:t>.</w:t>
          </w:r>
        </w:p>
      </w:docPartBody>
    </w:docPart>
    <w:docPart>
      <w:docPartPr>
        <w:name w:val="E6C3853912A54CA0818E96B7031223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8E812D-00F7-41D9-BC0F-5C9E9D80E70E}"/>
      </w:docPartPr>
      <w:docPartBody>
        <w:p w:rsidR="00690D1C" w:rsidRDefault="000F0B5A" w:rsidP="000F0B5A">
          <w:pPr>
            <w:pStyle w:val="E6C3853912A54CA0818E96B7031223034"/>
          </w:pPr>
          <w:r>
            <w:rPr>
              <w:rStyle w:val="PlaceholderText"/>
            </w:rPr>
            <w:t>Group name, if different</w:t>
          </w:r>
          <w:r w:rsidRPr="001D0D94">
            <w:rPr>
              <w:rStyle w:val="PlaceholderText"/>
            </w:rPr>
            <w:t>.</w:t>
          </w:r>
        </w:p>
      </w:docPartBody>
    </w:docPart>
    <w:docPart>
      <w:docPartPr>
        <w:name w:val="291D2632A20144A1AD49CB4572431B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14D778-8AA1-487B-86D3-9A4A0C2FD605}"/>
      </w:docPartPr>
      <w:docPartBody>
        <w:p w:rsidR="00690D1C" w:rsidRDefault="000F0B5A" w:rsidP="000F0B5A">
          <w:pPr>
            <w:pStyle w:val="291D2632A20144A1AD49CB4572431B6C2"/>
          </w:pPr>
          <w:r>
            <w:rPr>
              <w:rStyle w:val="PlaceholderText"/>
            </w:rPr>
            <w:t>Ear Tag</w:t>
          </w:r>
        </w:p>
      </w:docPartBody>
    </w:docPart>
    <w:docPart>
      <w:docPartPr>
        <w:name w:val="96C4E891B0F442BF82F742838ED17D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4F8BD3-32A8-4991-B79C-20DF2AB0BE77}"/>
      </w:docPartPr>
      <w:docPartBody>
        <w:p w:rsidR="00690D1C" w:rsidRDefault="000F0B5A" w:rsidP="000F0B5A">
          <w:pPr>
            <w:pStyle w:val="96C4E891B0F442BF82F742838ED17D181"/>
          </w:pPr>
          <w:r>
            <w:rPr>
              <w:rStyle w:val="PlaceholderText"/>
            </w:rPr>
            <w:t>Tube Number</w:t>
          </w:r>
        </w:p>
      </w:docPartBody>
    </w:docPart>
    <w:docPart>
      <w:docPartPr>
        <w:name w:val="540131662B0C4521A16CC4E317CC07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9C597F-E090-48B4-856C-CCE2B0585D91}"/>
      </w:docPartPr>
      <w:docPartBody>
        <w:p w:rsidR="00690D1C" w:rsidRDefault="000F0B5A" w:rsidP="000F0B5A">
          <w:pPr>
            <w:pStyle w:val="540131662B0C4521A16CC4E317CC07BF1"/>
          </w:pPr>
          <w:r w:rsidRPr="006828C1">
            <w:rPr>
              <w:rStyle w:val="PlaceholderText"/>
            </w:rPr>
            <w:t>Ear Tag</w:t>
          </w:r>
        </w:p>
      </w:docPartBody>
    </w:docPart>
    <w:docPart>
      <w:docPartPr>
        <w:name w:val="652BC45FA8A34C3887E7042D0CF3C9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A7E140-6396-4344-B859-74E10D12F6BC}"/>
      </w:docPartPr>
      <w:docPartBody>
        <w:p w:rsidR="00690D1C" w:rsidRDefault="000F0B5A" w:rsidP="000F0B5A">
          <w:pPr>
            <w:pStyle w:val="652BC45FA8A34C3887E7042D0CF3C9D91"/>
          </w:pPr>
          <w:r w:rsidRPr="000C0051">
            <w:rPr>
              <w:rStyle w:val="PlaceholderText"/>
            </w:rPr>
            <w:t>Tube Number</w:t>
          </w:r>
        </w:p>
      </w:docPartBody>
    </w:docPart>
    <w:docPart>
      <w:docPartPr>
        <w:name w:val="0365C41688D34AA990A6291FCBD391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084E9A-78F0-4F6B-8427-94A63620CE33}"/>
      </w:docPartPr>
      <w:docPartBody>
        <w:p w:rsidR="00690D1C" w:rsidRDefault="000F0B5A" w:rsidP="000F0B5A">
          <w:pPr>
            <w:pStyle w:val="0365C41688D34AA990A6291FCBD391A51"/>
          </w:pPr>
          <w:r w:rsidRPr="006828C1">
            <w:rPr>
              <w:rStyle w:val="PlaceholderText"/>
            </w:rPr>
            <w:t>Ear Tag</w:t>
          </w:r>
        </w:p>
      </w:docPartBody>
    </w:docPart>
    <w:docPart>
      <w:docPartPr>
        <w:name w:val="41B68DD5CBAF4FBBA3ADA6DC73C0F4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48AA0-8782-47B5-92E0-825936FB02E8}"/>
      </w:docPartPr>
      <w:docPartBody>
        <w:p w:rsidR="00690D1C" w:rsidRDefault="000F0B5A" w:rsidP="000F0B5A">
          <w:pPr>
            <w:pStyle w:val="41B68DD5CBAF4FBBA3ADA6DC73C0F4B91"/>
          </w:pPr>
          <w:r w:rsidRPr="000C0051">
            <w:rPr>
              <w:rStyle w:val="PlaceholderText"/>
            </w:rPr>
            <w:t>Tube Number</w:t>
          </w:r>
        </w:p>
      </w:docPartBody>
    </w:docPart>
    <w:docPart>
      <w:docPartPr>
        <w:name w:val="C84B1C6F02AB45608B3B3D92F105F1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7758E8-9108-4AD5-8D84-53DFD5B06106}"/>
      </w:docPartPr>
      <w:docPartBody>
        <w:p w:rsidR="00690D1C" w:rsidRDefault="000F0B5A" w:rsidP="000F0B5A">
          <w:pPr>
            <w:pStyle w:val="C84B1C6F02AB45608B3B3D92F105F13D1"/>
          </w:pPr>
          <w:r w:rsidRPr="006828C1">
            <w:rPr>
              <w:rStyle w:val="PlaceholderText"/>
            </w:rPr>
            <w:t>Ear Tag</w:t>
          </w:r>
        </w:p>
      </w:docPartBody>
    </w:docPart>
    <w:docPart>
      <w:docPartPr>
        <w:name w:val="E23BB3D818AF4E969ADDDBE40D2EB9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1DD0BD-E9F1-4448-A124-2A1FACE75045}"/>
      </w:docPartPr>
      <w:docPartBody>
        <w:p w:rsidR="00690D1C" w:rsidRDefault="000F0B5A" w:rsidP="000F0B5A">
          <w:pPr>
            <w:pStyle w:val="E23BB3D818AF4E969ADDDBE40D2EB9CF1"/>
          </w:pPr>
          <w:r w:rsidRPr="000C0051">
            <w:rPr>
              <w:rStyle w:val="PlaceholderText"/>
            </w:rPr>
            <w:t>Tube Number</w:t>
          </w:r>
        </w:p>
      </w:docPartBody>
    </w:docPart>
    <w:docPart>
      <w:docPartPr>
        <w:name w:val="9E471480EB514536A55F396EAD756F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A37A51-E4FF-4A44-B4A9-FE598F952125}"/>
      </w:docPartPr>
      <w:docPartBody>
        <w:p w:rsidR="00690D1C" w:rsidRDefault="000F0B5A" w:rsidP="000F0B5A">
          <w:pPr>
            <w:pStyle w:val="9E471480EB514536A55F396EAD756F351"/>
          </w:pPr>
          <w:r w:rsidRPr="006828C1">
            <w:rPr>
              <w:rStyle w:val="PlaceholderText"/>
            </w:rPr>
            <w:t>Ear Tag</w:t>
          </w:r>
        </w:p>
      </w:docPartBody>
    </w:docPart>
    <w:docPart>
      <w:docPartPr>
        <w:name w:val="74FDECBBBFAE4032B5FD2FB95AF8AB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481BF4-BDBB-405D-88C8-498521D88269}"/>
      </w:docPartPr>
      <w:docPartBody>
        <w:p w:rsidR="00690D1C" w:rsidRDefault="000F0B5A" w:rsidP="000F0B5A">
          <w:pPr>
            <w:pStyle w:val="74FDECBBBFAE4032B5FD2FB95AF8AB621"/>
          </w:pPr>
          <w:r w:rsidRPr="000C0051">
            <w:rPr>
              <w:rStyle w:val="PlaceholderText"/>
            </w:rPr>
            <w:t>Tube Number</w:t>
          </w:r>
        </w:p>
      </w:docPartBody>
    </w:docPart>
    <w:docPart>
      <w:docPartPr>
        <w:name w:val="3EB380CEFB5A44C7BD307EB87D6955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0212DD-22A7-4CE8-A073-EBC9618200B7}"/>
      </w:docPartPr>
      <w:docPartBody>
        <w:p w:rsidR="00690D1C" w:rsidRDefault="000F0B5A" w:rsidP="000F0B5A">
          <w:pPr>
            <w:pStyle w:val="3EB380CEFB5A44C7BD307EB87D6955561"/>
          </w:pPr>
          <w:r w:rsidRPr="006828C1">
            <w:rPr>
              <w:rStyle w:val="PlaceholderText"/>
            </w:rPr>
            <w:t>Ear Tag</w:t>
          </w:r>
        </w:p>
      </w:docPartBody>
    </w:docPart>
    <w:docPart>
      <w:docPartPr>
        <w:name w:val="87A2626722384C0CBD8BBFEE9EFF0F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07FB7A-A6AD-4A40-A224-E17E6A73FA37}"/>
      </w:docPartPr>
      <w:docPartBody>
        <w:p w:rsidR="00690D1C" w:rsidRDefault="000F0B5A" w:rsidP="000F0B5A">
          <w:pPr>
            <w:pStyle w:val="87A2626722384C0CBD8BBFEE9EFF0FD41"/>
          </w:pPr>
          <w:r w:rsidRPr="000C0051">
            <w:rPr>
              <w:rStyle w:val="PlaceholderText"/>
            </w:rPr>
            <w:t>Tube Number</w:t>
          </w:r>
        </w:p>
      </w:docPartBody>
    </w:docPart>
    <w:docPart>
      <w:docPartPr>
        <w:name w:val="40F16551E4B4443780F798F80E7309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88E37C-8EB4-492B-AD1A-5F341D4038B1}"/>
      </w:docPartPr>
      <w:docPartBody>
        <w:p w:rsidR="00690D1C" w:rsidRDefault="000F0B5A" w:rsidP="000F0B5A">
          <w:pPr>
            <w:pStyle w:val="40F16551E4B4443780F798F80E73095F1"/>
          </w:pPr>
          <w:r w:rsidRPr="006828C1">
            <w:rPr>
              <w:rStyle w:val="PlaceholderText"/>
            </w:rPr>
            <w:t>Ear Tag</w:t>
          </w:r>
        </w:p>
      </w:docPartBody>
    </w:docPart>
    <w:docPart>
      <w:docPartPr>
        <w:name w:val="8DA101E609684C589B04F0A2B9B9CC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CC4F92-35ED-4822-94D3-228AAA2F34E7}"/>
      </w:docPartPr>
      <w:docPartBody>
        <w:p w:rsidR="00690D1C" w:rsidRDefault="000F0B5A" w:rsidP="000F0B5A">
          <w:pPr>
            <w:pStyle w:val="8DA101E609684C589B04F0A2B9B9CC081"/>
          </w:pPr>
          <w:r w:rsidRPr="000C0051">
            <w:rPr>
              <w:rStyle w:val="PlaceholderText"/>
            </w:rPr>
            <w:t>Tube Number</w:t>
          </w:r>
        </w:p>
      </w:docPartBody>
    </w:docPart>
    <w:docPart>
      <w:docPartPr>
        <w:name w:val="3562333AB7ED47DB951AD39A3A692E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C8CCB6-0220-493B-8226-341821EA0BA1}"/>
      </w:docPartPr>
      <w:docPartBody>
        <w:p w:rsidR="00690D1C" w:rsidRDefault="000F0B5A" w:rsidP="000F0B5A">
          <w:pPr>
            <w:pStyle w:val="3562333AB7ED47DB951AD39A3A692E321"/>
          </w:pPr>
          <w:r w:rsidRPr="006828C1">
            <w:rPr>
              <w:rStyle w:val="PlaceholderText"/>
            </w:rPr>
            <w:t>Ear Tag</w:t>
          </w:r>
        </w:p>
      </w:docPartBody>
    </w:docPart>
    <w:docPart>
      <w:docPartPr>
        <w:name w:val="3406B30410224898AA498F14207C99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7F8A68-8C8A-47C1-8CC3-F8B3C1B94055}"/>
      </w:docPartPr>
      <w:docPartBody>
        <w:p w:rsidR="00690D1C" w:rsidRDefault="000F0B5A" w:rsidP="000F0B5A">
          <w:pPr>
            <w:pStyle w:val="3406B30410224898AA498F14207C99361"/>
          </w:pPr>
          <w:r w:rsidRPr="000C0051">
            <w:rPr>
              <w:rStyle w:val="PlaceholderText"/>
            </w:rPr>
            <w:t>Tube Number</w:t>
          </w:r>
        </w:p>
      </w:docPartBody>
    </w:docPart>
    <w:docPart>
      <w:docPartPr>
        <w:name w:val="AFDFDF42AC834C3F95CD5D1A58BC0C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1222C3-B699-4DC0-9FFA-2BDF48DBE35A}"/>
      </w:docPartPr>
      <w:docPartBody>
        <w:p w:rsidR="00690D1C" w:rsidRDefault="000F0B5A" w:rsidP="000F0B5A">
          <w:pPr>
            <w:pStyle w:val="AFDFDF42AC834C3F95CD5D1A58BC0CF31"/>
          </w:pPr>
          <w:r w:rsidRPr="006828C1">
            <w:rPr>
              <w:rStyle w:val="PlaceholderText"/>
            </w:rPr>
            <w:t>Ear Tag</w:t>
          </w:r>
        </w:p>
      </w:docPartBody>
    </w:docPart>
    <w:docPart>
      <w:docPartPr>
        <w:name w:val="94478BCED66A490D8CDAE698DC0844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2C7076-129A-44C4-930B-DE45C9A60126}"/>
      </w:docPartPr>
      <w:docPartBody>
        <w:p w:rsidR="00690D1C" w:rsidRDefault="000F0B5A" w:rsidP="000F0B5A">
          <w:pPr>
            <w:pStyle w:val="94478BCED66A490D8CDAE698DC08441D1"/>
          </w:pPr>
          <w:r w:rsidRPr="000C0051">
            <w:rPr>
              <w:rStyle w:val="PlaceholderText"/>
            </w:rPr>
            <w:t>Tube Number</w:t>
          </w:r>
        </w:p>
      </w:docPartBody>
    </w:docPart>
    <w:docPart>
      <w:docPartPr>
        <w:name w:val="610CBD3ED05A4387906706340341AE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226290-520C-4641-B42E-EE14268BE951}"/>
      </w:docPartPr>
      <w:docPartBody>
        <w:p w:rsidR="00690D1C" w:rsidRDefault="000F0B5A" w:rsidP="000F0B5A">
          <w:pPr>
            <w:pStyle w:val="610CBD3ED05A4387906706340341AE9A1"/>
          </w:pPr>
          <w:r w:rsidRPr="006828C1">
            <w:rPr>
              <w:rStyle w:val="PlaceholderText"/>
            </w:rPr>
            <w:t>Ear Tag</w:t>
          </w:r>
        </w:p>
      </w:docPartBody>
    </w:docPart>
    <w:docPart>
      <w:docPartPr>
        <w:name w:val="26F5DE1B061F4A62A70082EB12D994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15E2BC-6470-4551-93A5-66DE8596A09D}"/>
      </w:docPartPr>
      <w:docPartBody>
        <w:p w:rsidR="00690D1C" w:rsidRDefault="000F0B5A" w:rsidP="000F0B5A">
          <w:pPr>
            <w:pStyle w:val="26F5DE1B061F4A62A70082EB12D994741"/>
          </w:pPr>
          <w:r w:rsidRPr="000C0051">
            <w:rPr>
              <w:rStyle w:val="PlaceholderText"/>
            </w:rPr>
            <w:t>Tube Number</w:t>
          </w:r>
        </w:p>
      </w:docPartBody>
    </w:docPart>
    <w:docPart>
      <w:docPartPr>
        <w:name w:val="7E033A75A29848AA94E06D240C0A03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4AB20F-DF4C-45CB-9BAD-1439E67E2185}"/>
      </w:docPartPr>
      <w:docPartBody>
        <w:p w:rsidR="00690D1C" w:rsidRDefault="000F0B5A" w:rsidP="000F0B5A">
          <w:pPr>
            <w:pStyle w:val="7E033A75A29848AA94E06D240C0A03631"/>
          </w:pPr>
          <w:r w:rsidRPr="006828C1">
            <w:rPr>
              <w:rStyle w:val="PlaceholderText"/>
            </w:rPr>
            <w:t>Ear Tag</w:t>
          </w:r>
        </w:p>
      </w:docPartBody>
    </w:docPart>
    <w:docPart>
      <w:docPartPr>
        <w:name w:val="5FDB4C23F6C84275A0CFF7BDBADEFF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4A1865-160E-4247-86D0-88297D196739}"/>
      </w:docPartPr>
      <w:docPartBody>
        <w:p w:rsidR="00690D1C" w:rsidRDefault="000F0B5A" w:rsidP="000F0B5A">
          <w:pPr>
            <w:pStyle w:val="5FDB4C23F6C84275A0CFF7BDBADEFFDE1"/>
          </w:pPr>
          <w:r w:rsidRPr="000C0051">
            <w:rPr>
              <w:rStyle w:val="PlaceholderText"/>
            </w:rPr>
            <w:t>Tube Number</w:t>
          </w:r>
        </w:p>
      </w:docPartBody>
    </w:docPart>
    <w:docPart>
      <w:docPartPr>
        <w:name w:val="60D2ED391BD0409A948A28FF905BDD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063291-61F5-42A1-AF41-80ED8B8D3A26}"/>
      </w:docPartPr>
      <w:docPartBody>
        <w:p w:rsidR="00690D1C" w:rsidRDefault="000F0B5A" w:rsidP="000F0B5A">
          <w:pPr>
            <w:pStyle w:val="60D2ED391BD0409A948A28FF905BDD311"/>
          </w:pPr>
          <w:r w:rsidRPr="006828C1">
            <w:rPr>
              <w:rStyle w:val="PlaceholderText"/>
            </w:rPr>
            <w:t>Ear Tag</w:t>
          </w:r>
        </w:p>
      </w:docPartBody>
    </w:docPart>
    <w:docPart>
      <w:docPartPr>
        <w:name w:val="C6C8FA000096489DB1289386E94FDC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856CD6-3CFC-4AA4-84FB-9B8D882129F1}"/>
      </w:docPartPr>
      <w:docPartBody>
        <w:p w:rsidR="00690D1C" w:rsidRDefault="000F0B5A" w:rsidP="000F0B5A">
          <w:pPr>
            <w:pStyle w:val="C6C8FA000096489DB1289386E94FDCCE1"/>
          </w:pPr>
          <w:r w:rsidRPr="000C0051">
            <w:rPr>
              <w:rStyle w:val="PlaceholderText"/>
            </w:rPr>
            <w:t>Tube Number</w:t>
          </w:r>
        </w:p>
      </w:docPartBody>
    </w:docPart>
    <w:docPart>
      <w:docPartPr>
        <w:name w:val="CA2751FB84F14E3E94DD9B65AA8D8D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69CCC3-2375-4F27-BEF0-A85D44F75711}"/>
      </w:docPartPr>
      <w:docPartBody>
        <w:p w:rsidR="00690D1C" w:rsidRDefault="000F0B5A" w:rsidP="000F0B5A">
          <w:pPr>
            <w:pStyle w:val="CA2751FB84F14E3E94DD9B65AA8D8D5F1"/>
          </w:pPr>
          <w:r>
            <w:rPr>
              <w:rStyle w:val="PlaceholderText"/>
            </w:rPr>
            <w:t>Ear Tag</w:t>
          </w:r>
        </w:p>
      </w:docPartBody>
    </w:docPart>
    <w:docPart>
      <w:docPartPr>
        <w:name w:val="E638756EF5D1408C8AF18208878BDC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028715-33BF-492E-8B76-5F7E32349694}"/>
      </w:docPartPr>
      <w:docPartBody>
        <w:p w:rsidR="00690D1C" w:rsidRDefault="000F0B5A" w:rsidP="000F0B5A">
          <w:pPr>
            <w:pStyle w:val="E638756EF5D1408C8AF18208878BDC661"/>
          </w:pPr>
          <w:r w:rsidRPr="0025075D">
            <w:rPr>
              <w:rStyle w:val="PlaceholderText"/>
            </w:rPr>
            <w:t>Tube Number</w:t>
          </w:r>
        </w:p>
      </w:docPartBody>
    </w:docPart>
    <w:docPart>
      <w:docPartPr>
        <w:name w:val="1FACF79F009F480094D08DC217769C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1B8738-AD0D-4A4D-8C6A-B30EDA23DBFA}"/>
      </w:docPartPr>
      <w:docPartBody>
        <w:p w:rsidR="00690D1C" w:rsidRDefault="000F0B5A" w:rsidP="000F0B5A">
          <w:pPr>
            <w:pStyle w:val="1FACF79F009F480094D08DC217769C3F1"/>
          </w:pPr>
          <w:r w:rsidRPr="0015523A">
            <w:rPr>
              <w:rStyle w:val="PlaceholderText"/>
            </w:rPr>
            <w:t>Ear Tag</w:t>
          </w:r>
        </w:p>
      </w:docPartBody>
    </w:docPart>
    <w:docPart>
      <w:docPartPr>
        <w:name w:val="563303971E2F4E8A946859E01BDC69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6CE0A6-5376-4E35-97A8-DECF9D2B17D3}"/>
      </w:docPartPr>
      <w:docPartBody>
        <w:p w:rsidR="00690D1C" w:rsidRDefault="000F0B5A" w:rsidP="000F0B5A">
          <w:pPr>
            <w:pStyle w:val="563303971E2F4E8A946859E01BDC69FC1"/>
          </w:pPr>
          <w:r w:rsidRPr="0025075D">
            <w:rPr>
              <w:rStyle w:val="PlaceholderText"/>
            </w:rPr>
            <w:t>Tube Number</w:t>
          </w:r>
        </w:p>
      </w:docPartBody>
    </w:docPart>
    <w:docPart>
      <w:docPartPr>
        <w:name w:val="67CC69DA57AC4045A6534B84C6170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3C90A-D2CE-49EB-874E-4A758CE156BE}"/>
      </w:docPartPr>
      <w:docPartBody>
        <w:p w:rsidR="00690D1C" w:rsidRDefault="000F0B5A" w:rsidP="000F0B5A">
          <w:pPr>
            <w:pStyle w:val="67CC69DA57AC4045A6534B84C6170DB01"/>
          </w:pPr>
          <w:r w:rsidRPr="0015523A">
            <w:rPr>
              <w:rStyle w:val="PlaceholderText"/>
            </w:rPr>
            <w:t>Ear Tag</w:t>
          </w:r>
        </w:p>
      </w:docPartBody>
    </w:docPart>
    <w:docPart>
      <w:docPartPr>
        <w:name w:val="DF44F7F03EDC4F1B935BFF4E2DE7F9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D3EF5A-4B1F-46FE-ACDF-52079C6D4B48}"/>
      </w:docPartPr>
      <w:docPartBody>
        <w:p w:rsidR="00690D1C" w:rsidRDefault="000F0B5A" w:rsidP="000F0B5A">
          <w:pPr>
            <w:pStyle w:val="DF44F7F03EDC4F1B935BFF4E2DE7F9101"/>
          </w:pPr>
          <w:r w:rsidRPr="0025075D">
            <w:rPr>
              <w:rStyle w:val="PlaceholderText"/>
            </w:rPr>
            <w:t>Tube Number</w:t>
          </w:r>
        </w:p>
      </w:docPartBody>
    </w:docPart>
    <w:docPart>
      <w:docPartPr>
        <w:name w:val="A6E9470D0822439298ADAE354D029F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B72FCB-E7D4-4EE0-AFA7-C04E83AF5793}"/>
      </w:docPartPr>
      <w:docPartBody>
        <w:p w:rsidR="00690D1C" w:rsidRDefault="000F0B5A" w:rsidP="000F0B5A">
          <w:pPr>
            <w:pStyle w:val="A6E9470D0822439298ADAE354D029FA11"/>
          </w:pPr>
          <w:r w:rsidRPr="0015523A">
            <w:rPr>
              <w:rStyle w:val="PlaceholderText"/>
            </w:rPr>
            <w:t>Ear Tag</w:t>
          </w:r>
        </w:p>
      </w:docPartBody>
    </w:docPart>
    <w:docPart>
      <w:docPartPr>
        <w:name w:val="C2EADF6D1996456B9E4CF0E657B71B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F2513B-8FD4-4F9A-9B40-D377A984D347}"/>
      </w:docPartPr>
      <w:docPartBody>
        <w:p w:rsidR="00690D1C" w:rsidRDefault="000F0B5A" w:rsidP="000F0B5A">
          <w:pPr>
            <w:pStyle w:val="C2EADF6D1996456B9E4CF0E657B71B861"/>
          </w:pPr>
          <w:r w:rsidRPr="0025075D">
            <w:rPr>
              <w:rStyle w:val="PlaceholderText"/>
            </w:rPr>
            <w:t>Tube Number</w:t>
          </w:r>
        </w:p>
      </w:docPartBody>
    </w:docPart>
    <w:docPart>
      <w:docPartPr>
        <w:name w:val="D3F775D1F3E94404B671D6C0791425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09E4B6-B5C7-46C1-AA49-DD754319A435}"/>
      </w:docPartPr>
      <w:docPartBody>
        <w:p w:rsidR="00690D1C" w:rsidRDefault="000F0B5A" w:rsidP="000F0B5A">
          <w:pPr>
            <w:pStyle w:val="D3F775D1F3E94404B671D6C0791425961"/>
          </w:pPr>
          <w:r w:rsidRPr="0015523A">
            <w:rPr>
              <w:rStyle w:val="PlaceholderText"/>
            </w:rPr>
            <w:t>Ear Tag</w:t>
          </w:r>
        </w:p>
      </w:docPartBody>
    </w:docPart>
    <w:docPart>
      <w:docPartPr>
        <w:name w:val="12900C88AA3F4EB2AAE017DD6F2994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776C85-D978-4F28-9E1A-91DE0FCCFC82}"/>
      </w:docPartPr>
      <w:docPartBody>
        <w:p w:rsidR="00690D1C" w:rsidRDefault="000F0B5A" w:rsidP="000F0B5A">
          <w:pPr>
            <w:pStyle w:val="12900C88AA3F4EB2AAE017DD6F2994AE1"/>
          </w:pPr>
          <w:r w:rsidRPr="0025075D">
            <w:rPr>
              <w:rStyle w:val="PlaceholderText"/>
            </w:rPr>
            <w:t>Tube Number</w:t>
          </w:r>
        </w:p>
      </w:docPartBody>
    </w:docPart>
    <w:docPart>
      <w:docPartPr>
        <w:name w:val="9EBF01996581498FBC3B3568FBA447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2119DE-1409-486B-A741-0C14E0CA8A6E}"/>
      </w:docPartPr>
      <w:docPartBody>
        <w:p w:rsidR="00690D1C" w:rsidRDefault="000F0B5A" w:rsidP="000F0B5A">
          <w:pPr>
            <w:pStyle w:val="9EBF01996581498FBC3B3568FBA4475E1"/>
          </w:pPr>
          <w:r w:rsidRPr="0015523A">
            <w:rPr>
              <w:rStyle w:val="PlaceholderText"/>
            </w:rPr>
            <w:t>Ear Tag</w:t>
          </w:r>
        </w:p>
      </w:docPartBody>
    </w:docPart>
    <w:docPart>
      <w:docPartPr>
        <w:name w:val="6EE6145CEBAE4B2088B8C5469DD4AC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EC7389-1180-4479-A6AD-F77CFE12F543}"/>
      </w:docPartPr>
      <w:docPartBody>
        <w:p w:rsidR="00690D1C" w:rsidRDefault="000F0B5A" w:rsidP="000F0B5A">
          <w:pPr>
            <w:pStyle w:val="6EE6145CEBAE4B2088B8C5469DD4ACED1"/>
          </w:pPr>
          <w:r w:rsidRPr="0025075D">
            <w:rPr>
              <w:rStyle w:val="PlaceholderText"/>
            </w:rPr>
            <w:t>Tube Number</w:t>
          </w:r>
        </w:p>
      </w:docPartBody>
    </w:docPart>
    <w:docPart>
      <w:docPartPr>
        <w:name w:val="ACC340B4756142DD829976FC1BB13A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C1AD4A-BD54-4098-B96D-77230D59E2BC}"/>
      </w:docPartPr>
      <w:docPartBody>
        <w:p w:rsidR="00690D1C" w:rsidRDefault="000F0B5A" w:rsidP="000F0B5A">
          <w:pPr>
            <w:pStyle w:val="ACC340B4756142DD829976FC1BB13A7E1"/>
          </w:pPr>
          <w:r w:rsidRPr="0015523A">
            <w:rPr>
              <w:rStyle w:val="PlaceholderText"/>
            </w:rPr>
            <w:t>Ear Tag</w:t>
          </w:r>
        </w:p>
      </w:docPartBody>
    </w:docPart>
    <w:docPart>
      <w:docPartPr>
        <w:name w:val="E463AC905B1D448BA84B039CCB835E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1EFBD0-C174-4DDA-9DF8-244C7D33CA39}"/>
      </w:docPartPr>
      <w:docPartBody>
        <w:p w:rsidR="00690D1C" w:rsidRDefault="000F0B5A" w:rsidP="000F0B5A">
          <w:pPr>
            <w:pStyle w:val="E463AC905B1D448BA84B039CCB835EF31"/>
          </w:pPr>
          <w:r w:rsidRPr="0025075D">
            <w:rPr>
              <w:rStyle w:val="PlaceholderText"/>
            </w:rPr>
            <w:t>Tube Number</w:t>
          </w:r>
        </w:p>
      </w:docPartBody>
    </w:docPart>
    <w:docPart>
      <w:docPartPr>
        <w:name w:val="937CD75604F042EC878EB61220938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71FEDE-266A-451D-A030-7601FDE5510B}"/>
      </w:docPartPr>
      <w:docPartBody>
        <w:p w:rsidR="00690D1C" w:rsidRDefault="000F0B5A" w:rsidP="000F0B5A">
          <w:pPr>
            <w:pStyle w:val="937CD75604F042EC878EB61220938B581"/>
          </w:pPr>
          <w:r w:rsidRPr="0015523A">
            <w:rPr>
              <w:rStyle w:val="PlaceholderText"/>
            </w:rPr>
            <w:t>Ear Tag</w:t>
          </w:r>
        </w:p>
      </w:docPartBody>
    </w:docPart>
    <w:docPart>
      <w:docPartPr>
        <w:name w:val="1E551F270F734696A81E6B4A7F1E4B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881264-2EE1-4D45-A2A3-0618E8E1178B}"/>
      </w:docPartPr>
      <w:docPartBody>
        <w:p w:rsidR="00690D1C" w:rsidRDefault="000F0B5A" w:rsidP="000F0B5A">
          <w:pPr>
            <w:pStyle w:val="1E551F270F734696A81E6B4A7F1E4B151"/>
          </w:pPr>
          <w:r w:rsidRPr="0025075D">
            <w:rPr>
              <w:rStyle w:val="PlaceholderText"/>
            </w:rPr>
            <w:t>Tube Number</w:t>
          </w:r>
        </w:p>
      </w:docPartBody>
    </w:docPart>
    <w:docPart>
      <w:docPartPr>
        <w:name w:val="2E392E1DDE2D41F496369A0341065A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916CB5-F776-4207-9BBA-DB2E809E68D4}"/>
      </w:docPartPr>
      <w:docPartBody>
        <w:p w:rsidR="00690D1C" w:rsidRDefault="000F0B5A" w:rsidP="000F0B5A">
          <w:pPr>
            <w:pStyle w:val="2E392E1DDE2D41F496369A0341065A641"/>
          </w:pPr>
          <w:r w:rsidRPr="0015523A">
            <w:rPr>
              <w:rStyle w:val="PlaceholderText"/>
            </w:rPr>
            <w:t>Ear Tag</w:t>
          </w:r>
        </w:p>
      </w:docPartBody>
    </w:docPart>
    <w:docPart>
      <w:docPartPr>
        <w:name w:val="D984AD4083D54B269C540A786BEF97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D61666-157D-47FD-B5C7-868CB11796FB}"/>
      </w:docPartPr>
      <w:docPartBody>
        <w:p w:rsidR="00690D1C" w:rsidRDefault="000F0B5A" w:rsidP="000F0B5A">
          <w:pPr>
            <w:pStyle w:val="D984AD4083D54B269C540A786BEF977A1"/>
          </w:pPr>
          <w:r w:rsidRPr="0025075D">
            <w:rPr>
              <w:rStyle w:val="PlaceholderText"/>
            </w:rPr>
            <w:t>Tube Number</w:t>
          </w:r>
        </w:p>
      </w:docPartBody>
    </w:docPart>
    <w:docPart>
      <w:docPartPr>
        <w:name w:val="A1D9EB1153F146D7B6B6492BFB450A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8FF374-C8D8-46E1-8D97-3304017CE569}"/>
      </w:docPartPr>
      <w:docPartBody>
        <w:p w:rsidR="00690D1C" w:rsidRDefault="000F0B5A" w:rsidP="000F0B5A">
          <w:pPr>
            <w:pStyle w:val="A1D9EB1153F146D7B6B6492BFB450AFC1"/>
          </w:pPr>
          <w:r w:rsidRPr="0015523A">
            <w:rPr>
              <w:rStyle w:val="PlaceholderText"/>
            </w:rPr>
            <w:t>Ear Tag</w:t>
          </w:r>
        </w:p>
      </w:docPartBody>
    </w:docPart>
    <w:docPart>
      <w:docPartPr>
        <w:name w:val="AB9711CADED441E9A208E1FA9E0704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484A23-AAEA-4F65-96DF-AF67EE911ABB}"/>
      </w:docPartPr>
      <w:docPartBody>
        <w:p w:rsidR="00690D1C" w:rsidRDefault="000F0B5A" w:rsidP="000F0B5A">
          <w:pPr>
            <w:pStyle w:val="AB9711CADED441E9A208E1FA9E0704DE1"/>
          </w:pPr>
          <w:r w:rsidRPr="0025075D">
            <w:rPr>
              <w:rStyle w:val="PlaceholderText"/>
            </w:rPr>
            <w:t>Tube Number</w:t>
          </w:r>
        </w:p>
      </w:docPartBody>
    </w:docPart>
    <w:docPart>
      <w:docPartPr>
        <w:name w:val="BC05913FD996462E86000D01E98968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2BBAD2-B119-4F93-A65E-D8F64F58D93E}"/>
      </w:docPartPr>
      <w:docPartBody>
        <w:p w:rsidR="00690D1C" w:rsidRDefault="000F0B5A" w:rsidP="000F0B5A">
          <w:pPr>
            <w:pStyle w:val="BC05913FD996462E86000D01E98968451"/>
          </w:pPr>
          <w:r w:rsidRPr="0015523A">
            <w:rPr>
              <w:rStyle w:val="PlaceholderText"/>
            </w:rPr>
            <w:t>Ear Tag</w:t>
          </w:r>
        </w:p>
      </w:docPartBody>
    </w:docPart>
    <w:docPart>
      <w:docPartPr>
        <w:name w:val="5E6EC56101AD4BF58C506FF2BBF52E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26EAF1-506E-4DFB-9730-1FDC3F8F6574}"/>
      </w:docPartPr>
      <w:docPartBody>
        <w:p w:rsidR="00690D1C" w:rsidRDefault="000F0B5A" w:rsidP="000F0B5A">
          <w:pPr>
            <w:pStyle w:val="5E6EC56101AD4BF58C506FF2BBF52EA91"/>
          </w:pPr>
          <w:r w:rsidRPr="0025075D">
            <w:rPr>
              <w:rStyle w:val="PlaceholderText"/>
            </w:rPr>
            <w:t>Tube Number</w:t>
          </w:r>
        </w:p>
      </w:docPartBody>
    </w:docPart>
    <w:docPart>
      <w:docPartPr>
        <w:name w:val="5E5E8EBDEBBA445C8605D042818D2F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B1021B-8CD1-435B-A782-081A2310D596}"/>
      </w:docPartPr>
      <w:docPartBody>
        <w:p w:rsidR="00690D1C" w:rsidRDefault="000F0B5A" w:rsidP="000F0B5A">
          <w:pPr>
            <w:pStyle w:val="5E5E8EBDEBBA445C8605D042818D2F8E1"/>
          </w:pPr>
          <w:r w:rsidRPr="0015523A">
            <w:rPr>
              <w:rStyle w:val="PlaceholderText"/>
            </w:rPr>
            <w:t>Ear Tag</w:t>
          </w:r>
        </w:p>
      </w:docPartBody>
    </w:docPart>
    <w:docPart>
      <w:docPartPr>
        <w:name w:val="BFECA7AEA1264732AA99AD6A590B57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777D2D-B4B5-426F-8830-373055C15D42}"/>
      </w:docPartPr>
      <w:docPartBody>
        <w:p w:rsidR="00690D1C" w:rsidRDefault="000F0B5A" w:rsidP="000F0B5A">
          <w:pPr>
            <w:pStyle w:val="BFECA7AEA1264732AA99AD6A590B575C1"/>
          </w:pPr>
          <w:r w:rsidRPr="0025075D">
            <w:rPr>
              <w:rStyle w:val="PlaceholderText"/>
            </w:rPr>
            <w:t>Tube Number</w:t>
          </w:r>
        </w:p>
      </w:docPartBody>
    </w:docPart>
    <w:docPart>
      <w:docPartPr>
        <w:name w:val="9A19BBB2A8D340A2AE681457787323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8A3C11-3B20-432B-81BB-9C50C4FD0E1B}"/>
      </w:docPartPr>
      <w:docPartBody>
        <w:p w:rsidR="00690D1C" w:rsidRDefault="000F0B5A" w:rsidP="000F0B5A">
          <w:pPr>
            <w:pStyle w:val="9A19BBB2A8D340A2AE681457787323FC1"/>
          </w:pPr>
          <w:r w:rsidRPr="0015523A">
            <w:rPr>
              <w:rStyle w:val="PlaceholderText"/>
            </w:rPr>
            <w:t>Ear Tag</w:t>
          </w:r>
        </w:p>
      </w:docPartBody>
    </w:docPart>
    <w:docPart>
      <w:docPartPr>
        <w:name w:val="A7FB7B8604284D28A7CAA729D5807C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865A1-8CC4-4681-A903-AAA25C3F5521}"/>
      </w:docPartPr>
      <w:docPartBody>
        <w:p w:rsidR="00690D1C" w:rsidRDefault="000F0B5A" w:rsidP="000F0B5A">
          <w:pPr>
            <w:pStyle w:val="A7FB7B8604284D28A7CAA729D5807C681"/>
          </w:pPr>
          <w:r w:rsidRPr="0025075D">
            <w:rPr>
              <w:rStyle w:val="PlaceholderText"/>
            </w:rPr>
            <w:t>Tube Number</w:t>
          </w:r>
        </w:p>
      </w:docPartBody>
    </w:docPart>
    <w:docPart>
      <w:docPartPr>
        <w:name w:val="A3C07601687249708E1A80AA5231E7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B519E1-9EB9-4018-A1C0-16CCA964786A}"/>
      </w:docPartPr>
      <w:docPartBody>
        <w:p w:rsidR="00690D1C" w:rsidRDefault="000F0B5A" w:rsidP="000F0B5A">
          <w:pPr>
            <w:pStyle w:val="A3C07601687249708E1A80AA5231E7281"/>
          </w:pPr>
          <w:r w:rsidRPr="0015523A">
            <w:rPr>
              <w:rStyle w:val="PlaceholderText"/>
            </w:rPr>
            <w:t>Ear Tag</w:t>
          </w:r>
        </w:p>
      </w:docPartBody>
    </w:docPart>
    <w:docPart>
      <w:docPartPr>
        <w:name w:val="AECDF6BF36A74F41B66D6103ED8ABB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1B1DBB-47B0-422E-9D54-47247BEBD25C}"/>
      </w:docPartPr>
      <w:docPartBody>
        <w:p w:rsidR="00690D1C" w:rsidRDefault="000F0B5A" w:rsidP="000F0B5A">
          <w:pPr>
            <w:pStyle w:val="AECDF6BF36A74F41B66D6103ED8ABBE21"/>
          </w:pPr>
          <w:r w:rsidRPr="0025075D">
            <w:rPr>
              <w:rStyle w:val="PlaceholderText"/>
            </w:rPr>
            <w:t>Tube Number</w:t>
          </w:r>
        </w:p>
      </w:docPartBody>
    </w:docPart>
    <w:docPart>
      <w:docPartPr>
        <w:name w:val="EC7D4665F4D04B85A28B4B2A62845A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4EE876-D148-41C8-AE9D-1356AA5554D9}"/>
      </w:docPartPr>
      <w:docPartBody>
        <w:p w:rsidR="00690D1C" w:rsidRDefault="000F0B5A" w:rsidP="000F0B5A">
          <w:pPr>
            <w:pStyle w:val="EC7D4665F4D04B85A28B4B2A62845AAA1"/>
          </w:pPr>
          <w:r w:rsidRPr="0015523A">
            <w:rPr>
              <w:rStyle w:val="PlaceholderText"/>
            </w:rPr>
            <w:t>Ear Tag</w:t>
          </w:r>
        </w:p>
      </w:docPartBody>
    </w:docPart>
    <w:docPart>
      <w:docPartPr>
        <w:name w:val="0D540F4FC4164D2083F4D32D1DEE24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220E62-1CD0-4302-8E45-CC5EA3691477}"/>
      </w:docPartPr>
      <w:docPartBody>
        <w:p w:rsidR="00690D1C" w:rsidRDefault="000F0B5A" w:rsidP="000F0B5A">
          <w:pPr>
            <w:pStyle w:val="0D540F4FC4164D2083F4D32D1DEE245C1"/>
          </w:pPr>
          <w:r w:rsidRPr="0025075D">
            <w:rPr>
              <w:rStyle w:val="PlaceholderText"/>
            </w:rPr>
            <w:t>Tube Number</w:t>
          </w:r>
        </w:p>
      </w:docPartBody>
    </w:docPart>
    <w:docPart>
      <w:docPartPr>
        <w:name w:val="819C9EB7065544879BDEDF6690EC48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E5CFF9-4A8C-4659-B5D3-722164D5B490}"/>
      </w:docPartPr>
      <w:docPartBody>
        <w:p w:rsidR="00690D1C" w:rsidRDefault="000F0B5A" w:rsidP="000F0B5A">
          <w:pPr>
            <w:pStyle w:val="819C9EB7065544879BDEDF6690EC48A21"/>
          </w:pPr>
          <w:r w:rsidRPr="0015523A">
            <w:rPr>
              <w:rStyle w:val="PlaceholderText"/>
            </w:rPr>
            <w:t>Ear Tag</w:t>
          </w:r>
        </w:p>
      </w:docPartBody>
    </w:docPart>
    <w:docPart>
      <w:docPartPr>
        <w:name w:val="2A349D10A7FC4DEA981A4775CECF3D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0187C8-B87B-4B7B-A8A0-6AC47923D0BF}"/>
      </w:docPartPr>
      <w:docPartBody>
        <w:p w:rsidR="00690D1C" w:rsidRDefault="000F0B5A" w:rsidP="000F0B5A">
          <w:pPr>
            <w:pStyle w:val="2A349D10A7FC4DEA981A4775CECF3D911"/>
          </w:pPr>
          <w:r w:rsidRPr="0025075D">
            <w:rPr>
              <w:rStyle w:val="PlaceholderText"/>
            </w:rPr>
            <w:t>Tube Number</w:t>
          </w:r>
        </w:p>
      </w:docPartBody>
    </w:docPart>
    <w:docPart>
      <w:docPartPr>
        <w:name w:val="5182D69B18B649A48F62D9187D93A0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6FF6DA-5950-477D-9951-D36ACA953BFE}"/>
      </w:docPartPr>
      <w:docPartBody>
        <w:p w:rsidR="00690D1C" w:rsidRDefault="000F0B5A" w:rsidP="000F0B5A">
          <w:pPr>
            <w:pStyle w:val="5182D69B18B649A48F62D9187D93A0AD1"/>
          </w:pPr>
          <w:r w:rsidRPr="0015523A">
            <w:rPr>
              <w:rStyle w:val="PlaceholderText"/>
            </w:rPr>
            <w:t>Ear Tag</w:t>
          </w:r>
        </w:p>
      </w:docPartBody>
    </w:docPart>
    <w:docPart>
      <w:docPartPr>
        <w:name w:val="5971CB335B454005A8E3FB0973D7D8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B13FD9-2575-4286-AB12-A18151AF0011}"/>
      </w:docPartPr>
      <w:docPartBody>
        <w:p w:rsidR="00690D1C" w:rsidRDefault="000F0B5A" w:rsidP="000F0B5A">
          <w:pPr>
            <w:pStyle w:val="5971CB335B454005A8E3FB0973D7D8D01"/>
          </w:pPr>
          <w:r w:rsidRPr="0025075D">
            <w:rPr>
              <w:rStyle w:val="PlaceholderText"/>
            </w:rPr>
            <w:t>Tube Number</w:t>
          </w:r>
        </w:p>
      </w:docPartBody>
    </w:docPart>
    <w:docPart>
      <w:docPartPr>
        <w:name w:val="4FC9BDFABBAD47A1AD22AE1A9EF7A8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054491-08F2-49B4-BC35-E88EA9749E42}"/>
      </w:docPartPr>
      <w:docPartBody>
        <w:p w:rsidR="00690D1C" w:rsidRDefault="000F0B5A" w:rsidP="000F0B5A">
          <w:pPr>
            <w:pStyle w:val="4FC9BDFABBAD47A1AD22AE1A9EF7A82D1"/>
          </w:pPr>
          <w:r w:rsidRPr="0015523A">
            <w:rPr>
              <w:rStyle w:val="PlaceholderText"/>
            </w:rPr>
            <w:t>Ear Tag</w:t>
          </w:r>
        </w:p>
      </w:docPartBody>
    </w:docPart>
    <w:docPart>
      <w:docPartPr>
        <w:name w:val="4B8A05459DA540999104CC9973E5C9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CA6742-81CA-4F69-A6EE-A962669D83E8}"/>
      </w:docPartPr>
      <w:docPartBody>
        <w:p w:rsidR="00690D1C" w:rsidRDefault="000F0B5A" w:rsidP="000F0B5A">
          <w:pPr>
            <w:pStyle w:val="4B8A05459DA540999104CC9973E5C93F1"/>
          </w:pPr>
          <w:r w:rsidRPr="0025075D">
            <w:rPr>
              <w:rStyle w:val="PlaceholderText"/>
            </w:rPr>
            <w:t>Tube Number</w:t>
          </w:r>
        </w:p>
      </w:docPartBody>
    </w:docPart>
    <w:docPart>
      <w:docPartPr>
        <w:name w:val="4D303923E7F649D8AED323A12B2341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04142B-029A-48A2-8576-45CA25815B19}"/>
      </w:docPartPr>
      <w:docPartBody>
        <w:p w:rsidR="0057547B" w:rsidRDefault="00690D1C" w:rsidP="00690D1C">
          <w:pPr>
            <w:pStyle w:val="4D303923E7F649D8AED323A12B23419E"/>
          </w:pPr>
          <w:r w:rsidRPr="0015523A">
            <w:rPr>
              <w:rStyle w:val="PlaceholderText"/>
            </w:rPr>
            <w:t>Ear Tag</w:t>
          </w:r>
        </w:p>
      </w:docPartBody>
    </w:docPart>
    <w:docPart>
      <w:docPartPr>
        <w:name w:val="32CD3392BEFD4123BC1A15AEC266C7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F1E5FC-5E19-40D7-B025-711E5BCD71B7}"/>
      </w:docPartPr>
      <w:docPartBody>
        <w:p w:rsidR="0057547B" w:rsidRDefault="00690D1C" w:rsidP="00690D1C">
          <w:pPr>
            <w:pStyle w:val="32CD3392BEFD4123BC1A15AEC266C76E"/>
          </w:pPr>
          <w:r w:rsidRPr="0025075D">
            <w:rPr>
              <w:rStyle w:val="PlaceholderText"/>
            </w:rPr>
            <w:t>Tube Number</w:t>
          </w:r>
        </w:p>
      </w:docPartBody>
    </w:docPart>
    <w:docPart>
      <w:docPartPr>
        <w:name w:val="93FD8BC49B7F4EC6B4BDF671364278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E371D4-8EC4-4840-BA6D-A22155197627}"/>
      </w:docPartPr>
      <w:docPartBody>
        <w:p w:rsidR="0057547B" w:rsidRDefault="00690D1C" w:rsidP="00690D1C">
          <w:pPr>
            <w:pStyle w:val="93FD8BC49B7F4EC6B4BDF671364278C5"/>
          </w:pPr>
          <w:r w:rsidRPr="0015523A">
            <w:rPr>
              <w:rStyle w:val="PlaceholderText"/>
            </w:rPr>
            <w:t>Ear Tag</w:t>
          </w:r>
        </w:p>
      </w:docPartBody>
    </w:docPart>
    <w:docPart>
      <w:docPartPr>
        <w:name w:val="3CCF984F2C0543369653CC95286450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939CCE-ACC5-4B16-8C88-737AF04C1E01}"/>
      </w:docPartPr>
      <w:docPartBody>
        <w:p w:rsidR="0057547B" w:rsidRDefault="00690D1C" w:rsidP="00690D1C">
          <w:pPr>
            <w:pStyle w:val="3CCF984F2C0543369653CC952864505C"/>
          </w:pPr>
          <w:r w:rsidRPr="0025075D">
            <w:rPr>
              <w:rStyle w:val="PlaceholderText"/>
            </w:rPr>
            <w:t>Tube Number</w:t>
          </w:r>
        </w:p>
      </w:docPartBody>
    </w:docPart>
    <w:docPart>
      <w:docPartPr>
        <w:name w:val="89973080209E4006B223F07455F107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B5C694-BB32-4C2C-815A-F398645CDEA6}"/>
      </w:docPartPr>
      <w:docPartBody>
        <w:p w:rsidR="0057547B" w:rsidRDefault="00690D1C" w:rsidP="00690D1C">
          <w:pPr>
            <w:pStyle w:val="89973080209E4006B223F07455F10742"/>
          </w:pPr>
          <w:r w:rsidRPr="0015523A">
            <w:rPr>
              <w:rStyle w:val="PlaceholderText"/>
            </w:rPr>
            <w:t>Ear Tag</w:t>
          </w:r>
        </w:p>
      </w:docPartBody>
    </w:docPart>
    <w:docPart>
      <w:docPartPr>
        <w:name w:val="57BAD473929849B7B96D75C3225118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C60A33-90CF-4A13-821A-84B3EC928503}"/>
      </w:docPartPr>
      <w:docPartBody>
        <w:p w:rsidR="0057547B" w:rsidRDefault="00690D1C" w:rsidP="00690D1C">
          <w:pPr>
            <w:pStyle w:val="57BAD473929849B7B96D75C322511828"/>
          </w:pPr>
          <w:r w:rsidRPr="0025075D">
            <w:rPr>
              <w:rStyle w:val="PlaceholderText"/>
            </w:rPr>
            <w:t>Tube Number</w:t>
          </w:r>
        </w:p>
      </w:docPartBody>
    </w:docPart>
    <w:docPart>
      <w:docPartPr>
        <w:name w:val="22A8CA5D7A754A6CACA2FB6D473A15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08C26D-5C84-4F54-8E9A-B70D89BB1F8A}"/>
      </w:docPartPr>
      <w:docPartBody>
        <w:p w:rsidR="0057547B" w:rsidRDefault="00690D1C" w:rsidP="00690D1C">
          <w:pPr>
            <w:pStyle w:val="22A8CA5D7A754A6CACA2FB6D473A15B7"/>
          </w:pPr>
          <w:r w:rsidRPr="0015523A">
            <w:rPr>
              <w:rStyle w:val="PlaceholderText"/>
            </w:rPr>
            <w:t>Ear Tag</w:t>
          </w:r>
        </w:p>
      </w:docPartBody>
    </w:docPart>
    <w:docPart>
      <w:docPartPr>
        <w:name w:val="67DB16A831164C7E9D9E433CB6C18E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1256D6-6006-48BC-B00C-7E39C2A6C142}"/>
      </w:docPartPr>
      <w:docPartBody>
        <w:p w:rsidR="0057547B" w:rsidRDefault="00690D1C" w:rsidP="00690D1C">
          <w:pPr>
            <w:pStyle w:val="67DB16A831164C7E9D9E433CB6C18EB6"/>
          </w:pPr>
          <w:r w:rsidRPr="0025075D">
            <w:rPr>
              <w:rStyle w:val="PlaceholderText"/>
            </w:rPr>
            <w:t>Tube Number</w:t>
          </w:r>
        </w:p>
      </w:docPartBody>
    </w:docPart>
    <w:docPart>
      <w:docPartPr>
        <w:name w:val="CE0BCC13F74E46619C706BA909D505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571BC0-D8AD-4127-AE40-ACF66F0C2B57}"/>
      </w:docPartPr>
      <w:docPartBody>
        <w:p w:rsidR="0057547B" w:rsidRDefault="00690D1C" w:rsidP="00690D1C">
          <w:pPr>
            <w:pStyle w:val="CE0BCC13F74E46619C706BA909D50521"/>
          </w:pPr>
          <w:r w:rsidRPr="0015523A">
            <w:rPr>
              <w:rStyle w:val="PlaceholderText"/>
            </w:rPr>
            <w:t>Ear Tag</w:t>
          </w:r>
        </w:p>
      </w:docPartBody>
    </w:docPart>
    <w:docPart>
      <w:docPartPr>
        <w:name w:val="812506257279471187C56BCC22CE49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82A6AF-D737-4594-AB5C-AB8F5F759604}"/>
      </w:docPartPr>
      <w:docPartBody>
        <w:p w:rsidR="0057547B" w:rsidRDefault="00690D1C" w:rsidP="00690D1C">
          <w:pPr>
            <w:pStyle w:val="812506257279471187C56BCC22CE4922"/>
          </w:pPr>
          <w:r w:rsidRPr="0025075D">
            <w:rPr>
              <w:rStyle w:val="PlaceholderText"/>
            </w:rPr>
            <w:t>Tube Number</w:t>
          </w:r>
        </w:p>
      </w:docPartBody>
    </w:docPart>
    <w:docPart>
      <w:docPartPr>
        <w:name w:val="94A67156D816461DB2C1CA977816DC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FC56B0-3490-48B6-93F0-52FEC01F1A8E}"/>
      </w:docPartPr>
      <w:docPartBody>
        <w:p w:rsidR="0057547B" w:rsidRDefault="00690D1C" w:rsidP="00690D1C">
          <w:pPr>
            <w:pStyle w:val="94A67156D816461DB2C1CA977816DC87"/>
          </w:pPr>
          <w:r w:rsidRPr="0015523A">
            <w:rPr>
              <w:rStyle w:val="PlaceholderText"/>
            </w:rPr>
            <w:t>Ear Tag</w:t>
          </w:r>
        </w:p>
      </w:docPartBody>
    </w:docPart>
    <w:docPart>
      <w:docPartPr>
        <w:name w:val="87EE66248F584A5E93C4BD9D987BDE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B11037-62F1-45DD-A941-B868651331C5}"/>
      </w:docPartPr>
      <w:docPartBody>
        <w:p w:rsidR="0057547B" w:rsidRDefault="00690D1C" w:rsidP="00690D1C">
          <w:pPr>
            <w:pStyle w:val="87EE66248F584A5E93C4BD9D987BDEE5"/>
          </w:pPr>
          <w:r w:rsidRPr="0025075D">
            <w:rPr>
              <w:rStyle w:val="PlaceholderText"/>
            </w:rPr>
            <w:t>Tube Number</w:t>
          </w:r>
        </w:p>
      </w:docPartBody>
    </w:docPart>
    <w:docPart>
      <w:docPartPr>
        <w:name w:val="776B387157514F998F3613903F007C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0B5849-2E1D-4F80-B7D2-AEAB3A54BFCA}"/>
      </w:docPartPr>
      <w:docPartBody>
        <w:p w:rsidR="0057547B" w:rsidRDefault="00690D1C" w:rsidP="00690D1C">
          <w:pPr>
            <w:pStyle w:val="776B387157514F998F3613903F007C28"/>
          </w:pPr>
          <w:r w:rsidRPr="0015523A">
            <w:rPr>
              <w:rStyle w:val="PlaceholderText"/>
            </w:rPr>
            <w:t>Ear Tag</w:t>
          </w:r>
        </w:p>
      </w:docPartBody>
    </w:docPart>
    <w:docPart>
      <w:docPartPr>
        <w:name w:val="2004CDC833A245D78097AE7FC75EA2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A4CA1-13B7-4DCC-A756-2C98022C0115}"/>
      </w:docPartPr>
      <w:docPartBody>
        <w:p w:rsidR="0057547B" w:rsidRDefault="00690D1C" w:rsidP="00690D1C">
          <w:pPr>
            <w:pStyle w:val="2004CDC833A245D78097AE7FC75EA27F"/>
          </w:pPr>
          <w:r w:rsidRPr="0025075D">
            <w:rPr>
              <w:rStyle w:val="PlaceholderText"/>
            </w:rPr>
            <w:t>Tube Number</w:t>
          </w:r>
        </w:p>
      </w:docPartBody>
    </w:docPart>
    <w:docPart>
      <w:docPartPr>
        <w:name w:val="5E6EBF9BD2714E238BC06592E23ED1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709314-60D0-4BF8-8DE2-ECAF9B27A96E}"/>
      </w:docPartPr>
      <w:docPartBody>
        <w:p w:rsidR="0057547B" w:rsidRDefault="00690D1C" w:rsidP="00690D1C">
          <w:pPr>
            <w:pStyle w:val="5E6EBF9BD2714E238BC06592E23ED12A"/>
          </w:pPr>
          <w:r w:rsidRPr="0015523A">
            <w:rPr>
              <w:rStyle w:val="PlaceholderText"/>
            </w:rPr>
            <w:t>Ear Tag</w:t>
          </w:r>
        </w:p>
      </w:docPartBody>
    </w:docPart>
    <w:docPart>
      <w:docPartPr>
        <w:name w:val="7FE718D8DC074C9BBE050F8E28A688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9FE859-BB4C-4C32-B84B-E5D53F2CA876}"/>
      </w:docPartPr>
      <w:docPartBody>
        <w:p w:rsidR="0057547B" w:rsidRDefault="00690D1C" w:rsidP="00690D1C">
          <w:pPr>
            <w:pStyle w:val="7FE718D8DC074C9BBE050F8E28A6881B"/>
          </w:pPr>
          <w:r w:rsidRPr="0025075D">
            <w:rPr>
              <w:rStyle w:val="PlaceholderText"/>
            </w:rPr>
            <w:t>Tube Number</w:t>
          </w:r>
        </w:p>
      </w:docPartBody>
    </w:docPart>
    <w:docPart>
      <w:docPartPr>
        <w:name w:val="9CB7F957A7084CEF9C3BE673E2B099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8CE527-CE26-48A3-8A74-B453D6847688}"/>
      </w:docPartPr>
      <w:docPartBody>
        <w:p w:rsidR="0057547B" w:rsidRDefault="00690D1C" w:rsidP="00690D1C">
          <w:pPr>
            <w:pStyle w:val="9CB7F957A7084CEF9C3BE673E2B09944"/>
          </w:pPr>
          <w:r w:rsidRPr="0015523A">
            <w:rPr>
              <w:rStyle w:val="PlaceholderText"/>
            </w:rPr>
            <w:t>Ear Tag</w:t>
          </w:r>
        </w:p>
      </w:docPartBody>
    </w:docPart>
    <w:docPart>
      <w:docPartPr>
        <w:name w:val="4A99D1386FAD4B29A3F66AD4F4B76C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E6878A-62FB-49DA-B8D8-1A11488408AB}"/>
      </w:docPartPr>
      <w:docPartBody>
        <w:p w:rsidR="0057547B" w:rsidRDefault="00690D1C" w:rsidP="00690D1C">
          <w:pPr>
            <w:pStyle w:val="4A99D1386FAD4B29A3F66AD4F4B76C42"/>
          </w:pPr>
          <w:r w:rsidRPr="0025075D">
            <w:rPr>
              <w:rStyle w:val="PlaceholderText"/>
            </w:rPr>
            <w:t>Tube Number</w:t>
          </w:r>
        </w:p>
      </w:docPartBody>
    </w:docPart>
    <w:docPart>
      <w:docPartPr>
        <w:name w:val="8EECE496FE4F437D9BFA0F5B796F63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B82FBE-42EF-4F07-8CE6-2A1F60BDBA0E}"/>
      </w:docPartPr>
      <w:docPartBody>
        <w:p w:rsidR="0057547B" w:rsidRDefault="00690D1C" w:rsidP="00690D1C">
          <w:pPr>
            <w:pStyle w:val="8EECE496FE4F437D9BFA0F5B796F6306"/>
          </w:pPr>
          <w:r w:rsidRPr="0015523A">
            <w:rPr>
              <w:rStyle w:val="PlaceholderText"/>
            </w:rPr>
            <w:t>Ear Tag</w:t>
          </w:r>
        </w:p>
      </w:docPartBody>
    </w:docPart>
    <w:docPart>
      <w:docPartPr>
        <w:name w:val="46EFA19F670A4523A9024098D2EDA2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63C3D3-C784-49A9-A025-AC36C978DC36}"/>
      </w:docPartPr>
      <w:docPartBody>
        <w:p w:rsidR="0057547B" w:rsidRDefault="00690D1C" w:rsidP="00690D1C">
          <w:pPr>
            <w:pStyle w:val="46EFA19F670A4523A9024098D2EDA25D"/>
          </w:pPr>
          <w:r w:rsidRPr="0025075D">
            <w:rPr>
              <w:rStyle w:val="PlaceholderText"/>
            </w:rPr>
            <w:t>Tube Number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B5A"/>
    <w:rsid w:val="000F0B5A"/>
    <w:rsid w:val="0057547B"/>
    <w:rsid w:val="00690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90D1C"/>
    <w:rPr>
      <w:color w:val="808080"/>
    </w:rPr>
  </w:style>
  <w:style w:type="paragraph" w:customStyle="1" w:styleId="51608FC3436242B499310BB9934769EC">
    <w:name w:val="51608FC3436242B499310BB9934769EC"/>
    <w:rsid w:val="000F0B5A"/>
  </w:style>
  <w:style w:type="paragraph" w:customStyle="1" w:styleId="0FEF131E739049179B8D54FC28C839A3">
    <w:name w:val="0FEF131E739049179B8D54FC28C839A3"/>
    <w:rsid w:val="000F0B5A"/>
    <w:rPr>
      <w:rFonts w:eastAsiaTheme="minorHAnsi"/>
      <w:lang w:eastAsia="en-US"/>
    </w:rPr>
  </w:style>
  <w:style w:type="paragraph" w:customStyle="1" w:styleId="D5806FCF9BAE4900AA21EBD010FCE73D">
    <w:name w:val="D5806FCF9BAE4900AA21EBD010FCE73D"/>
    <w:rsid w:val="000F0B5A"/>
    <w:rPr>
      <w:rFonts w:eastAsiaTheme="minorHAnsi"/>
      <w:lang w:eastAsia="en-US"/>
    </w:rPr>
  </w:style>
  <w:style w:type="paragraph" w:customStyle="1" w:styleId="77CD1B292DC14A368E74A0B2ED14CC27">
    <w:name w:val="77CD1B292DC14A368E74A0B2ED14CC27"/>
    <w:rsid w:val="000F0B5A"/>
    <w:rPr>
      <w:rFonts w:eastAsiaTheme="minorHAnsi"/>
      <w:lang w:eastAsia="en-US"/>
    </w:rPr>
  </w:style>
  <w:style w:type="paragraph" w:customStyle="1" w:styleId="9E8D8BC9209440B5AB7153EEAF8EA424">
    <w:name w:val="9E8D8BC9209440B5AB7153EEAF8EA424"/>
    <w:rsid w:val="000F0B5A"/>
    <w:rPr>
      <w:rFonts w:eastAsiaTheme="minorHAnsi"/>
      <w:lang w:eastAsia="en-US"/>
    </w:rPr>
  </w:style>
  <w:style w:type="paragraph" w:customStyle="1" w:styleId="649CE6DD6C1B4164A5371DF0CC467C04">
    <w:name w:val="649CE6DD6C1B4164A5371DF0CC467C04"/>
    <w:rsid w:val="000F0B5A"/>
    <w:rPr>
      <w:rFonts w:eastAsiaTheme="minorHAnsi"/>
      <w:lang w:eastAsia="en-US"/>
    </w:rPr>
  </w:style>
  <w:style w:type="paragraph" w:customStyle="1" w:styleId="51608FC3436242B499310BB9934769EC1">
    <w:name w:val="51608FC3436242B499310BB9934769EC1"/>
    <w:rsid w:val="000F0B5A"/>
    <w:rPr>
      <w:rFonts w:eastAsiaTheme="minorHAnsi"/>
      <w:lang w:eastAsia="en-US"/>
    </w:rPr>
  </w:style>
  <w:style w:type="paragraph" w:customStyle="1" w:styleId="8A641AC5C5984D5087836DCF4BCF3F95">
    <w:name w:val="8A641AC5C5984D5087836DCF4BCF3F95"/>
    <w:rsid w:val="000F0B5A"/>
    <w:rPr>
      <w:rFonts w:eastAsiaTheme="minorHAnsi"/>
      <w:lang w:eastAsia="en-US"/>
    </w:rPr>
  </w:style>
  <w:style w:type="paragraph" w:customStyle="1" w:styleId="0C4F47AEB0DE462C81217B59EE9FB69E">
    <w:name w:val="0C4F47AEB0DE462C81217B59EE9FB69E"/>
    <w:rsid w:val="000F0B5A"/>
    <w:rPr>
      <w:rFonts w:eastAsiaTheme="minorHAnsi"/>
      <w:lang w:eastAsia="en-US"/>
    </w:rPr>
  </w:style>
  <w:style w:type="paragraph" w:customStyle="1" w:styleId="195705F36DCE4F10AFC3A166B21E9786">
    <w:name w:val="195705F36DCE4F10AFC3A166B21E9786"/>
    <w:rsid w:val="000F0B5A"/>
    <w:rPr>
      <w:rFonts w:eastAsiaTheme="minorHAnsi"/>
      <w:lang w:eastAsia="en-US"/>
    </w:rPr>
  </w:style>
  <w:style w:type="paragraph" w:customStyle="1" w:styleId="E6C3853912A54CA0818E96B703122303">
    <w:name w:val="E6C3853912A54CA0818E96B703122303"/>
    <w:rsid w:val="000F0B5A"/>
    <w:rPr>
      <w:rFonts w:eastAsiaTheme="minorHAnsi"/>
      <w:lang w:eastAsia="en-US"/>
    </w:rPr>
  </w:style>
  <w:style w:type="paragraph" w:customStyle="1" w:styleId="D0BCA390F18F4F399FDD70D7160EE9EE">
    <w:name w:val="D0BCA390F18F4F399FDD70D7160EE9EE"/>
    <w:rsid w:val="000F0B5A"/>
    <w:rPr>
      <w:rFonts w:eastAsiaTheme="minorHAnsi"/>
      <w:lang w:eastAsia="en-US"/>
    </w:rPr>
  </w:style>
  <w:style w:type="paragraph" w:customStyle="1" w:styleId="0FEF131E739049179B8D54FC28C839A31">
    <w:name w:val="0FEF131E739049179B8D54FC28C839A31"/>
    <w:rsid w:val="000F0B5A"/>
    <w:rPr>
      <w:rFonts w:eastAsiaTheme="minorHAnsi"/>
      <w:lang w:eastAsia="en-US"/>
    </w:rPr>
  </w:style>
  <w:style w:type="paragraph" w:customStyle="1" w:styleId="D5806FCF9BAE4900AA21EBD010FCE73D1">
    <w:name w:val="D5806FCF9BAE4900AA21EBD010FCE73D1"/>
    <w:rsid w:val="000F0B5A"/>
    <w:rPr>
      <w:rFonts w:eastAsiaTheme="minorHAnsi"/>
      <w:lang w:eastAsia="en-US"/>
    </w:rPr>
  </w:style>
  <w:style w:type="paragraph" w:customStyle="1" w:styleId="77CD1B292DC14A368E74A0B2ED14CC271">
    <w:name w:val="77CD1B292DC14A368E74A0B2ED14CC271"/>
    <w:rsid w:val="000F0B5A"/>
    <w:rPr>
      <w:rFonts w:eastAsiaTheme="minorHAnsi"/>
      <w:lang w:eastAsia="en-US"/>
    </w:rPr>
  </w:style>
  <w:style w:type="paragraph" w:customStyle="1" w:styleId="9E8D8BC9209440B5AB7153EEAF8EA4241">
    <w:name w:val="9E8D8BC9209440B5AB7153EEAF8EA4241"/>
    <w:rsid w:val="000F0B5A"/>
    <w:rPr>
      <w:rFonts w:eastAsiaTheme="minorHAnsi"/>
      <w:lang w:eastAsia="en-US"/>
    </w:rPr>
  </w:style>
  <w:style w:type="paragraph" w:customStyle="1" w:styleId="649CE6DD6C1B4164A5371DF0CC467C041">
    <w:name w:val="649CE6DD6C1B4164A5371DF0CC467C041"/>
    <w:rsid w:val="000F0B5A"/>
    <w:rPr>
      <w:rFonts w:eastAsiaTheme="minorHAnsi"/>
      <w:lang w:eastAsia="en-US"/>
    </w:rPr>
  </w:style>
  <w:style w:type="paragraph" w:customStyle="1" w:styleId="51608FC3436242B499310BB9934769EC2">
    <w:name w:val="51608FC3436242B499310BB9934769EC2"/>
    <w:rsid w:val="000F0B5A"/>
    <w:rPr>
      <w:rFonts w:eastAsiaTheme="minorHAnsi"/>
      <w:lang w:eastAsia="en-US"/>
    </w:rPr>
  </w:style>
  <w:style w:type="paragraph" w:customStyle="1" w:styleId="8A641AC5C5984D5087836DCF4BCF3F951">
    <w:name w:val="8A641AC5C5984D5087836DCF4BCF3F951"/>
    <w:rsid w:val="000F0B5A"/>
    <w:rPr>
      <w:rFonts w:eastAsiaTheme="minorHAnsi"/>
      <w:lang w:eastAsia="en-US"/>
    </w:rPr>
  </w:style>
  <w:style w:type="paragraph" w:customStyle="1" w:styleId="0C4F47AEB0DE462C81217B59EE9FB69E1">
    <w:name w:val="0C4F47AEB0DE462C81217B59EE9FB69E1"/>
    <w:rsid w:val="000F0B5A"/>
    <w:rPr>
      <w:rFonts w:eastAsiaTheme="minorHAnsi"/>
      <w:lang w:eastAsia="en-US"/>
    </w:rPr>
  </w:style>
  <w:style w:type="paragraph" w:customStyle="1" w:styleId="195705F36DCE4F10AFC3A166B21E97861">
    <w:name w:val="195705F36DCE4F10AFC3A166B21E97861"/>
    <w:rsid w:val="000F0B5A"/>
    <w:rPr>
      <w:rFonts w:eastAsiaTheme="minorHAnsi"/>
      <w:lang w:eastAsia="en-US"/>
    </w:rPr>
  </w:style>
  <w:style w:type="paragraph" w:customStyle="1" w:styleId="E6C3853912A54CA0818E96B7031223031">
    <w:name w:val="E6C3853912A54CA0818E96B7031223031"/>
    <w:rsid w:val="000F0B5A"/>
    <w:rPr>
      <w:rFonts w:eastAsiaTheme="minorHAnsi"/>
      <w:lang w:eastAsia="en-US"/>
    </w:rPr>
  </w:style>
  <w:style w:type="paragraph" w:customStyle="1" w:styleId="D0BCA390F18F4F399FDD70D7160EE9EE1">
    <w:name w:val="D0BCA390F18F4F399FDD70D7160EE9EE1"/>
    <w:rsid w:val="000F0B5A"/>
    <w:rPr>
      <w:rFonts w:eastAsiaTheme="minorHAnsi"/>
      <w:lang w:eastAsia="en-US"/>
    </w:rPr>
  </w:style>
  <w:style w:type="paragraph" w:customStyle="1" w:styleId="0FEF131E739049179B8D54FC28C839A32">
    <w:name w:val="0FEF131E739049179B8D54FC28C839A32"/>
    <w:rsid w:val="000F0B5A"/>
    <w:rPr>
      <w:rFonts w:eastAsiaTheme="minorHAnsi"/>
      <w:lang w:eastAsia="en-US"/>
    </w:rPr>
  </w:style>
  <w:style w:type="paragraph" w:customStyle="1" w:styleId="D5806FCF9BAE4900AA21EBD010FCE73D2">
    <w:name w:val="D5806FCF9BAE4900AA21EBD010FCE73D2"/>
    <w:rsid w:val="000F0B5A"/>
    <w:rPr>
      <w:rFonts w:eastAsiaTheme="minorHAnsi"/>
      <w:lang w:eastAsia="en-US"/>
    </w:rPr>
  </w:style>
  <w:style w:type="paragraph" w:customStyle="1" w:styleId="77CD1B292DC14A368E74A0B2ED14CC272">
    <w:name w:val="77CD1B292DC14A368E74A0B2ED14CC272"/>
    <w:rsid w:val="000F0B5A"/>
    <w:rPr>
      <w:rFonts w:eastAsiaTheme="minorHAnsi"/>
      <w:lang w:eastAsia="en-US"/>
    </w:rPr>
  </w:style>
  <w:style w:type="paragraph" w:customStyle="1" w:styleId="9E8D8BC9209440B5AB7153EEAF8EA4242">
    <w:name w:val="9E8D8BC9209440B5AB7153EEAF8EA4242"/>
    <w:rsid w:val="000F0B5A"/>
    <w:rPr>
      <w:rFonts w:eastAsiaTheme="minorHAnsi"/>
      <w:lang w:eastAsia="en-US"/>
    </w:rPr>
  </w:style>
  <w:style w:type="paragraph" w:customStyle="1" w:styleId="649CE6DD6C1B4164A5371DF0CC467C042">
    <w:name w:val="649CE6DD6C1B4164A5371DF0CC467C042"/>
    <w:rsid w:val="000F0B5A"/>
    <w:rPr>
      <w:rFonts w:eastAsiaTheme="minorHAnsi"/>
      <w:lang w:eastAsia="en-US"/>
    </w:rPr>
  </w:style>
  <w:style w:type="paragraph" w:customStyle="1" w:styleId="51608FC3436242B499310BB9934769EC3">
    <w:name w:val="51608FC3436242B499310BB9934769EC3"/>
    <w:rsid w:val="000F0B5A"/>
    <w:rPr>
      <w:rFonts w:eastAsiaTheme="minorHAnsi"/>
      <w:lang w:eastAsia="en-US"/>
    </w:rPr>
  </w:style>
  <w:style w:type="paragraph" w:customStyle="1" w:styleId="8A641AC5C5984D5087836DCF4BCF3F952">
    <w:name w:val="8A641AC5C5984D5087836DCF4BCF3F952"/>
    <w:rsid w:val="000F0B5A"/>
    <w:rPr>
      <w:rFonts w:eastAsiaTheme="minorHAnsi"/>
      <w:lang w:eastAsia="en-US"/>
    </w:rPr>
  </w:style>
  <w:style w:type="paragraph" w:customStyle="1" w:styleId="0C4F47AEB0DE462C81217B59EE9FB69E2">
    <w:name w:val="0C4F47AEB0DE462C81217B59EE9FB69E2"/>
    <w:rsid w:val="000F0B5A"/>
    <w:rPr>
      <w:rFonts w:eastAsiaTheme="minorHAnsi"/>
      <w:lang w:eastAsia="en-US"/>
    </w:rPr>
  </w:style>
  <w:style w:type="paragraph" w:customStyle="1" w:styleId="195705F36DCE4F10AFC3A166B21E97862">
    <w:name w:val="195705F36DCE4F10AFC3A166B21E97862"/>
    <w:rsid w:val="000F0B5A"/>
    <w:rPr>
      <w:rFonts w:eastAsiaTheme="minorHAnsi"/>
      <w:lang w:eastAsia="en-US"/>
    </w:rPr>
  </w:style>
  <w:style w:type="paragraph" w:customStyle="1" w:styleId="E6C3853912A54CA0818E96B7031223032">
    <w:name w:val="E6C3853912A54CA0818E96B7031223032"/>
    <w:rsid w:val="000F0B5A"/>
    <w:rPr>
      <w:rFonts w:eastAsiaTheme="minorHAnsi"/>
      <w:lang w:eastAsia="en-US"/>
    </w:rPr>
  </w:style>
  <w:style w:type="paragraph" w:customStyle="1" w:styleId="291D2632A20144A1AD49CB4572431B6C">
    <w:name w:val="291D2632A20144A1AD49CB4572431B6C"/>
    <w:rsid w:val="000F0B5A"/>
    <w:rPr>
      <w:rFonts w:eastAsiaTheme="minorHAnsi"/>
      <w:lang w:eastAsia="en-US"/>
    </w:rPr>
  </w:style>
  <w:style w:type="paragraph" w:customStyle="1" w:styleId="D0BCA390F18F4F399FDD70D7160EE9EE2">
    <w:name w:val="D0BCA390F18F4F399FDD70D7160EE9EE2"/>
    <w:rsid w:val="000F0B5A"/>
    <w:rPr>
      <w:rFonts w:eastAsiaTheme="minorHAnsi"/>
      <w:lang w:eastAsia="en-US"/>
    </w:rPr>
  </w:style>
  <w:style w:type="paragraph" w:customStyle="1" w:styleId="0FEF131E739049179B8D54FC28C839A33">
    <w:name w:val="0FEF131E739049179B8D54FC28C839A33"/>
    <w:rsid w:val="000F0B5A"/>
    <w:rPr>
      <w:rFonts w:eastAsiaTheme="minorHAnsi"/>
      <w:lang w:eastAsia="en-US"/>
    </w:rPr>
  </w:style>
  <w:style w:type="paragraph" w:customStyle="1" w:styleId="D5806FCF9BAE4900AA21EBD010FCE73D3">
    <w:name w:val="D5806FCF9BAE4900AA21EBD010FCE73D3"/>
    <w:rsid w:val="000F0B5A"/>
    <w:rPr>
      <w:rFonts w:eastAsiaTheme="minorHAnsi"/>
      <w:lang w:eastAsia="en-US"/>
    </w:rPr>
  </w:style>
  <w:style w:type="paragraph" w:customStyle="1" w:styleId="77CD1B292DC14A368E74A0B2ED14CC273">
    <w:name w:val="77CD1B292DC14A368E74A0B2ED14CC273"/>
    <w:rsid w:val="000F0B5A"/>
    <w:rPr>
      <w:rFonts w:eastAsiaTheme="minorHAnsi"/>
      <w:lang w:eastAsia="en-US"/>
    </w:rPr>
  </w:style>
  <w:style w:type="paragraph" w:customStyle="1" w:styleId="9E8D8BC9209440B5AB7153EEAF8EA4243">
    <w:name w:val="9E8D8BC9209440B5AB7153EEAF8EA4243"/>
    <w:rsid w:val="000F0B5A"/>
    <w:rPr>
      <w:rFonts w:eastAsiaTheme="minorHAnsi"/>
      <w:lang w:eastAsia="en-US"/>
    </w:rPr>
  </w:style>
  <w:style w:type="paragraph" w:customStyle="1" w:styleId="649CE6DD6C1B4164A5371DF0CC467C043">
    <w:name w:val="649CE6DD6C1B4164A5371DF0CC467C043"/>
    <w:rsid w:val="000F0B5A"/>
    <w:rPr>
      <w:rFonts w:eastAsiaTheme="minorHAnsi"/>
      <w:lang w:eastAsia="en-US"/>
    </w:rPr>
  </w:style>
  <w:style w:type="paragraph" w:customStyle="1" w:styleId="51608FC3436242B499310BB9934769EC4">
    <w:name w:val="51608FC3436242B499310BB9934769EC4"/>
    <w:rsid w:val="000F0B5A"/>
    <w:rPr>
      <w:rFonts w:eastAsiaTheme="minorHAnsi"/>
      <w:lang w:eastAsia="en-US"/>
    </w:rPr>
  </w:style>
  <w:style w:type="paragraph" w:customStyle="1" w:styleId="8A641AC5C5984D5087836DCF4BCF3F953">
    <w:name w:val="8A641AC5C5984D5087836DCF4BCF3F953"/>
    <w:rsid w:val="000F0B5A"/>
    <w:rPr>
      <w:rFonts w:eastAsiaTheme="minorHAnsi"/>
      <w:lang w:eastAsia="en-US"/>
    </w:rPr>
  </w:style>
  <w:style w:type="paragraph" w:customStyle="1" w:styleId="0C4F47AEB0DE462C81217B59EE9FB69E3">
    <w:name w:val="0C4F47AEB0DE462C81217B59EE9FB69E3"/>
    <w:rsid w:val="000F0B5A"/>
    <w:rPr>
      <w:rFonts w:eastAsiaTheme="minorHAnsi"/>
      <w:lang w:eastAsia="en-US"/>
    </w:rPr>
  </w:style>
  <w:style w:type="paragraph" w:customStyle="1" w:styleId="195705F36DCE4F10AFC3A166B21E97863">
    <w:name w:val="195705F36DCE4F10AFC3A166B21E97863"/>
    <w:rsid w:val="000F0B5A"/>
    <w:rPr>
      <w:rFonts w:eastAsiaTheme="minorHAnsi"/>
      <w:lang w:eastAsia="en-US"/>
    </w:rPr>
  </w:style>
  <w:style w:type="paragraph" w:customStyle="1" w:styleId="E6C3853912A54CA0818E96B7031223033">
    <w:name w:val="E6C3853912A54CA0818E96B7031223033"/>
    <w:rsid w:val="000F0B5A"/>
    <w:rPr>
      <w:rFonts w:eastAsiaTheme="minorHAnsi"/>
      <w:lang w:eastAsia="en-US"/>
    </w:rPr>
  </w:style>
  <w:style w:type="paragraph" w:customStyle="1" w:styleId="291D2632A20144A1AD49CB4572431B6C1">
    <w:name w:val="291D2632A20144A1AD49CB4572431B6C1"/>
    <w:rsid w:val="000F0B5A"/>
    <w:rPr>
      <w:rFonts w:eastAsiaTheme="minorHAnsi"/>
      <w:lang w:eastAsia="en-US"/>
    </w:rPr>
  </w:style>
  <w:style w:type="paragraph" w:customStyle="1" w:styleId="96C4E891B0F442BF82F742838ED17D18">
    <w:name w:val="96C4E891B0F442BF82F742838ED17D18"/>
    <w:rsid w:val="000F0B5A"/>
    <w:rPr>
      <w:rFonts w:eastAsiaTheme="minorHAnsi"/>
      <w:lang w:eastAsia="en-US"/>
    </w:rPr>
  </w:style>
  <w:style w:type="paragraph" w:customStyle="1" w:styleId="D0BCA390F18F4F399FDD70D7160EE9EE3">
    <w:name w:val="D0BCA390F18F4F399FDD70D7160EE9EE3"/>
    <w:rsid w:val="000F0B5A"/>
    <w:rPr>
      <w:rFonts w:eastAsiaTheme="minorHAnsi"/>
      <w:lang w:eastAsia="en-US"/>
    </w:rPr>
  </w:style>
  <w:style w:type="paragraph" w:customStyle="1" w:styleId="9043CAB8B7F146B8A83ABEA0EACEFE1C">
    <w:name w:val="9043CAB8B7F146B8A83ABEA0EACEFE1C"/>
    <w:rsid w:val="000F0B5A"/>
  </w:style>
  <w:style w:type="paragraph" w:customStyle="1" w:styleId="057852F8D0F24BC9B327B8780167E59A">
    <w:name w:val="057852F8D0F24BC9B327B8780167E59A"/>
    <w:rsid w:val="000F0B5A"/>
  </w:style>
  <w:style w:type="paragraph" w:customStyle="1" w:styleId="1F8FFB3554454271B33E4C0444F8290D">
    <w:name w:val="1F8FFB3554454271B33E4C0444F8290D"/>
    <w:rsid w:val="000F0B5A"/>
  </w:style>
  <w:style w:type="paragraph" w:customStyle="1" w:styleId="C9E34D37491D484DA5838043B1F3BAC3">
    <w:name w:val="C9E34D37491D484DA5838043B1F3BAC3"/>
    <w:rsid w:val="000F0B5A"/>
  </w:style>
  <w:style w:type="paragraph" w:customStyle="1" w:styleId="1B8B3CE81E854975A0F97C8530519AEF">
    <w:name w:val="1B8B3CE81E854975A0F97C8530519AEF"/>
    <w:rsid w:val="000F0B5A"/>
  </w:style>
  <w:style w:type="paragraph" w:customStyle="1" w:styleId="A039EB001D7D41DBA87228CDE9825E0B">
    <w:name w:val="A039EB001D7D41DBA87228CDE9825E0B"/>
    <w:rsid w:val="000F0B5A"/>
  </w:style>
  <w:style w:type="paragraph" w:customStyle="1" w:styleId="9636D3DA28FC45CFAE76E1CACCCE1C00">
    <w:name w:val="9636D3DA28FC45CFAE76E1CACCCE1C00"/>
    <w:rsid w:val="000F0B5A"/>
  </w:style>
  <w:style w:type="paragraph" w:customStyle="1" w:styleId="792AF2165A1D4B7B96A24638264CF452">
    <w:name w:val="792AF2165A1D4B7B96A24638264CF452"/>
    <w:rsid w:val="000F0B5A"/>
  </w:style>
  <w:style w:type="paragraph" w:customStyle="1" w:styleId="EE82E8EE10394FF3884883C488BD56AA">
    <w:name w:val="EE82E8EE10394FF3884883C488BD56AA"/>
    <w:rsid w:val="000F0B5A"/>
  </w:style>
  <w:style w:type="paragraph" w:customStyle="1" w:styleId="4F1C50C27D8C49C7BED64C8F6D9E0718">
    <w:name w:val="4F1C50C27D8C49C7BED64C8F6D9E0718"/>
    <w:rsid w:val="000F0B5A"/>
  </w:style>
  <w:style w:type="paragraph" w:customStyle="1" w:styleId="992DA7AE2DCA4B25BE291E7378B73D18">
    <w:name w:val="992DA7AE2DCA4B25BE291E7378B73D18"/>
    <w:rsid w:val="000F0B5A"/>
  </w:style>
  <w:style w:type="paragraph" w:customStyle="1" w:styleId="540131662B0C4521A16CC4E317CC07BF">
    <w:name w:val="540131662B0C4521A16CC4E317CC07BF"/>
    <w:rsid w:val="000F0B5A"/>
  </w:style>
  <w:style w:type="paragraph" w:customStyle="1" w:styleId="652BC45FA8A34C3887E7042D0CF3C9D9">
    <w:name w:val="652BC45FA8A34C3887E7042D0CF3C9D9"/>
    <w:rsid w:val="000F0B5A"/>
  </w:style>
  <w:style w:type="paragraph" w:customStyle="1" w:styleId="0365C41688D34AA990A6291FCBD391A5">
    <w:name w:val="0365C41688D34AA990A6291FCBD391A5"/>
    <w:rsid w:val="000F0B5A"/>
  </w:style>
  <w:style w:type="paragraph" w:customStyle="1" w:styleId="41B68DD5CBAF4FBBA3ADA6DC73C0F4B9">
    <w:name w:val="41B68DD5CBAF4FBBA3ADA6DC73C0F4B9"/>
    <w:rsid w:val="000F0B5A"/>
  </w:style>
  <w:style w:type="paragraph" w:customStyle="1" w:styleId="C84B1C6F02AB45608B3B3D92F105F13D">
    <w:name w:val="C84B1C6F02AB45608B3B3D92F105F13D"/>
    <w:rsid w:val="000F0B5A"/>
  </w:style>
  <w:style w:type="paragraph" w:customStyle="1" w:styleId="E23BB3D818AF4E969ADDDBE40D2EB9CF">
    <w:name w:val="E23BB3D818AF4E969ADDDBE40D2EB9CF"/>
    <w:rsid w:val="000F0B5A"/>
  </w:style>
  <w:style w:type="paragraph" w:customStyle="1" w:styleId="9E471480EB514536A55F396EAD756F35">
    <w:name w:val="9E471480EB514536A55F396EAD756F35"/>
    <w:rsid w:val="000F0B5A"/>
  </w:style>
  <w:style w:type="paragraph" w:customStyle="1" w:styleId="74FDECBBBFAE4032B5FD2FB95AF8AB62">
    <w:name w:val="74FDECBBBFAE4032B5FD2FB95AF8AB62"/>
    <w:rsid w:val="000F0B5A"/>
  </w:style>
  <w:style w:type="paragraph" w:customStyle="1" w:styleId="3EB380CEFB5A44C7BD307EB87D695556">
    <w:name w:val="3EB380CEFB5A44C7BD307EB87D695556"/>
    <w:rsid w:val="000F0B5A"/>
  </w:style>
  <w:style w:type="paragraph" w:customStyle="1" w:styleId="87A2626722384C0CBD8BBFEE9EFF0FD4">
    <w:name w:val="87A2626722384C0CBD8BBFEE9EFF0FD4"/>
    <w:rsid w:val="000F0B5A"/>
  </w:style>
  <w:style w:type="paragraph" w:customStyle="1" w:styleId="40F16551E4B4443780F798F80E73095F">
    <w:name w:val="40F16551E4B4443780F798F80E73095F"/>
    <w:rsid w:val="000F0B5A"/>
  </w:style>
  <w:style w:type="paragraph" w:customStyle="1" w:styleId="8DA101E609684C589B04F0A2B9B9CC08">
    <w:name w:val="8DA101E609684C589B04F0A2B9B9CC08"/>
    <w:rsid w:val="000F0B5A"/>
  </w:style>
  <w:style w:type="paragraph" w:customStyle="1" w:styleId="3562333AB7ED47DB951AD39A3A692E32">
    <w:name w:val="3562333AB7ED47DB951AD39A3A692E32"/>
    <w:rsid w:val="000F0B5A"/>
  </w:style>
  <w:style w:type="paragraph" w:customStyle="1" w:styleId="3406B30410224898AA498F14207C9936">
    <w:name w:val="3406B30410224898AA498F14207C9936"/>
    <w:rsid w:val="000F0B5A"/>
  </w:style>
  <w:style w:type="paragraph" w:customStyle="1" w:styleId="AFDFDF42AC834C3F95CD5D1A58BC0CF3">
    <w:name w:val="AFDFDF42AC834C3F95CD5D1A58BC0CF3"/>
    <w:rsid w:val="000F0B5A"/>
  </w:style>
  <w:style w:type="paragraph" w:customStyle="1" w:styleId="94478BCED66A490D8CDAE698DC08441D">
    <w:name w:val="94478BCED66A490D8CDAE698DC08441D"/>
    <w:rsid w:val="000F0B5A"/>
  </w:style>
  <w:style w:type="paragraph" w:customStyle="1" w:styleId="610CBD3ED05A4387906706340341AE9A">
    <w:name w:val="610CBD3ED05A4387906706340341AE9A"/>
    <w:rsid w:val="000F0B5A"/>
  </w:style>
  <w:style w:type="paragraph" w:customStyle="1" w:styleId="26F5DE1B061F4A62A70082EB12D99474">
    <w:name w:val="26F5DE1B061F4A62A70082EB12D99474"/>
    <w:rsid w:val="000F0B5A"/>
  </w:style>
  <w:style w:type="paragraph" w:customStyle="1" w:styleId="7E033A75A29848AA94E06D240C0A0363">
    <w:name w:val="7E033A75A29848AA94E06D240C0A0363"/>
    <w:rsid w:val="000F0B5A"/>
  </w:style>
  <w:style w:type="paragraph" w:customStyle="1" w:styleId="5FDB4C23F6C84275A0CFF7BDBADEFFDE">
    <w:name w:val="5FDB4C23F6C84275A0CFF7BDBADEFFDE"/>
    <w:rsid w:val="000F0B5A"/>
  </w:style>
  <w:style w:type="paragraph" w:customStyle="1" w:styleId="60D2ED391BD0409A948A28FF905BDD31">
    <w:name w:val="60D2ED391BD0409A948A28FF905BDD31"/>
    <w:rsid w:val="000F0B5A"/>
  </w:style>
  <w:style w:type="paragraph" w:customStyle="1" w:styleId="C6C8FA000096489DB1289386E94FDCCE">
    <w:name w:val="C6C8FA000096489DB1289386E94FDCCE"/>
    <w:rsid w:val="000F0B5A"/>
  </w:style>
  <w:style w:type="paragraph" w:customStyle="1" w:styleId="CC08BE1F6DC8490DA47C4F92F468CF79">
    <w:name w:val="CC08BE1F6DC8490DA47C4F92F468CF79"/>
    <w:rsid w:val="000F0B5A"/>
  </w:style>
  <w:style w:type="paragraph" w:customStyle="1" w:styleId="8D5D5E18826C43C899E86659BB93ED37">
    <w:name w:val="8D5D5E18826C43C899E86659BB93ED37"/>
    <w:rsid w:val="000F0B5A"/>
  </w:style>
  <w:style w:type="paragraph" w:customStyle="1" w:styleId="0AFC1A211FA6478DA8B6719C06CDC54E">
    <w:name w:val="0AFC1A211FA6478DA8B6719C06CDC54E"/>
    <w:rsid w:val="000F0B5A"/>
  </w:style>
  <w:style w:type="paragraph" w:customStyle="1" w:styleId="EEE1FCB4783A484F96635CC46F7C1109">
    <w:name w:val="EEE1FCB4783A484F96635CC46F7C1109"/>
    <w:rsid w:val="000F0B5A"/>
  </w:style>
  <w:style w:type="paragraph" w:customStyle="1" w:styleId="7AAC4131864A487195876B4CEF4D49B5">
    <w:name w:val="7AAC4131864A487195876B4CEF4D49B5"/>
    <w:rsid w:val="000F0B5A"/>
  </w:style>
  <w:style w:type="paragraph" w:customStyle="1" w:styleId="D2299EBD511A4732ADB32C11506C514E">
    <w:name w:val="D2299EBD511A4732ADB32C11506C514E"/>
    <w:rsid w:val="000F0B5A"/>
  </w:style>
  <w:style w:type="paragraph" w:customStyle="1" w:styleId="BB607F987A984056A90930BBF208D12A">
    <w:name w:val="BB607F987A984056A90930BBF208D12A"/>
    <w:rsid w:val="000F0B5A"/>
  </w:style>
  <w:style w:type="paragraph" w:customStyle="1" w:styleId="2EF60736A5ED45DC881652FBE0853354">
    <w:name w:val="2EF60736A5ED45DC881652FBE0853354"/>
    <w:rsid w:val="000F0B5A"/>
  </w:style>
  <w:style w:type="paragraph" w:customStyle="1" w:styleId="096792EE89A840C3803CF45E07BEF37C">
    <w:name w:val="096792EE89A840C3803CF45E07BEF37C"/>
    <w:rsid w:val="000F0B5A"/>
  </w:style>
  <w:style w:type="paragraph" w:customStyle="1" w:styleId="EB0FDAE125144C2E9B03B5A84DDF3611">
    <w:name w:val="EB0FDAE125144C2E9B03B5A84DDF3611"/>
    <w:rsid w:val="000F0B5A"/>
  </w:style>
  <w:style w:type="paragraph" w:customStyle="1" w:styleId="E49A20343F214F04BDF20B01EE8C3004">
    <w:name w:val="E49A20343F214F04BDF20B01EE8C3004"/>
    <w:rsid w:val="000F0B5A"/>
  </w:style>
  <w:style w:type="paragraph" w:customStyle="1" w:styleId="4CB23FC019154278B423651954D05B2E">
    <w:name w:val="4CB23FC019154278B423651954D05B2E"/>
    <w:rsid w:val="000F0B5A"/>
  </w:style>
  <w:style w:type="paragraph" w:customStyle="1" w:styleId="79E048F320CD4088AFA0C5AD68F0ED0C">
    <w:name w:val="79E048F320CD4088AFA0C5AD68F0ED0C"/>
    <w:rsid w:val="000F0B5A"/>
  </w:style>
  <w:style w:type="paragraph" w:customStyle="1" w:styleId="3CE88AE6C3D14429B82D8833EB5A18EF">
    <w:name w:val="3CE88AE6C3D14429B82D8833EB5A18EF"/>
    <w:rsid w:val="000F0B5A"/>
  </w:style>
  <w:style w:type="paragraph" w:customStyle="1" w:styleId="74DBB7D578074DDBA4B6087111DEA3D3">
    <w:name w:val="74DBB7D578074DDBA4B6087111DEA3D3"/>
    <w:rsid w:val="000F0B5A"/>
  </w:style>
  <w:style w:type="paragraph" w:customStyle="1" w:styleId="C2C208D954954B42B2967461585D5638">
    <w:name w:val="C2C208D954954B42B2967461585D5638"/>
    <w:rsid w:val="000F0B5A"/>
  </w:style>
  <w:style w:type="paragraph" w:customStyle="1" w:styleId="356AC192410A49DEA0280804219502EF">
    <w:name w:val="356AC192410A49DEA0280804219502EF"/>
    <w:rsid w:val="000F0B5A"/>
  </w:style>
  <w:style w:type="paragraph" w:customStyle="1" w:styleId="621DEFCA7F284AC4A3EA4C2BDC6CC846">
    <w:name w:val="621DEFCA7F284AC4A3EA4C2BDC6CC846"/>
    <w:rsid w:val="000F0B5A"/>
  </w:style>
  <w:style w:type="paragraph" w:customStyle="1" w:styleId="3AE4630259DD4C008E38C3663F58B14E">
    <w:name w:val="3AE4630259DD4C008E38C3663F58B14E"/>
    <w:rsid w:val="000F0B5A"/>
  </w:style>
  <w:style w:type="paragraph" w:customStyle="1" w:styleId="CA2751FB84F14E3E94DD9B65AA8D8D5F">
    <w:name w:val="CA2751FB84F14E3E94DD9B65AA8D8D5F"/>
    <w:rsid w:val="000F0B5A"/>
  </w:style>
  <w:style w:type="paragraph" w:customStyle="1" w:styleId="E638756EF5D1408C8AF18208878BDC66">
    <w:name w:val="E638756EF5D1408C8AF18208878BDC66"/>
    <w:rsid w:val="000F0B5A"/>
  </w:style>
  <w:style w:type="paragraph" w:customStyle="1" w:styleId="1FACF79F009F480094D08DC217769C3F">
    <w:name w:val="1FACF79F009F480094D08DC217769C3F"/>
    <w:rsid w:val="000F0B5A"/>
  </w:style>
  <w:style w:type="paragraph" w:customStyle="1" w:styleId="563303971E2F4E8A946859E01BDC69FC">
    <w:name w:val="563303971E2F4E8A946859E01BDC69FC"/>
    <w:rsid w:val="000F0B5A"/>
  </w:style>
  <w:style w:type="paragraph" w:customStyle="1" w:styleId="67CC69DA57AC4045A6534B84C6170DB0">
    <w:name w:val="67CC69DA57AC4045A6534B84C6170DB0"/>
    <w:rsid w:val="000F0B5A"/>
  </w:style>
  <w:style w:type="paragraph" w:customStyle="1" w:styleId="DF44F7F03EDC4F1B935BFF4E2DE7F910">
    <w:name w:val="DF44F7F03EDC4F1B935BFF4E2DE7F910"/>
    <w:rsid w:val="000F0B5A"/>
  </w:style>
  <w:style w:type="paragraph" w:customStyle="1" w:styleId="A6E9470D0822439298ADAE354D029FA1">
    <w:name w:val="A6E9470D0822439298ADAE354D029FA1"/>
    <w:rsid w:val="000F0B5A"/>
  </w:style>
  <w:style w:type="paragraph" w:customStyle="1" w:styleId="C2EADF6D1996456B9E4CF0E657B71B86">
    <w:name w:val="C2EADF6D1996456B9E4CF0E657B71B86"/>
    <w:rsid w:val="000F0B5A"/>
  </w:style>
  <w:style w:type="paragraph" w:customStyle="1" w:styleId="D3F775D1F3E94404B671D6C079142596">
    <w:name w:val="D3F775D1F3E94404B671D6C079142596"/>
    <w:rsid w:val="000F0B5A"/>
  </w:style>
  <w:style w:type="paragraph" w:customStyle="1" w:styleId="12900C88AA3F4EB2AAE017DD6F2994AE">
    <w:name w:val="12900C88AA3F4EB2AAE017DD6F2994AE"/>
    <w:rsid w:val="000F0B5A"/>
  </w:style>
  <w:style w:type="paragraph" w:customStyle="1" w:styleId="9EBF01996581498FBC3B3568FBA4475E">
    <w:name w:val="9EBF01996581498FBC3B3568FBA4475E"/>
    <w:rsid w:val="000F0B5A"/>
  </w:style>
  <w:style w:type="paragraph" w:customStyle="1" w:styleId="6EE6145CEBAE4B2088B8C5469DD4ACED">
    <w:name w:val="6EE6145CEBAE4B2088B8C5469DD4ACED"/>
    <w:rsid w:val="000F0B5A"/>
  </w:style>
  <w:style w:type="paragraph" w:customStyle="1" w:styleId="ACC340B4756142DD829976FC1BB13A7E">
    <w:name w:val="ACC340B4756142DD829976FC1BB13A7E"/>
    <w:rsid w:val="000F0B5A"/>
  </w:style>
  <w:style w:type="paragraph" w:customStyle="1" w:styleId="E463AC905B1D448BA84B039CCB835EF3">
    <w:name w:val="E463AC905B1D448BA84B039CCB835EF3"/>
    <w:rsid w:val="000F0B5A"/>
  </w:style>
  <w:style w:type="paragraph" w:customStyle="1" w:styleId="937CD75604F042EC878EB61220938B58">
    <w:name w:val="937CD75604F042EC878EB61220938B58"/>
    <w:rsid w:val="000F0B5A"/>
  </w:style>
  <w:style w:type="paragraph" w:customStyle="1" w:styleId="1E551F270F734696A81E6B4A7F1E4B15">
    <w:name w:val="1E551F270F734696A81E6B4A7F1E4B15"/>
    <w:rsid w:val="000F0B5A"/>
  </w:style>
  <w:style w:type="paragraph" w:customStyle="1" w:styleId="2E392E1DDE2D41F496369A0341065A64">
    <w:name w:val="2E392E1DDE2D41F496369A0341065A64"/>
    <w:rsid w:val="000F0B5A"/>
  </w:style>
  <w:style w:type="paragraph" w:customStyle="1" w:styleId="D984AD4083D54B269C540A786BEF977A">
    <w:name w:val="D984AD4083D54B269C540A786BEF977A"/>
    <w:rsid w:val="000F0B5A"/>
  </w:style>
  <w:style w:type="paragraph" w:customStyle="1" w:styleId="A1D9EB1153F146D7B6B6492BFB450AFC">
    <w:name w:val="A1D9EB1153F146D7B6B6492BFB450AFC"/>
    <w:rsid w:val="000F0B5A"/>
  </w:style>
  <w:style w:type="paragraph" w:customStyle="1" w:styleId="AB9711CADED441E9A208E1FA9E0704DE">
    <w:name w:val="AB9711CADED441E9A208E1FA9E0704DE"/>
    <w:rsid w:val="000F0B5A"/>
  </w:style>
  <w:style w:type="paragraph" w:customStyle="1" w:styleId="BC05913FD996462E86000D01E9896845">
    <w:name w:val="BC05913FD996462E86000D01E9896845"/>
    <w:rsid w:val="000F0B5A"/>
  </w:style>
  <w:style w:type="paragraph" w:customStyle="1" w:styleId="5E6EC56101AD4BF58C506FF2BBF52EA9">
    <w:name w:val="5E6EC56101AD4BF58C506FF2BBF52EA9"/>
    <w:rsid w:val="000F0B5A"/>
  </w:style>
  <w:style w:type="paragraph" w:customStyle="1" w:styleId="5E5E8EBDEBBA445C8605D042818D2F8E">
    <w:name w:val="5E5E8EBDEBBA445C8605D042818D2F8E"/>
    <w:rsid w:val="000F0B5A"/>
  </w:style>
  <w:style w:type="paragraph" w:customStyle="1" w:styleId="BFECA7AEA1264732AA99AD6A590B575C">
    <w:name w:val="BFECA7AEA1264732AA99AD6A590B575C"/>
    <w:rsid w:val="000F0B5A"/>
  </w:style>
  <w:style w:type="paragraph" w:customStyle="1" w:styleId="9A19BBB2A8D340A2AE681457787323FC">
    <w:name w:val="9A19BBB2A8D340A2AE681457787323FC"/>
    <w:rsid w:val="000F0B5A"/>
  </w:style>
  <w:style w:type="paragraph" w:customStyle="1" w:styleId="A7FB7B8604284D28A7CAA729D5807C68">
    <w:name w:val="A7FB7B8604284D28A7CAA729D5807C68"/>
    <w:rsid w:val="000F0B5A"/>
  </w:style>
  <w:style w:type="paragraph" w:customStyle="1" w:styleId="A3C07601687249708E1A80AA5231E728">
    <w:name w:val="A3C07601687249708E1A80AA5231E728"/>
    <w:rsid w:val="000F0B5A"/>
  </w:style>
  <w:style w:type="paragraph" w:customStyle="1" w:styleId="AECDF6BF36A74F41B66D6103ED8ABBE2">
    <w:name w:val="AECDF6BF36A74F41B66D6103ED8ABBE2"/>
    <w:rsid w:val="000F0B5A"/>
  </w:style>
  <w:style w:type="paragraph" w:customStyle="1" w:styleId="EC7D4665F4D04B85A28B4B2A62845AAA">
    <w:name w:val="EC7D4665F4D04B85A28B4B2A62845AAA"/>
    <w:rsid w:val="000F0B5A"/>
  </w:style>
  <w:style w:type="paragraph" w:customStyle="1" w:styleId="0D540F4FC4164D2083F4D32D1DEE245C">
    <w:name w:val="0D540F4FC4164D2083F4D32D1DEE245C"/>
    <w:rsid w:val="000F0B5A"/>
  </w:style>
  <w:style w:type="paragraph" w:customStyle="1" w:styleId="819C9EB7065544879BDEDF6690EC48A2">
    <w:name w:val="819C9EB7065544879BDEDF6690EC48A2"/>
    <w:rsid w:val="000F0B5A"/>
  </w:style>
  <w:style w:type="paragraph" w:customStyle="1" w:styleId="2A349D10A7FC4DEA981A4775CECF3D91">
    <w:name w:val="2A349D10A7FC4DEA981A4775CECF3D91"/>
    <w:rsid w:val="000F0B5A"/>
  </w:style>
  <w:style w:type="paragraph" w:customStyle="1" w:styleId="5182D69B18B649A48F62D9187D93A0AD">
    <w:name w:val="5182D69B18B649A48F62D9187D93A0AD"/>
    <w:rsid w:val="000F0B5A"/>
  </w:style>
  <w:style w:type="paragraph" w:customStyle="1" w:styleId="5971CB335B454005A8E3FB0973D7D8D0">
    <w:name w:val="5971CB335B454005A8E3FB0973D7D8D0"/>
    <w:rsid w:val="000F0B5A"/>
  </w:style>
  <w:style w:type="paragraph" w:customStyle="1" w:styleId="4FC9BDFABBAD47A1AD22AE1A9EF7A82D">
    <w:name w:val="4FC9BDFABBAD47A1AD22AE1A9EF7A82D"/>
    <w:rsid w:val="000F0B5A"/>
  </w:style>
  <w:style w:type="paragraph" w:customStyle="1" w:styleId="4B8A05459DA540999104CC9973E5C93F">
    <w:name w:val="4B8A05459DA540999104CC9973E5C93F"/>
    <w:rsid w:val="000F0B5A"/>
  </w:style>
  <w:style w:type="paragraph" w:customStyle="1" w:styleId="8A641AC5C5984D5087836DCF4BCF3F954">
    <w:name w:val="8A641AC5C5984D5087836DCF4BCF3F954"/>
    <w:rsid w:val="000F0B5A"/>
    <w:rPr>
      <w:rFonts w:eastAsiaTheme="minorHAnsi"/>
      <w:lang w:eastAsia="en-US"/>
    </w:rPr>
  </w:style>
  <w:style w:type="paragraph" w:customStyle="1" w:styleId="E6C3853912A54CA0818E96B7031223034">
    <w:name w:val="E6C3853912A54CA0818E96B7031223034"/>
    <w:rsid w:val="000F0B5A"/>
    <w:rPr>
      <w:rFonts w:eastAsiaTheme="minorHAnsi"/>
      <w:lang w:eastAsia="en-US"/>
    </w:rPr>
  </w:style>
  <w:style w:type="paragraph" w:customStyle="1" w:styleId="291D2632A20144A1AD49CB4572431B6C2">
    <w:name w:val="291D2632A20144A1AD49CB4572431B6C2"/>
    <w:rsid w:val="000F0B5A"/>
    <w:rPr>
      <w:rFonts w:eastAsiaTheme="minorHAnsi"/>
      <w:lang w:eastAsia="en-US"/>
    </w:rPr>
  </w:style>
  <w:style w:type="paragraph" w:customStyle="1" w:styleId="96C4E891B0F442BF82F742838ED17D181">
    <w:name w:val="96C4E891B0F442BF82F742838ED17D181"/>
    <w:rsid w:val="000F0B5A"/>
    <w:rPr>
      <w:rFonts w:eastAsiaTheme="minorHAnsi"/>
      <w:lang w:eastAsia="en-US"/>
    </w:rPr>
  </w:style>
  <w:style w:type="paragraph" w:customStyle="1" w:styleId="540131662B0C4521A16CC4E317CC07BF1">
    <w:name w:val="540131662B0C4521A16CC4E317CC07BF1"/>
    <w:rsid w:val="000F0B5A"/>
    <w:rPr>
      <w:rFonts w:eastAsiaTheme="minorHAnsi"/>
      <w:lang w:eastAsia="en-US"/>
    </w:rPr>
  </w:style>
  <w:style w:type="paragraph" w:customStyle="1" w:styleId="652BC45FA8A34C3887E7042D0CF3C9D91">
    <w:name w:val="652BC45FA8A34C3887E7042D0CF3C9D91"/>
    <w:rsid w:val="000F0B5A"/>
    <w:rPr>
      <w:rFonts w:eastAsiaTheme="minorHAnsi"/>
      <w:lang w:eastAsia="en-US"/>
    </w:rPr>
  </w:style>
  <w:style w:type="paragraph" w:customStyle="1" w:styleId="0365C41688D34AA990A6291FCBD391A51">
    <w:name w:val="0365C41688D34AA990A6291FCBD391A51"/>
    <w:rsid w:val="000F0B5A"/>
    <w:rPr>
      <w:rFonts w:eastAsiaTheme="minorHAnsi"/>
      <w:lang w:eastAsia="en-US"/>
    </w:rPr>
  </w:style>
  <w:style w:type="paragraph" w:customStyle="1" w:styleId="41B68DD5CBAF4FBBA3ADA6DC73C0F4B91">
    <w:name w:val="41B68DD5CBAF4FBBA3ADA6DC73C0F4B91"/>
    <w:rsid w:val="000F0B5A"/>
    <w:rPr>
      <w:rFonts w:eastAsiaTheme="minorHAnsi"/>
      <w:lang w:eastAsia="en-US"/>
    </w:rPr>
  </w:style>
  <w:style w:type="paragraph" w:customStyle="1" w:styleId="C84B1C6F02AB45608B3B3D92F105F13D1">
    <w:name w:val="C84B1C6F02AB45608B3B3D92F105F13D1"/>
    <w:rsid w:val="000F0B5A"/>
    <w:rPr>
      <w:rFonts w:eastAsiaTheme="minorHAnsi"/>
      <w:lang w:eastAsia="en-US"/>
    </w:rPr>
  </w:style>
  <w:style w:type="paragraph" w:customStyle="1" w:styleId="E23BB3D818AF4E969ADDDBE40D2EB9CF1">
    <w:name w:val="E23BB3D818AF4E969ADDDBE40D2EB9CF1"/>
    <w:rsid w:val="000F0B5A"/>
    <w:rPr>
      <w:rFonts w:eastAsiaTheme="minorHAnsi"/>
      <w:lang w:eastAsia="en-US"/>
    </w:rPr>
  </w:style>
  <w:style w:type="paragraph" w:customStyle="1" w:styleId="9E471480EB514536A55F396EAD756F351">
    <w:name w:val="9E471480EB514536A55F396EAD756F351"/>
    <w:rsid w:val="000F0B5A"/>
    <w:rPr>
      <w:rFonts w:eastAsiaTheme="minorHAnsi"/>
      <w:lang w:eastAsia="en-US"/>
    </w:rPr>
  </w:style>
  <w:style w:type="paragraph" w:customStyle="1" w:styleId="74FDECBBBFAE4032B5FD2FB95AF8AB621">
    <w:name w:val="74FDECBBBFAE4032B5FD2FB95AF8AB621"/>
    <w:rsid w:val="000F0B5A"/>
    <w:rPr>
      <w:rFonts w:eastAsiaTheme="minorHAnsi"/>
      <w:lang w:eastAsia="en-US"/>
    </w:rPr>
  </w:style>
  <w:style w:type="paragraph" w:customStyle="1" w:styleId="3EB380CEFB5A44C7BD307EB87D6955561">
    <w:name w:val="3EB380CEFB5A44C7BD307EB87D6955561"/>
    <w:rsid w:val="000F0B5A"/>
    <w:rPr>
      <w:rFonts w:eastAsiaTheme="minorHAnsi"/>
      <w:lang w:eastAsia="en-US"/>
    </w:rPr>
  </w:style>
  <w:style w:type="paragraph" w:customStyle="1" w:styleId="87A2626722384C0CBD8BBFEE9EFF0FD41">
    <w:name w:val="87A2626722384C0CBD8BBFEE9EFF0FD41"/>
    <w:rsid w:val="000F0B5A"/>
    <w:rPr>
      <w:rFonts w:eastAsiaTheme="minorHAnsi"/>
      <w:lang w:eastAsia="en-US"/>
    </w:rPr>
  </w:style>
  <w:style w:type="paragraph" w:customStyle="1" w:styleId="40F16551E4B4443780F798F80E73095F1">
    <w:name w:val="40F16551E4B4443780F798F80E73095F1"/>
    <w:rsid w:val="000F0B5A"/>
    <w:rPr>
      <w:rFonts w:eastAsiaTheme="minorHAnsi"/>
      <w:lang w:eastAsia="en-US"/>
    </w:rPr>
  </w:style>
  <w:style w:type="paragraph" w:customStyle="1" w:styleId="8DA101E609684C589B04F0A2B9B9CC081">
    <w:name w:val="8DA101E609684C589B04F0A2B9B9CC081"/>
    <w:rsid w:val="000F0B5A"/>
    <w:rPr>
      <w:rFonts w:eastAsiaTheme="minorHAnsi"/>
      <w:lang w:eastAsia="en-US"/>
    </w:rPr>
  </w:style>
  <w:style w:type="paragraph" w:customStyle="1" w:styleId="3562333AB7ED47DB951AD39A3A692E321">
    <w:name w:val="3562333AB7ED47DB951AD39A3A692E321"/>
    <w:rsid w:val="000F0B5A"/>
    <w:rPr>
      <w:rFonts w:eastAsiaTheme="minorHAnsi"/>
      <w:lang w:eastAsia="en-US"/>
    </w:rPr>
  </w:style>
  <w:style w:type="paragraph" w:customStyle="1" w:styleId="3406B30410224898AA498F14207C99361">
    <w:name w:val="3406B30410224898AA498F14207C99361"/>
    <w:rsid w:val="000F0B5A"/>
    <w:rPr>
      <w:rFonts w:eastAsiaTheme="minorHAnsi"/>
      <w:lang w:eastAsia="en-US"/>
    </w:rPr>
  </w:style>
  <w:style w:type="paragraph" w:customStyle="1" w:styleId="AFDFDF42AC834C3F95CD5D1A58BC0CF31">
    <w:name w:val="AFDFDF42AC834C3F95CD5D1A58BC0CF31"/>
    <w:rsid w:val="000F0B5A"/>
    <w:rPr>
      <w:rFonts w:eastAsiaTheme="minorHAnsi"/>
      <w:lang w:eastAsia="en-US"/>
    </w:rPr>
  </w:style>
  <w:style w:type="paragraph" w:customStyle="1" w:styleId="94478BCED66A490D8CDAE698DC08441D1">
    <w:name w:val="94478BCED66A490D8CDAE698DC08441D1"/>
    <w:rsid w:val="000F0B5A"/>
    <w:rPr>
      <w:rFonts w:eastAsiaTheme="minorHAnsi"/>
      <w:lang w:eastAsia="en-US"/>
    </w:rPr>
  </w:style>
  <w:style w:type="paragraph" w:customStyle="1" w:styleId="610CBD3ED05A4387906706340341AE9A1">
    <w:name w:val="610CBD3ED05A4387906706340341AE9A1"/>
    <w:rsid w:val="000F0B5A"/>
    <w:rPr>
      <w:rFonts w:eastAsiaTheme="minorHAnsi"/>
      <w:lang w:eastAsia="en-US"/>
    </w:rPr>
  </w:style>
  <w:style w:type="paragraph" w:customStyle="1" w:styleId="26F5DE1B061F4A62A70082EB12D994741">
    <w:name w:val="26F5DE1B061F4A62A70082EB12D994741"/>
    <w:rsid w:val="000F0B5A"/>
    <w:rPr>
      <w:rFonts w:eastAsiaTheme="minorHAnsi"/>
      <w:lang w:eastAsia="en-US"/>
    </w:rPr>
  </w:style>
  <w:style w:type="paragraph" w:customStyle="1" w:styleId="7E033A75A29848AA94E06D240C0A03631">
    <w:name w:val="7E033A75A29848AA94E06D240C0A03631"/>
    <w:rsid w:val="000F0B5A"/>
    <w:rPr>
      <w:rFonts w:eastAsiaTheme="minorHAnsi"/>
      <w:lang w:eastAsia="en-US"/>
    </w:rPr>
  </w:style>
  <w:style w:type="paragraph" w:customStyle="1" w:styleId="5FDB4C23F6C84275A0CFF7BDBADEFFDE1">
    <w:name w:val="5FDB4C23F6C84275A0CFF7BDBADEFFDE1"/>
    <w:rsid w:val="000F0B5A"/>
    <w:rPr>
      <w:rFonts w:eastAsiaTheme="minorHAnsi"/>
      <w:lang w:eastAsia="en-US"/>
    </w:rPr>
  </w:style>
  <w:style w:type="paragraph" w:customStyle="1" w:styleId="60D2ED391BD0409A948A28FF905BDD311">
    <w:name w:val="60D2ED391BD0409A948A28FF905BDD311"/>
    <w:rsid w:val="000F0B5A"/>
    <w:rPr>
      <w:rFonts w:eastAsiaTheme="minorHAnsi"/>
      <w:lang w:eastAsia="en-US"/>
    </w:rPr>
  </w:style>
  <w:style w:type="paragraph" w:customStyle="1" w:styleId="C6C8FA000096489DB1289386E94FDCCE1">
    <w:name w:val="C6C8FA000096489DB1289386E94FDCCE1"/>
    <w:rsid w:val="000F0B5A"/>
    <w:rPr>
      <w:rFonts w:eastAsiaTheme="minorHAnsi"/>
      <w:lang w:eastAsia="en-US"/>
    </w:rPr>
  </w:style>
  <w:style w:type="paragraph" w:customStyle="1" w:styleId="CA2751FB84F14E3E94DD9B65AA8D8D5F1">
    <w:name w:val="CA2751FB84F14E3E94DD9B65AA8D8D5F1"/>
    <w:rsid w:val="000F0B5A"/>
    <w:rPr>
      <w:rFonts w:eastAsiaTheme="minorHAnsi"/>
      <w:lang w:eastAsia="en-US"/>
    </w:rPr>
  </w:style>
  <w:style w:type="paragraph" w:customStyle="1" w:styleId="E638756EF5D1408C8AF18208878BDC661">
    <w:name w:val="E638756EF5D1408C8AF18208878BDC661"/>
    <w:rsid w:val="000F0B5A"/>
    <w:rPr>
      <w:rFonts w:eastAsiaTheme="minorHAnsi"/>
      <w:lang w:eastAsia="en-US"/>
    </w:rPr>
  </w:style>
  <w:style w:type="paragraph" w:customStyle="1" w:styleId="1FACF79F009F480094D08DC217769C3F1">
    <w:name w:val="1FACF79F009F480094D08DC217769C3F1"/>
    <w:rsid w:val="000F0B5A"/>
    <w:rPr>
      <w:rFonts w:eastAsiaTheme="minorHAnsi"/>
      <w:lang w:eastAsia="en-US"/>
    </w:rPr>
  </w:style>
  <w:style w:type="paragraph" w:customStyle="1" w:styleId="563303971E2F4E8A946859E01BDC69FC1">
    <w:name w:val="563303971E2F4E8A946859E01BDC69FC1"/>
    <w:rsid w:val="000F0B5A"/>
    <w:rPr>
      <w:rFonts w:eastAsiaTheme="minorHAnsi"/>
      <w:lang w:eastAsia="en-US"/>
    </w:rPr>
  </w:style>
  <w:style w:type="paragraph" w:customStyle="1" w:styleId="67CC69DA57AC4045A6534B84C6170DB01">
    <w:name w:val="67CC69DA57AC4045A6534B84C6170DB01"/>
    <w:rsid w:val="000F0B5A"/>
    <w:rPr>
      <w:rFonts w:eastAsiaTheme="minorHAnsi"/>
      <w:lang w:eastAsia="en-US"/>
    </w:rPr>
  </w:style>
  <w:style w:type="paragraph" w:customStyle="1" w:styleId="DF44F7F03EDC4F1B935BFF4E2DE7F9101">
    <w:name w:val="DF44F7F03EDC4F1B935BFF4E2DE7F9101"/>
    <w:rsid w:val="000F0B5A"/>
    <w:rPr>
      <w:rFonts w:eastAsiaTheme="minorHAnsi"/>
      <w:lang w:eastAsia="en-US"/>
    </w:rPr>
  </w:style>
  <w:style w:type="paragraph" w:customStyle="1" w:styleId="A6E9470D0822439298ADAE354D029FA11">
    <w:name w:val="A6E9470D0822439298ADAE354D029FA11"/>
    <w:rsid w:val="000F0B5A"/>
    <w:rPr>
      <w:rFonts w:eastAsiaTheme="minorHAnsi"/>
      <w:lang w:eastAsia="en-US"/>
    </w:rPr>
  </w:style>
  <w:style w:type="paragraph" w:customStyle="1" w:styleId="C2EADF6D1996456B9E4CF0E657B71B861">
    <w:name w:val="C2EADF6D1996456B9E4CF0E657B71B861"/>
    <w:rsid w:val="000F0B5A"/>
    <w:rPr>
      <w:rFonts w:eastAsiaTheme="minorHAnsi"/>
      <w:lang w:eastAsia="en-US"/>
    </w:rPr>
  </w:style>
  <w:style w:type="paragraph" w:customStyle="1" w:styleId="D3F775D1F3E94404B671D6C0791425961">
    <w:name w:val="D3F775D1F3E94404B671D6C0791425961"/>
    <w:rsid w:val="000F0B5A"/>
    <w:rPr>
      <w:rFonts w:eastAsiaTheme="minorHAnsi"/>
      <w:lang w:eastAsia="en-US"/>
    </w:rPr>
  </w:style>
  <w:style w:type="paragraph" w:customStyle="1" w:styleId="12900C88AA3F4EB2AAE017DD6F2994AE1">
    <w:name w:val="12900C88AA3F4EB2AAE017DD6F2994AE1"/>
    <w:rsid w:val="000F0B5A"/>
    <w:rPr>
      <w:rFonts w:eastAsiaTheme="minorHAnsi"/>
      <w:lang w:eastAsia="en-US"/>
    </w:rPr>
  </w:style>
  <w:style w:type="paragraph" w:customStyle="1" w:styleId="9EBF01996581498FBC3B3568FBA4475E1">
    <w:name w:val="9EBF01996581498FBC3B3568FBA4475E1"/>
    <w:rsid w:val="000F0B5A"/>
    <w:rPr>
      <w:rFonts w:eastAsiaTheme="minorHAnsi"/>
      <w:lang w:eastAsia="en-US"/>
    </w:rPr>
  </w:style>
  <w:style w:type="paragraph" w:customStyle="1" w:styleId="6EE6145CEBAE4B2088B8C5469DD4ACED1">
    <w:name w:val="6EE6145CEBAE4B2088B8C5469DD4ACED1"/>
    <w:rsid w:val="000F0B5A"/>
    <w:rPr>
      <w:rFonts w:eastAsiaTheme="minorHAnsi"/>
      <w:lang w:eastAsia="en-US"/>
    </w:rPr>
  </w:style>
  <w:style w:type="paragraph" w:customStyle="1" w:styleId="ACC340B4756142DD829976FC1BB13A7E1">
    <w:name w:val="ACC340B4756142DD829976FC1BB13A7E1"/>
    <w:rsid w:val="000F0B5A"/>
    <w:rPr>
      <w:rFonts w:eastAsiaTheme="minorHAnsi"/>
      <w:lang w:eastAsia="en-US"/>
    </w:rPr>
  </w:style>
  <w:style w:type="paragraph" w:customStyle="1" w:styleId="E463AC905B1D448BA84B039CCB835EF31">
    <w:name w:val="E463AC905B1D448BA84B039CCB835EF31"/>
    <w:rsid w:val="000F0B5A"/>
    <w:rPr>
      <w:rFonts w:eastAsiaTheme="minorHAnsi"/>
      <w:lang w:eastAsia="en-US"/>
    </w:rPr>
  </w:style>
  <w:style w:type="paragraph" w:customStyle="1" w:styleId="937CD75604F042EC878EB61220938B581">
    <w:name w:val="937CD75604F042EC878EB61220938B581"/>
    <w:rsid w:val="000F0B5A"/>
    <w:rPr>
      <w:rFonts w:eastAsiaTheme="minorHAnsi"/>
      <w:lang w:eastAsia="en-US"/>
    </w:rPr>
  </w:style>
  <w:style w:type="paragraph" w:customStyle="1" w:styleId="1E551F270F734696A81E6B4A7F1E4B151">
    <w:name w:val="1E551F270F734696A81E6B4A7F1E4B151"/>
    <w:rsid w:val="000F0B5A"/>
    <w:rPr>
      <w:rFonts w:eastAsiaTheme="minorHAnsi"/>
      <w:lang w:eastAsia="en-US"/>
    </w:rPr>
  </w:style>
  <w:style w:type="paragraph" w:customStyle="1" w:styleId="2E392E1DDE2D41F496369A0341065A641">
    <w:name w:val="2E392E1DDE2D41F496369A0341065A641"/>
    <w:rsid w:val="000F0B5A"/>
    <w:rPr>
      <w:rFonts w:eastAsiaTheme="minorHAnsi"/>
      <w:lang w:eastAsia="en-US"/>
    </w:rPr>
  </w:style>
  <w:style w:type="paragraph" w:customStyle="1" w:styleId="D984AD4083D54B269C540A786BEF977A1">
    <w:name w:val="D984AD4083D54B269C540A786BEF977A1"/>
    <w:rsid w:val="000F0B5A"/>
    <w:rPr>
      <w:rFonts w:eastAsiaTheme="minorHAnsi"/>
      <w:lang w:eastAsia="en-US"/>
    </w:rPr>
  </w:style>
  <w:style w:type="paragraph" w:customStyle="1" w:styleId="A1D9EB1153F146D7B6B6492BFB450AFC1">
    <w:name w:val="A1D9EB1153F146D7B6B6492BFB450AFC1"/>
    <w:rsid w:val="000F0B5A"/>
    <w:rPr>
      <w:rFonts w:eastAsiaTheme="minorHAnsi"/>
      <w:lang w:eastAsia="en-US"/>
    </w:rPr>
  </w:style>
  <w:style w:type="paragraph" w:customStyle="1" w:styleId="AB9711CADED441E9A208E1FA9E0704DE1">
    <w:name w:val="AB9711CADED441E9A208E1FA9E0704DE1"/>
    <w:rsid w:val="000F0B5A"/>
    <w:rPr>
      <w:rFonts w:eastAsiaTheme="minorHAnsi"/>
      <w:lang w:eastAsia="en-US"/>
    </w:rPr>
  </w:style>
  <w:style w:type="paragraph" w:customStyle="1" w:styleId="BC05913FD996462E86000D01E98968451">
    <w:name w:val="BC05913FD996462E86000D01E98968451"/>
    <w:rsid w:val="000F0B5A"/>
    <w:rPr>
      <w:rFonts w:eastAsiaTheme="minorHAnsi"/>
      <w:lang w:eastAsia="en-US"/>
    </w:rPr>
  </w:style>
  <w:style w:type="paragraph" w:customStyle="1" w:styleId="5E6EC56101AD4BF58C506FF2BBF52EA91">
    <w:name w:val="5E6EC56101AD4BF58C506FF2BBF52EA91"/>
    <w:rsid w:val="000F0B5A"/>
    <w:rPr>
      <w:rFonts w:eastAsiaTheme="minorHAnsi"/>
      <w:lang w:eastAsia="en-US"/>
    </w:rPr>
  </w:style>
  <w:style w:type="paragraph" w:customStyle="1" w:styleId="5E5E8EBDEBBA445C8605D042818D2F8E1">
    <w:name w:val="5E5E8EBDEBBA445C8605D042818D2F8E1"/>
    <w:rsid w:val="000F0B5A"/>
    <w:rPr>
      <w:rFonts w:eastAsiaTheme="minorHAnsi"/>
      <w:lang w:eastAsia="en-US"/>
    </w:rPr>
  </w:style>
  <w:style w:type="paragraph" w:customStyle="1" w:styleId="BFECA7AEA1264732AA99AD6A590B575C1">
    <w:name w:val="BFECA7AEA1264732AA99AD6A590B575C1"/>
    <w:rsid w:val="000F0B5A"/>
    <w:rPr>
      <w:rFonts w:eastAsiaTheme="minorHAnsi"/>
      <w:lang w:eastAsia="en-US"/>
    </w:rPr>
  </w:style>
  <w:style w:type="paragraph" w:customStyle="1" w:styleId="9A19BBB2A8D340A2AE681457787323FC1">
    <w:name w:val="9A19BBB2A8D340A2AE681457787323FC1"/>
    <w:rsid w:val="000F0B5A"/>
    <w:rPr>
      <w:rFonts w:eastAsiaTheme="minorHAnsi"/>
      <w:lang w:eastAsia="en-US"/>
    </w:rPr>
  </w:style>
  <w:style w:type="paragraph" w:customStyle="1" w:styleId="A7FB7B8604284D28A7CAA729D5807C681">
    <w:name w:val="A7FB7B8604284D28A7CAA729D5807C681"/>
    <w:rsid w:val="000F0B5A"/>
    <w:rPr>
      <w:rFonts w:eastAsiaTheme="minorHAnsi"/>
      <w:lang w:eastAsia="en-US"/>
    </w:rPr>
  </w:style>
  <w:style w:type="paragraph" w:customStyle="1" w:styleId="A3C07601687249708E1A80AA5231E7281">
    <w:name w:val="A3C07601687249708E1A80AA5231E7281"/>
    <w:rsid w:val="000F0B5A"/>
    <w:rPr>
      <w:rFonts w:eastAsiaTheme="minorHAnsi"/>
      <w:lang w:eastAsia="en-US"/>
    </w:rPr>
  </w:style>
  <w:style w:type="paragraph" w:customStyle="1" w:styleId="AECDF6BF36A74F41B66D6103ED8ABBE21">
    <w:name w:val="AECDF6BF36A74F41B66D6103ED8ABBE21"/>
    <w:rsid w:val="000F0B5A"/>
    <w:rPr>
      <w:rFonts w:eastAsiaTheme="minorHAnsi"/>
      <w:lang w:eastAsia="en-US"/>
    </w:rPr>
  </w:style>
  <w:style w:type="paragraph" w:customStyle="1" w:styleId="EC7D4665F4D04B85A28B4B2A62845AAA1">
    <w:name w:val="EC7D4665F4D04B85A28B4B2A62845AAA1"/>
    <w:rsid w:val="000F0B5A"/>
    <w:rPr>
      <w:rFonts w:eastAsiaTheme="minorHAnsi"/>
      <w:lang w:eastAsia="en-US"/>
    </w:rPr>
  </w:style>
  <w:style w:type="paragraph" w:customStyle="1" w:styleId="0D540F4FC4164D2083F4D32D1DEE245C1">
    <w:name w:val="0D540F4FC4164D2083F4D32D1DEE245C1"/>
    <w:rsid w:val="000F0B5A"/>
    <w:rPr>
      <w:rFonts w:eastAsiaTheme="minorHAnsi"/>
      <w:lang w:eastAsia="en-US"/>
    </w:rPr>
  </w:style>
  <w:style w:type="paragraph" w:customStyle="1" w:styleId="819C9EB7065544879BDEDF6690EC48A21">
    <w:name w:val="819C9EB7065544879BDEDF6690EC48A21"/>
    <w:rsid w:val="000F0B5A"/>
    <w:rPr>
      <w:rFonts w:eastAsiaTheme="minorHAnsi"/>
      <w:lang w:eastAsia="en-US"/>
    </w:rPr>
  </w:style>
  <w:style w:type="paragraph" w:customStyle="1" w:styleId="2A349D10A7FC4DEA981A4775CECF3D911">
    <w:name w:val="2A349D10A7FC4DEA981A4775CECF3D911"/>
    <w:rsid w:val="000F0B5A"/>
    <w:rPr>
      <w:rFonts w:eastAsiaTheme="minorHAnsi"/>
      <w:lang w:eastAsia="en-US"/>
    </w:rPr>
  </w:style>
  <w:style w:type="paragraph" w:customStyle="1" w:styleId="5182D69B18B649A48F62D9187D93A0AD1">
    <w:name w:val="5182D69B18B649A48F62D9187D93A0AD1"/>
    <w:rsid w:val="000F0B5A"/>
    <w:rPr>
      <w:rFonts w:eastAsiaTheme="minorHAnsi"/>
      <w:lang w:eastAsia="en-US"/>
    </w:rPr>
  </w:style>
  <w:style w:type="paragraph" w:customStyle="1" w:styleId="5971CB335B454005A8E3FB0973D7D8D01">
    <w:name w:val="5971CB335B454005A8E3FB0973D7D8D01"/>
    <w:rsid w:val="000F0B5A"/>
    <w:rPr>
      <w:rFonts w:eastAsiaTheme="minorHAnsi"/>
      <w:lang w:eastAsia="en-US"/>
    </w:rPr>
  </w:style>
  <w:style w:type="paragraph" w:customStyle="1" w:styleId="4FC9BDFABBAD47A1AD22AE1A9EF7A82D1">
    <w:name w:val="4FC9BDFABBAD47A1AD22AE1A9EF7A82D1"/>
    <w:rsid w:val="000F0B5A"/>
    <w:rPr>
      <w:rFonts w:eastAsiaTheme="minorHAnsi"/>
      <w:lang w:eastAsia="en-US"/>
    </w:rPr>
  </w:style>
  <w:style w:type="paragraph" w:customStyle="1" w:styleId="4B8A05459DA540999104CC9973E5C93F1">
    <w:name w:val="4B8A05459DA540999104CC9973E5C93F1"/>
    <w:rsid w:val="000F0B5A"/>
    <w:rPr>
      <w:rFonts w:eastAsiaTheme="minorHAnsi"/>
      <w:lang w:eastAsia="en-US"/>
    </w:rPr>
  </w:style>
  <w:style w:type="paragraph" w:customStyle="1" w:styleId="D0BCA390F18F4F399FDD70D7160EE9EE4">
    <w:name w:val="D0BCA390F18F4F399FDD70D7160EE9EE4"/>
    <w:rsid w:val="000F0B5A"/>
    <w:rPr>
      <w:rFonts w:eastAsiaTheme="minorHAnsi"/>
      <w:lang w:eastAsia="en-US"/>
    </w:rPr>
  </w:style>
  <w:style w:type="paragraph" w:customStyle="1" w:styleId="4D303923E7F649D8AED323A12B23419E">
    <w:name w:val="4D303923E7F649D8AED323A12B23419E"/>
    <w:rsid w:val="00690D1C"/>
  </w:style>
  <w:style w:type="paragraph" w:customStyle="1" w:styleId="32CD3392BEFD4123BC1A15AEC266C76E">
    <w:name w:val="32CD3392BEFD4123BC1A15AEC266C76E"/>
    <w:rsid w:val="00690D1C"/>
  </w:style>
  <w:style w:type="paragraph" w:customStyle="1" w:styleId="93FD8BC49B7F4EC6B4BDF671364278C5">
    <w:name w:val="93FD8BC49B7F4EC6B4BDF671364278C5"/>
    <w:rsid w:val="00690D1C"/>
  </w:style>
  <w:style w:type="paragraph" w:customStyle="1" w:styleId="3CCF984F2C0543369653CC952864505C">
    <w:name w:val="3CCF984F2C0543369653CC952864505C"/>
    <w:rsid w:val="00690D1C"/>
  </w:style>
  <w:style w:type="paragraph" w:customStyle="1" w:styleId="89973080209E4006B223F07455F10742">
    <w:name w:val="89973080209E4006B223F07455F10742"/>
    <w:rsid w:val="00690D1C"/>
  </w:style>
  <w:style w:type="paragraph" w:customStyle="1" w:styleId="57BAD473929849B7B96D75C322511828">
    <w:name w:val="57BAD473929849B7B96D75C322511828"/>
    <w:rsid w:val="00690D1C"/>
  </w:style>
  <w:style w:type="paragraph" w:customStyle="1" w:styleId="22A8CA5D7A754A6CACA2FB6D473A15B7">
    <w:name w:val="22A8CA5D7A754A6CACA2FB6D473A15B7"/>
    <w:rsid w:val="00690D1C"/>
  </w:style>
  <w:style w:type="paragraph" w:customStyle="1" w:styleId="67DB16A831164C7E9D9E433CB6C18EB6">
    <w:name w:val="67DB16A831164C7E9D9E433CB6C18EB6"/>
    <w:rsid w:val="00690D1C"/>
  </w:style>
  <w:style w:type="paragraph" w:customStyle="1" w:styleId="CE0BCC13F74E46619C706BA909D50521">
    <w:name w:val="CE0BCC13F74E46619C706BA909D50521"/>
    <w:rsid w:val="00690D1C"/>
  </w:style>
  <w:style w:type="paragraph" w:customStyle="1" w:styleId="812506257279471187C56BCC22CE4922">
    <w:name w:val="812506257279471187C56BCC22CE4922"/>
    <w:rsid w:val="00690D1C"/>
  </w:style>
  <w:style w:type="paragraph" w:customStyle="1" w:styleId="94A67156D816461DB2C1CA977816DC87">
    <w:name w:val="94A67156D816461DB2C1CA977816DC87"/>
    <w:rsid w:val="00690D1C"/>
  </w:style>
  <w:style w:type="paragraph" w:customStyle="1" w:styleId="87EE66248F584A5E93C4BD9D987BDEE5">
    <w:name w:val="87EE66248F584A5E93C4BD9D987BDEE5"/>
    <w:rsid w:val="00690D1C"/>
  </w:style>
  <w:style w:type="paragraph" w:customStyle="1" w:styleId="776B387157514F998F3613903F007C28">
    <w:name w:val="776B387157514F998F3613903F007C28"/>
    <w:rsid w:val="00690D1C"/>
  </w:style>
  <w:style w:type="paragraph" w:customStyle="1" w:styleId="2004CDC833A245D78097AE7FC75EA27F">
    <w:name w:val="2004CDC833A245D78097AE7FC75EA27F"/>
    <w:rsid w:val="00690D1C"/>
  </w:style>
  <w:style w:type="paragraph" w:customStyle="1" w:styleId="A1F3BB38E5C74669AF6B2C51DD0445FE">
    <w:name w:val="A1F3BB38E5C74669AF6B2C51DD0445FE"/>
    <w:rsid w:val="00690D1C"/>
  </w:style>
  <w:style w:type="paragraph" w:customStyle="1" w:styleId="288EFA4511304DA5A8DA69E1BC875918">
    <w:name w:val="288EFA4511304DA5A8DA69E1BC875918"/>
    <w:rsid w:val="00690D1C"/>
  </w:style>
  <w:style w:type="paragraph" w:customStyle="1" w:styleId="1F8EA22A2A4F4541B003909570D07C3B">
    <w:name w:val="1F8EA22A2A4F4541B003909570D07C3B"/>
    <w:rsid w:val="00690D1C"/>
  </w:style>
  <w:style w:type="paragraph" w:customStyle="1" w:styleId="F869AB20C9D549CDA2EFF181E0F4ABF6">
    <w:name w:val="F869AB20C9D549CDA2EFF181E0F4ABF6"/>
    <w:rsid w:val="00690D1C"/>
  </w:style>
  <w:style w:type="paragraph" w:customStyle="1" w:styleId="93DE50E7E8CB45C098B834C21351DBF7">
    <w:name w:val="93DE50E7E8CB45C098B834C21351DBF7"/>
    <w:rsid w:val="00690D1C"/>
  </w:style>
  <w:style w:type="paragraph" w:customStyle="1" w:styleId="0409491952BD4717939F7D2527D636D2">
    <w:name w:val="0409491952BD4717939F7D2527D636D2"/>
    <w:rsid w:val="00690D1C"/>
  </w:style>
  <w:style w:type="paragraph" w:customStyle="1" w:styleId="433F38EDB230415A833665F2DACE78A6">
    <w:name w:val="433F38EDB230415A833665F2DACE78A6"/>
    <w:rsid w:val="00690D1C"/>
  </w:style>
  <w:style w:type="paragraph" w:customStyle="1" w:styleId="D691A9DB50AA4745AA5C2FA2D4453109">
    <w:name w:val="D691A9DB50AA4745AA5C2FA2D4453109"/>
    <w:rsid w:val="00690D1C"/>
  </w:style>
  <w:style w:type="paragraph" w:customStyle="1" w:styleId="61DBEF70E5574FF6BB9D81EBB623C07A">
    <w:name w:val="61DBEF70E5574FF6BB9D81EBB623C07A"/>
    <w:rsid w:val="00690D1C"/>
  </w:style>
  <w:style w:type="paragraph" w:customStyle="1" w:styleId="B103DE6B5F1E4595998171C11AA5AE6B">
    <w:name w:val="B103DE6B5F1E4595998171C11AA5AE6B"/>
    <w:rsid w:val="00690D1C"/>
  </w:style>
  <w:style w:type="paragraph" w:customStyle="1" w:styleId="E537F80664DA4E9992983693C48BBEC6">
    <w:name w:val="E537F80664DA4E9992983693C48BBEC6"/>
    <w:rsid w:val="00690D1C"/>
  </w:style>
  <w:style w:type="paragraph" w:customStyle="1" w:styleId="9ECE89F790F14E5C84016FDEFD84750C">
    <w:name w:val="9ECE89F790F14E5C84016FDEFD84750C"/>
    <w:rsid w:val="00690D1C"/>
  </w:style>
  <w:style w:type="paragraph" w:customStyle="1" w:styleId="2DA82AE1A6E54729AE6E985581CF36F2">
    <w:name w:val="2DA82AE1A6E54729AE6E985581CF36F2"/>
    <w:rsid w:val="00690D1C"/>
  </w:style>
  <w:style w:type="paragraph" w:customStyle="1" w:styleId="51F3091BAD4846A1AE75AAD2F6314FB6">
    <w:name w:val="51F3091BAD4846A1AE75AAD2F6314FB6"/>
    <w:rsid w:val="00690D1C"/>
  </w:style>
  <w:style w:type="paragraph" w:customStyle="1" w:styleId="B51324BF7F47421195D039D7C069E27B">
    <w:name w:val="B51324BF7F47421195D039D7C069E27B"/>
    <w:rsid w:val="00690D1C"/>
  </w:style>
  <w:style w:type="paragraph" w:customStyle="1" w:styleId="B84B5D76FD494A9894117671BAEE7DFF">
    <w:name w:val="B84B5D76FD494A9894117671BAEE7DFF"/>
    <w:rsid w:val="00690D1C"/>
  </w:style>
  <w:style w:type="paragraph" w:customStyle="1" w:styleId="4714933859704B7DA1271257C88942FC">
    <w:name w:val="4714933859704B7DA1271257C88942FC"/>
    <w:rsid w:val="00690D1C"/>
  </w:style>
  <w:style w:type="paragraph" w:customStyle="1" w:styleId="7C1D3398A369422A8E0EE9EF72375BF1">
    <w:name w:val="7C1D3398A369422A8E0EE9EF72375BF1"/>
    <w:rsid w:val="00690D1C"/>
  </w:style>
  <w:style w:type="paragraph" w:customStyle="1" w:styleId="E7CEC3F79D8343C885E224BE18A31D0A">
    <w:name w:val="E7CEC3F79D8343C885E224BE18A31D0A"/>
    <w:rsid w:val="00690D1C"/>
  </w:style>
  <w:style w:type="paragraph" w:customStyle="1" w:styleId="B79985AFC2604685AD3A252FF413C47F">
    <w:name w:val="B79985AFC2604685AD3A252FF413C47F"/>
    <w:rsid w:val="00690D1C"/>
  </w:style>
  <w:style w:type="paragraph" w:customStyle="1" w:styleId="DB783C648F184D9FA55B3843D7BDCF5F">
    <w:name w:val="DB783C648F184D9FA55B3843D7BDCF5F"/>
    <w:rsid w:val="00690D1C"/>
  </w:style>
  <w:style w:type="paragraph" w:customStyle="1" w:styleId="2439D88461284A5BB3492478F90AD607">
    <w:name w:val="2439D88461284A5BB3492478F90AD607"/>
    <w:rsid w:val="00690D1C"/>
  </w:style>
  <w:style w:type="paragraph" w:customStyle="1" w:styleId="A4FE7268F7014C7C8CE9F6BC85AC541A">
    <w:name w:val="A4FE7268F7014C7C8CE9F6BC85AC541A"/>
    <w:rsid w:val="00690D1C"/>
  </w:style>
  <w:style w:type="paragraph" w:customStyle="1" w:styleId="8EEC0C5156DE458EA30EFE9DF73A3C41">
    <w:name w:val="8EEC0C5156DE458EA30EFE9DF73A3C41"/>
    <w:rsid w:val="00690D1C"/>
  </w:style>
  <w:style w:type="paragraph" w:customStyle="1" w:styleId="4900A8A9408C465F9DDB4B06215919E3">
    <w:name w:val="4900A8A9408C465F9DDB4B06215919E3"/>
    <w:rsid w:val="00690D1C"/>
  </w:style>
  <w:style w:type="paragraph" w:customStyle="1" w:styleId="EA1EF727B8F74639B55FB947ADB97F24">
    <w:name w:val="EA1EF727B8F74639B55FB947ADB97F24"/>
    <w:rsid w:val="00690D1C"/>
  </w:style>
  <w:style w:type="paragraph" w:customStyle="1" w:styleId="5E6EBF9BD2714E238BC06592E23ED12A">
    <w:name w:val="5E6EBF9BD2714E238BC06592E23ED12A"/>
    <w:rsid w:val="00690D1C"/>
  </w:style>
  <w:style w:type="paragraph" w:customStyle="1" w:styleId="7FE718D8DC074C9BBE050F8E28A6881B">
    <w:name w:val="7FE718D8DC074C9BBE050F8E28A6881B"/>
    <w:rsid w:val="00690D1C"/>
  </w:style>
  <w:style w:type="paragraph" w:customStyle="1" w:styleId="9CB7F957A7084CEF9C3BE673E2B09944">
    <w:name w:val="9CB7F957A7084CEF9C3BE673E2B09944"/>
    <w:rsid w:val="00690D1C"/>
  </w:style>
  <w:style w:type="paragraph" w:customStyle="1" w:styleId="4A99D1386FAD4B29A3F66AD4F4B76C42">
    <w:name w:val="4A99D1386FAD4B29A3F66AD4F4B76C42"/>
    <w:rsid w:val="00690D1C"/>
  </w:style>
  <w:style w:type="paragraph" w:customStyle="1" w:styleId="8EECE496FE4F437D9BFA0F5B796F6306">
    <w:name w:val="8EECE496FE4F437D9BFA0F5B796F6306"/>
    <w:rsid w:val="00690D1C"/>
  </w:style>
  <w:style w:type="paragraph" w:customStyle="1" w:styleId="46EFA19F670A4523A9024098D2EDA25D">
    <w:name w:val="46EFA19F670A4523A9024098D2EDA25D"/>
    <w:rsid w:val="00690D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BVD Submission Form (Supplementary)</Template>
  <TotalTime>1</TotalTime>
  <Pages>2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King [jmk11]</dc:creator>
  <cp:keywords/>
  <dc:description/>
  <cp:lastModifiedBy>Jon King</cp:lastModifiedBy>
  <cp:revision>2</cp:revision>
  <cp:lastPrinted>2020-03-10T16:49:00Z</cp:lastPrinted>
  <dcterms:created xsi:type="dcterms:W3CDTF">2020-04-14T12:43:00Z</dcterms:created>
  <dcterms:modified xsi:type="dcterms:W3CDTF">2020-04-14T12:43:00Z</dcterms:modified>
</cp:coreProperties>
</file>