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"/>
        <w:gridCol w:w="228"/>
        <w:gridCol w:w="153"/>
        <w:gridCol w:w="71"/>
        <w:gridCol w:w="222"/>
        <w:gridCol w:w="222"/>
        <w:gridCol w:w="222"/>
        <w:gridCol w:w="370"/>
        <w:gridCol w:w="222"/>
        <w:gridCol w:w="222"/>
        <w:gridCol w:w="222"/>
        <w:gridCol w:w="222"/>
        <w:gridCol w:w="257"/>
        <w:gridCol w:w="1962"/>
        <w:gridCol w:w="393"/>
        <w:gridCol w:w="1349"/>
        <w:gridCol w:w="1347"/>
        <w:gridCol w:w="787"/>
        <w:gridCol w:w="1741"/>
      </w:tblGrid>
      <w:tr w:rsidR="00061772" w14:paraId="4EB58EE7" w14:textId="5A0CD991" w:rsidTr="006F7A72"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7C697" w14:textId="2D6E77A1" w:rsidR="006452C7" w:rsidRDefault="006452C7" w:rsidP="00384965">
            <w:pPr>
              <w:jc w:val="center"/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A6506" w14:textId="77777777" w:rsidR="006452C7" w:rsidRDefault="006452C7" w:rsidP="00384965">
            <w:pPr>
              <w:jc w:val="center"/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26CAB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FE5FD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6FD23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A2CF0" w14:textId="77777777" w:rsidR="006452C7" w:rsidRDefault="006452C7" w:rsidP="00384965">
            <w:pPr>
              <w:jc w:val="center"/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ACB87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ED9CD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66C8E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F70C2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8B178" w14:textId="77777777" w:rsidR="006452C7" w:rsidRDefault="006452C7" w:rsidP="00384965">
            <w:pPr>
              <w:jc w:val="center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D068F" w14:textId="77777777" w:rsidR="006452C7" w:rsidRDefault="006452C7" w:rsidP="00384965">
            <w:pPr>
              <w:jc w:val="center"/>
            </w:pPr>
          </w:p>
        </w:tc>
        <w:tc>
          <w:tcPr>
            <w:tcW w:w="1770" w:type="pct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290CD" w14:textId="5D005C4C" w:rsidR="006452C7" w:rsidRPr="00811AA1" w:rsidRDefault="006F7A72" w:rsidP="005363F4">
            <w:pPr>
              <w:jc w:val="center"/>
              <w:rPr>
                <w:b/>
                <w:bCs/>
                <w:sz w:val="44"/>
                <w:szCs w:val="44"/>
              </w:rPr>
            </w:pPr>
            <w:r w:rsidRPr="006F7A72">
              <w:rPr>
                <w:b/>
                <w:bCs/>
                <w:sz w:val="44"/>
                <w:szCs w:val="44"/>
              </w:rPr>
              <w:t xml:space="preserve">BVD </w:t>
            </w:r>
            <w:r>
              <w:rPr>
                <w:b/>
                <w:bCs/>
                <w:sz w:val="44"/>
                <w:szCs w:val="44"/>
              </w:rPr>
              <w:t>ELISA Testing</w:t>
            </w:r>
            <w:r w:rsidRPr="006F7A72">
              <w:rPr>
                <w:b/>
                <w:bCs/>
                <w:sz w:val="44"/>
                <w:szCs w:val="44"/>
              </w:rPr>
              <w:t xml:space="preserve"> </w:t>
            </w:r>
          </w:p>
          <w:p w14:paraId="0521D6DF" w14:textId="0870717B" w:rsidR="006452C7" w:rsidRDefault="006452C7" w:rsidP="005363F4">
            <w:pPr>
              <w:jc w:val="center"/>
            </w:pPr>
            <w:r w:rsidRPr="00811AA1">
              <w:rPr>
                <w:b/>
                <w:bCs/>
                <w:sz w:val="44"/>
                <w:szCs w:val="44"/>
              </w:rPr>
              <w:t>Submission Form</w:t>
            </w:r>
          </w:p>
        </w:tc>
        <w:tc>
          <w:tcPr>
            <w:tcW w:w="644" w:type="pct"/>
            <w:vMerge w:val="restart"/>
            <w:tcBorders>
              <w:left w:val="single" w:sz="4" w:space="0" w:color="auto"/>
            </w:tcBorders>
            <w:vAlign w:val="center"/>
          </w:tcPr>
          <w:p w14:paraId="44FA1F14" w14:textId="4028DBF1" w:rsidR="006452C7" w:rsidRDefault="006452C7" w:rsidP="006452C7">
            <w:pPr>
              <w:jc w:val="right"/>
            </w:pPr>
            <w:r>
              <w:t>WVSC Ref:</w:t>
            </w:r>
          </w:p>
        </w:tc>
        <w:tc>
          <w:tcPr>
            <w:tcW w:w="120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6A27A" w14:textId="2C43FE5C" w:rsidR="006452C7" w:rsidRDefault="006452C7" w:rsidP="00811AA1">
            <w:pPr>
              <w:jc w:val="center"/>
            </w:pPr>
            <w:r w:rsidRPr="004F3E8B">
              <w:rPr>
                <w:color w:val="D0CECE" w:themeColor="background2" w:themeShade="E6"/>
              </w:rPr>
              <w:t>WVSC USEONLY</w:t>
            </w:r>
          </w:p>
        </w:tc>
      </w:tr>
      <w:tr w:rsidR="00061772" w14:paraId="07F4C245" w14:textId="1463E216" w:rsidTr="006F7A72"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81840" w14:textId="77777777" w:rsidR="006452C7" w:rsidRDefault="006452C7" w:rsidP="00384965">
            <w:pPr>
              <w:jc w:val="center"/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70B0B" w14:textId="77777777" w:rsidR="006452C7" w:rsidRDefault="006452C7" w:rsidP="00384965">
            <w:pPr>
              <w:jc w:val="center"/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F7CE4" w14:textId="435A5380" w:rsidR="006452C7" w:rsidRDefault="00941466" w:rsidP="0038496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E2ECD2B" wp14:editId="20051424">
                  <wp:simplePos x="0" y="0"/>
                  <wp:positionH relativeFrom="column">
                    <wp:posOffset>-271780</wp:posOffset>
                  </wp:positionH>
                  <wp:positionV relativeFrom="paragraph">
                    <wp:posOffset>-134620</wp:posOffset>
                  </wp:positionV>
                  <wp:extent cx="1661160" cy="609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VSC-logo-B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6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6ECC7" w14:textId="695C8D0A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65FBD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3C083" w14:textId="77777777" w:rsidR="006452C7" w:rsidRDefault="006452C7" w:rsidP="00384965">
            <w:pPr>
              <w:jc w:val="center"/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D15D0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ABD8E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6C720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20EF5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07115" w14:textId="77777777" w:rsidR="006452C7" w:rsidRDefault="006452C7" w:rsidP="00384965">
            <w:pPr>
              <w:jc w:val="center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EF072" w14:textId="77777777" w:rsidR="006452C7" w:rsidRDefault="006452C7" w:rsidP="00384965">
            <w:pPr>
              <w:jc w:val="center"/>
            </w:pPr>
          </w:p>
        </w:tc>
        <w:tc>
          <w:tcPr>
            <w:tcW w:w="1770" w:type="pct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FEB5" w14:textId="77777777" w:rsidR="006452C7" w:rsidRDefault="006452C7" w:rsidP="00384965">
            <w:pPr>
              <w:jc w:val="center"/>
            </w:pPr>
          </w:p>
        </w:tc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EE9F56" w14:textId="77777777" w:rsidR="006452C7" w:rsidRDefault="006452C7" w:rsidP="00384965">
            <w:pPr>
              <w:jc w:val="center"/>
            </w:pPr>
          </w:p>
        </w:tc>
        <w:tc>
          <w:tcPr>
            <w:tcW w:w="120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6458" w14:textId="5B492157" w:rsidR="006452C7" w:rsidRDefault="006452C7" w:rsidP="00384965">
            <w:pPr>
              <w:jc w:val="center"/>
            </w:pPr>
          </w:p>
        </w:tc>
      </w:tr>
      <w:tr w:rsidR="006F7A72" w14:paraId="0AA565DB" w14:textId="5DFA77BB" w:rsidTr="006F7A72"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D8ECE" w14:textId="77777777" w:rsidR="006452C7" w:rsidRDefault="006452C7" w:rsidP="00384965">
            <w:pPr>
              <w:jc w:val="center"/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C6874" w14:textId="77777777" w:rsidR="006452C7" w:rsidRDefault="006452C7" w:rsidP="00384965">
            <w:pPr>
              <w:jc w:val="center"/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FE807" w14:textId="078FA575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55619" w14:textId="71C5910B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4B2CF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C6BBF" w14:textId="77777777" w:rsidR="006452C7" w:rsidRDefault="006452C7" w:rsidP="00384965">
            <w:pPr>
              <w:jc w:val="center"/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E28DF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2CC7A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B47E7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22BC1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147C2" w14:textId="77777777" w:rsidR="006452C7" w:rsidRDefault="006452C7" w:rsidP="00384965">
            <w:pPr>
              <w:jc w:val="center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ABC09" w14:textId="77777777" w:rsidR="006452C7" w:rsidRDefault="006452C7" w:rsidP="00384965">
            <w:pPr>
              <w:jc w:val="center"/>
            </w:pPr>
          </w:p>
        </w:tc>
        <w:tc>
          <w:tcPr>
            <w:tcW w:w="1770" w:type="pct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C8F9C3" w14:textId="77777777" w:rsidR="006452C7" w:rsidRDefault="006452C7" w:rsidP="00384965">
            <w:pPr>
              <w:jc w:val="center"/>
            </w:pPr>
          </w:p>
        </w:tc>
        <w:tc>
          <w:tcPr>
            <w:tcW w:w="1020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E087F7" w14:textId="2E8E5C7F" w:rsidR="006452C7" w:rsidRDefault="006452C7" w:rsidP="006452C7">
            <w:pPr>
              <w:jc w:val="right"/>
            </w:pPr>
            <w:r>
              <w:t>Date received:</w:t>
            </w:r>
            <w:r w:rsidRPr="0064446A">
              <w:rPr>
                <w:color w:val="AEAAAA" w:themeColor="background2" w:themeShade="BF"/>
              </w:rPr>
              <w:t xml:space="preserve"> </w:t>
            </w:r>
            <w:r>
              <w:rPr>
                <w:color w:val="AEAAAA" w:themeColor="background2" w:themeShade="BF"/>
              </w:rPr>
              <w:t xml:space="preserve">       </w:t>
            </w:r>
          </w:p>
        </w:tc>
        <w:tc>
          <w:tcPr>
            <w:tcW w:w="8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AE95" w14:textId="6B41E2E8" w:rsidR="006452C7" w:rsidRDefault="006452C7" w:rsidP="006452C7">
            <w:pPr>
              <w:jc w:val="center"/>
            </w:pPr>
            <w:r w:rsidRPr="004F3E8B">
              <w:rPr>
                <w:color w:val="D0CECE" w:themeColor="background2" w:themeShade="E6"/>
              </w:rPr>
              <w:t>WVSC USEONLY</w:t>
            </w:r>
          </w:p>
        </w:tc>
      </w:tr>
      <w:tr w:rsidR="006F7A72" w14:paraId="3DA1D62A" w14:textId="42A54D0A" w:rsidTr="006F7A72"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134C4" w14:textId="77777777" w:rsidR="006452C7" w:rsidRDefault="006452C7" w:rsidP="00384965">
            <w:pPr>
              <w:jc w:val="center"/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1EB25" w14:textId="77777777" w:rsidR="006452C7" w:rsidRDefault="006452C7" w:rsidP="00384965">
            <w:pPr>
              <w:jc w:val="center"/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696CD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3FE55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0BDC6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D25ED" w14:textId="77777777" w:rsidR="006452C7" w:rsidRDefault="006452C7" w:rsidP="00384965">
            <w:pPr>
              <w:jc w:val="center"/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4DC7F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BE773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B1586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57B23" w14:textId="77777777" w:rsidR="006452C7" w:rsidRDefault="006452C7" w:rsidP="00384965">
            <w:pPr>
              <w:jc w:val="center"/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22B3F" w14:textId="77777777" w:rsidR="006452C7" w:rsidRDefault="006452C7" w:rsidP="00384965">
            <w:pPr>
              <w:jc w:val="center"/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1EB86" w14:textId="77777777" w:rsidR="006452C7" w:rsidRDefault="006452C7" w:rsidP="00384965">
            <w:pPr>
              <w:jc w:val="center"/>
            </w:pPr>
          </w:p>
        </w:tc>
        <w:tc>
          <w:tcPr>
            <w:tcW w:w="1770" w:type="pct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BF08F3" w14:textId="77777777" w:rsidR="006452C7" w:rsidRDefault="006452C7" w:rsidP="00384965">
            <w:pPr>
              <w:jc w:val="center"/>
            </w:pPr>
          </w:p>
        </w:tc>
        <w:tc>
          <w:tcPr>
            <w:tcW w:w="1020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D10630" w14:textId="77777777" w:rsidR="006452C7" w:rsidRDefault="006452C7" w:rsidP="00384965">
            <w:pPr>
              <w:jc w:val="center"/>
            </w:pPr>
          </w:p>
        </w:tc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8577" w14:textId="12FCBAB9" w:rsidR="006452C7" w:rsidRDefault="006452C7" w:rsidP="00384965">
            <w:pPr>
              <w:jc w:val="center"/>
            </w:pPr>
          </w:p>
        </w:tc>
      </w:tr>
      <w:tr w:rsidR="00811AA1" w14:paraId="2D1BB7C1" w14:textId="13C9E10D" w:rsidTr="006F7A72">
        <w:trPr>
          <w:trHeight w:val="454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A5F72" w14:textId="22F54215" w:rsidR="00811AA1" w:rsidRPr="00811AA1" w:rsidRDefault="00811AA1" w:rsidP="00384965">
            <w:pPr>
              <w:jc w:val="center"/>
              <w:rPr>
                <w:b/>
                <w:bCs/>
              </w:rPr>
            </w:pPr>
            <w:r w:rsidRPr="00811AA1">
              <w:rPr>
                <w:b/>
                <w:bCs/>
              </w:rPr>
              <w:t xml:space="preserve">PLEASE COMPLETE ALL SECTIONS </w:t>
            </w:r>
            <w:r w:rsidR="006F7A72">
              <w:rPr>
                <w:b/>
                <w:bCs/>
              </w:rPr>
              <w:t>BELOW</w:t>
            </w:r>
          </w:p>
        </w:tc>
      </w:tr>
      <w:tr w:rsidR="007B203F" w:rsidRPr="005B0746" w14:paraId="27B929C8" w14:textId="77777777" w:rsidTr="006F7A72">
        <w:tc>
          <w:tcPr>
            <w:tcW w:w="231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94B09C" w14:textId="7D3F0787" w:rsidR="00C96BF3" w:rsidRPr="00061772" w:rsidRDefault="00C96BF3" w:rsidP="00E5059C">
            <w:pPr>
              <w:rPr>
                <w:b/>
                <w:bCs/>
                <w:sz w:val="16"/>
                <w:szCs w:val="16"/>
              </w:rPr>
            </w:pPr>
            <w:r w:rsidRPr="00061772">
              <w:rPr>
                <w:b/>
                <w:bCs/>
                <w:sz w:val="16"/>
                <w:szCs w:val="16"/>
              </w:rPr>
              <w:t>CLIENT’S NAME &amp; ADDRESS</w:t>
            </w:r>
          </w:p>
        </w:tc>
        <w:tc>
          <w:tcPr>
            <w:tcW w:w="188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848002E" w14:textId="77777777" w:rsidR="00C96BF3" w:rsidRPr="005B0746" w:rsidRDefault="00C96BF3" w:rsidP="00384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7D953" w14:textId="080CFB0B" w:rsidR="00C96BF3" w:rsidRPr="00061772" w:rsidRDefault="00C96BF3" w:rsidP="00E5059C">
            <w:pPr>
              <w:rPr>
                <w:b/>
                <w:bCs/>
                <w:sz w:val="16"/>
                <w:szCs w:val="16"/>
              </w:rPr>
            </w:pPr>
            <w:r w:rsidRPr="00061772">
              <w:rPr>
                <w:b/>
                <w:bCs/>
                <w:sz w:val="16"/>
                <w:szCs w:val="16"/>
              </w:rPr>
              <w:t>VETERINARY PRACTICE</w:t>
            </w:r>
          </w:p>
        </w:tc>
      </w:tr>
      <w:tr w:rsidR="008102E8" w:rsidRPr="005B0746" w14:paraId="7F73A9C8" w14:textId="77777777" w:rsidTr="00473753">
        <w:trPr>
          <w:trHeight w:val="1134"/>
        </w:trPr>
        <w:sdt>
          <w:sdtPr>
            <w:rPr>
              <w:sz w:val="16"/>
              <w:szCs w:val="16"/>
            </w:rPr>
            <w:id w:val="-807388203"/>
            <w:placeholder>
              <w:docPart w:val="89A4ABE86FDE48A0A7DF8B9EE3C6AB7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315" w:type="pct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E04E024" w14:textId="2A70FC8D" w:rsidR="008102E8" w:rsidRPr="005B0746" w:rsidRDefault="008102E8" w:rsidP="008102E8">
                <w:pPr>
                  <w:spacing w:after="120"/>
                  <w:rPr>
                    <w:sz w:val="16"/>
                    <w:szCs w:val="16"/>
                  </w:rPr>
                </w:pPr>
                <w:r w:rsidRPr="001D0D94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7CB47" w14:textId="77777777" w:rsidR="008102E8" w:rsidRPr="005B0746" w:rsidRDefault="008102E8" w:rsidP="00384965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297880621"/>
            <w:placeholder>
              <w:docPart w:val="7A7F0465388B4687A093A60DCC7379DB"/>
            </w:placeholder>
            <w:showingPlcHdr/>
          </w:sdtPr>
          <w:sdtEndPr/>
          <w:sdtContent>
            <w:tc>
              <w:tcPr>
                <w:tcW w:w="2497" w:type="pct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76ED20" w14:textId="0DC8CC36" w:rsidR="008102E8" w:rsidRPr="005B0746" w:rsidRDefault="008102E8" w:rsidP="00473753">
                <w:pPr>
                  <w:rPr>
                    <w:sz w:val="16"/>
                    <w:szCs w:val="16"/>
                  </w:rPr>
                </w:pPr>
                <w:r w:rsidRPr="001D0D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02E8" w:rsidRPr="005B0746" w14:paraId="711D147B" w14:textId="77777777" w:rsidTr="00822059">
        <w:trPr>
          <w:trHeight w:val="340"/>
        </w:trPr>
        <w:tc>
          <w:tcPr>
            <w:tcW w:w="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87372" w14:textId="05E5EFC2" w:rsidR="008102E8" w:rsidRPr="005B0746" w:rsidRDefault="008102E8" w:rsidP="00384965">
            <w:pPr>
              <w:jc w:val="center"/>
              <w:rPr>
                <w:sz w:val="16"/>
                <w:szCs w:val="16"/>
              </w:rPr>
            </w:pPr>
            <w:r w:rsidRPr="005B0746">
              <w:rPr>
                <w:sz w:val="16"/>
                <w:szCs w:val="16"/>
              </w:rPr>
              <w:t>CPHH:</w:t>
            </w:r>
          </w:p>
        </w:tc>
        <w:sdt>
          <w:sdtPr>
            <w:rPr>
              <w:sz w:val="16"/>
              <w:szCs w:val="16"/>
            </w:rPr>
            <w:id w:val="-826130055"/>
            <w:placeholder>
              <w:docPart w:val="227FB18F443740D7AF6EA580CCE5D92D"/>
            </w:placeholder>
            <w:showingPlcHdr/>
          </w:sdtPr>
          <w:sdtEndPr/>
          <w:sdtContent>
            <w:tc>
              <w:tcPr>
                <w:tcW w:w="1980" w:type="pct"/>
                <w:gridSpan w:val="10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5466E01" w14:textId="23F85A0B" w:rsidR="008102E8" w:rsidRPr="005B0746" w:rsidRDefault="008102E8" w:rsidP="00384965">
                <w:pPr>
                  <w:jc w:val="center"/>
                  <w:rPr>
                    <w:sz w:val="16"/>
                    <w:szCs w:val="16"/>
                  </w:rPr>
                </w:pPr>
                <w:r w:rsidRPr="001D0D9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CPHH</w:t>
                </w:r>
                <w:r w:rsidRPr="001D0D9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6F77A" w14:textId="77777777" w:rsidR="008102E8" w:rsidRPr="005B0746" w:rsidRDefault="008102E8" w:rsidP="00384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23AFD4" w14:textId="27F8EF28" w:rsidR="008102E8" w:rsidRPr="005B0746" w:rsidRDefault="008102E8" w:rsidP="00E5059C">
            <w:pPr>
              <w:rPr>
                <w:sz w:val="16"/>
                <w:szCs w:val="16"/>
              </w:rPr>
            </w:pPr>
          </w:p>
        </w:tc>
      </w:tr>
      <w:tr w:rsidR="00061772" w:rsidRPr="005B0746" w14:paraId="7C2CDCFF" w14:textId="77777777" w:rsidTr="006F7A72">
        <w:trPr>
          <w:trHeight w:val="340"/>
        </w:trPr>
        <w:tc>
          <w:tcPr>
            <w:tcW w:w="231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EF9D4E" w14:textId="67D4E015" w:rsidR="00061772" w:rsidRPr="005B0746" w:rsidRDefault="00061772" w:rsidP="00061772">
            <w:pPr>
              <w:rPr>
                <w:sz w:val="16"/>
                <w:szCs w:val="16"/>
              </w:rPr>
            </w:pPr>
            <w:r w:rsidRPr="005B0746">
              <w:rPr>
                <w:sz w:val="16"/>
                <w:szCs w:val="16"/>
              </w:rPr>
              <w:t>Address where animals kept, if different from above:</w:t>
            </w:r>
          </w:p>
        </w:tc>
        <w:tc>
          <w:tcPr>
            <w:tcW w:w="18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3726E29" w14:textId="77777777" w:rsidR="00061772" w:rsidRPr="005B0746" w:rsidRDefault="00061772" w:rsidP="00490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19A3E" w14:textId="6B08D86F" w:rsidR="00061772" w:rsidRPr="005B0746" w:rsidRDefault="00061772" w:rsidP="00490618">
            <w:pPr>
              <w:jc w:val="center"/>
              <w:rPr>
                <w:sz w:val="16"/>
                <w:szCs w:val="16"/>
              </w:rPr>
            </w:pPr>
            <w:r w:rsidRPr="005B0746">
              <w:rPr>
                <w:sz w:val="16"/>
                <w:szCs w:val="16"/>
              </w:rPr>
              <w:t>Email(s) for results</w:t>
            </w:r>
            <w:r w:rsidR="006F7A72">
              <w:rPr>
                <w:sz w:val="16"/>
                <w:szCs w:val="16"/>
              </w:rPr>
              <w:t>*</w:t>
            </w:r>
            <w:r w:rsidRPr="005B0746">
              <w:rPr>
                <w:sz w:val="16"/>
                <w:szCs w:val="16"/>
              </w:rPr>
              <w:t>:</w:t>
            </w:r>
          </w:p>
        </w:tc>
        <w:sdt>
          <w:sdtPr>
            <w:rPr>
              <w:sz w:val="16"/>
              <w:szCs w:val="16"/>
            </w:rPr>
            <w:id w:val="-235247751"/>
            <w:placeholder>
              <w:docPart w:val="058158F2691A4435BFD9EE84C92A7FF8"/>
            </w:placeholder>
            <w:showingPlcHdr/>
          </w:sdtPr>
          <w:sdtEndPr/>
          <w:sdtContent>
            <w:tc>
              <w:tcPr>
                <w:tcW w:w="1852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9083D84" w14:textId="6B02855E" w:rsidR="00061772" w:rsidRPr="005B0746" w:rsidRDefault="008102E8" w:rsidP="00490618">
                <w:pPr>
                  <w:jc w:val="center"/>
                  <w:rPr>
                    <w:sz w:val="16"/>
                    <w:szCs w:val="16"/>
                  </w:rPr>
                </w:pPr>
                <w:r w:rsidRPr="001D0D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02E8" w:rsidRPr="005B0746" w14:paraId="668147C3" w14:textId="77777777" w:rsidTr="008102E8">
        <w:trPr>
          <w:trHeight w:val="340"/>
        </w:trPr>
        <w:sdt>
          <w:sdtPr>
            <w:rPr>
              <w:sz w:val="16"/>
              <w:szCs w:val="16"/>
            </w:rPr>
            <w:id w:val="39178941"/>
            <w:placeholder>
              <w:docPart w:val="17C8239D37D9490FACEC853E60EDCB06"/>
            </w:placeholder>
            <w:showingPlcHdr/>
          </w:sdtPr>
          <w:sdtEndPr/>
          <w:sdtContent>
            <w:tc>
              <w:tcPr>
                <w:tcW w:w="2315" w:type="pct"/>
                <w:gridSpan w:val="14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22958C8" w14:textId="095EF6CA" w:rsidR="008102E8" w:rsidRPr="005B0746" w:rsidRDefault="008102E8" w:rsidP="008102E8">
                <w:pPr>
                  <w:spacing w:after="120"/>
                  <w:rPr>
                    <w:sz w:val="16"/>
                    <w:szCs w:val="16"/>
                  </w:rPr>
                </w:pPr>
                <w:r w:rsidRPr="001D0D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FBECE" w14:textId="77777777" w:rsidR="008102E8" w:rsidRPr="005B0746" w:rsidRDefault="008102E8" w:rsidP="00384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9ACF8" w14:textId="77777777" w:rsidR="008102E8" w:rsidRPr="005B0746" w:rsidRDefault="008102E8" w:rsidP="00384965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1918133275"/>
            <w:placeholder>
              <w:docPart w:val="02791555E94A4DE582EC5A51A9E55308"/>
            </w:placeholder>
            <w:showingPlcHdr/>
          </w:sdtPr>
          <w:sdtEndPr/>
          <w:sdtContent>
            <w:tc>
              <w:tcPr>
                <w:tcW w:w="1852" w:type="pct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71E7527" w14:textId="658E8EEF" w:rsidR="008102E8" w:rsidRPr="005B0746" w:rsidRDefault="008102E8" w:rsidP="00384965">
                <w:pPr>
                  <w:jc w:val="center"/>
                  <w:rPr>
                    <w:sz w:val="16"/>
                    <w:szCs w:val="16"/>
                  </w:rPr>
                </w:pPr>
                <w:r w:rsidRPr="001D0D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02E8" w:rsidRPr="005B0746" w14:paraId="54826D99" w14:textId="77777777" w:rsidTr="00C40773">
        <w:trPr>
          <w:trHeight w:val="340"/>
        </w:trPr>
        <w:tc>
          <w:tcPr>
            <w:tcW w:w="2315" w:type="pct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4C812" w14:textId="36C39CB1" w:rsidR="008102E8" w:rsidRPr="005B0746" w:rsidRDefault="008102E8" w:rsidP="008102E8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C57E6" w14:textId="77777777" w:rsidR="008102E8" w:rsidRPr="005B0746" w:rsidRDefault="008102E8" w:rsidP="00384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269ECE" w14:textId="4849108C" w:rsidR="008102E8" w:rsidRPr="005B0746" w:rsidRDefault="008102E8" w:rsidP="005363F4">
            <w:pPr>
              <w:jc w:val="right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378702542"/>
            <w:placeholder>
              <w:docPart w:val="3682B949E44848129B570F4C48BE345F"/>
            </w:placeholder>
            <w:showingPlcHdr/>
          </w:sdtPr>
          <w:sdtEndPr/>
          <w:sdtContent>
            <w:tc>
              <w:tcPr>
                <w:tcW w:w="1852" w:type="pct"/>
                <w:gridSpan w:val="3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A5AB29A" w14:textId="27EDB9CE" w:rsidR="008102E8" w:rsidRPr="005B0746" w:rsidRDefault="008102E8" w:rsidP="00384965">
                <w:pPr>
                  <w:jc w:val="center"/>
                  <w:rPr>
                    <w:sz w:val="16"/>
                    <w:szCs w:val="16"/>
                  </w:rPr>
                </w:pPr>
                <w:r w:rsidRPr="001D0D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02E8" w:rsidRPr="005B0746" w14:paraId="7F466338" w14:textId="77777777" w:rsidTr="00C40773">
        <w:trPr>
          <w:trHeight w:val="340"/>
        </w:trPr>
        <w:tc>
          <w:tcPr>
            <w:tcW w:w="2315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E3CB5A" w14:textId="77777777" w:rsidR="008102E8" w:rsidRPr="005B0746" w:rsidRDefault="008102E8" w:rsidP="00C96BF3">
            <w:pPr>
              <w:rPr>
                <w:sz w:val="16"/>
                <w:szCs w:val="16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D348E" w14:textId="77777777" w:rsidR="008102E8" w:rsidRPr="005B0746" w:rsidRDefault="008102E8" w:rsidP="00384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604E7" w14:textId="60E945DD" w:rsidR="008102E8" w:rsidRPr="005B0746" w:rsidRDefault="008102E8" w:rsidP="005363F4">
            <w:pPr>
              <w:jc w:val="right"/>
              <w:rPr>
                <w:sz w:val="16"/>
                <w:szCs w:val="16"/>
              </w:rPr>
            </w:pPr>
            <w:r w:rsidRPr="005B0746">
              <w:rPr>
                <w:sz w:val="16"/>
                <w:szCs w:val="16"/>
              </w:rPr>
              <w:t>Clinician:</w:t>
            </w:r>
          </w:p>
        </w:tc>
        <w:sdt>
          <w:sdtPr>
            <w:rPr>
              <w:sz w:val="16"/>
              <w:szCs w:val="16"/>
            </w:rPr>
            <w:id w:val="10941313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2" w:type="pct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B86D92C" w14:textId="698BBE7B" w:rsidR="008102E8" w:rsidRPr="005B0746" w:rsidRDefault="00394B90" w:rsidP="00384965">
                <w:pPr>
                  <w:jc w:val="center"/>
                  <w:rPr>
                    <w:sz w:val="16"/>
                    <w:szCs w:val="16"/>
                  </w:rPr>
                </w:pPr>
                <w:r w:rsidRPr="001D0D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F7A72" w:rsidRPr="005B0746" w14:paraId="11D7F55C" w14:textId="77777777" w:rsidTr="006F7A72">
        <w:trPr>
          <w:trHeight w:val="340"/>
        </w:trPr>
        <w:tc>
          <w:tcPr>
            <w:tcW w:w="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01585" w14:textId="77777777" w:rsidR="006F7A72" w:rsidRPr="005B0746" w:rsidRDefault="006F7A72" w:rsidP="00384965">
            <w:pPr>
              <w:jc w:val="center"/>
              <w:rPr>
                <w:sz w:val="16"/>
                <w:szCs w:val="16"/>
              </w:rPr>
            </w:pPr>
            <w:r w:rsidRPr="005B0746">
              <w:rPr>
                <w:sz w:val="16"/>
                <w:szCs w:val="16"/>
              </w:rPr>
              <w:t>CPHH:</w:t>
            </w:r>
          </w:p>
        </w:tc>
        <w:sdt>
          <w:sdtPr>
            <w:rPr>
              <w:sz w:val="16"/>
              <w:szCs w:val="16"/>
            </w:rPr>
            <w:id w:val="843670600"/>
            <w:placeholder>
              <w:docPart w:val="8A97F5677FB944E9A69C73B6D13D55DE"/>
            </w:placeholder>
            <w:showingPlcHdr/>
          </w:sdtPr>
          <w:sdtEndPr/>
          <w:sdtContent>
            <w:tc>
              <w:tcPr>
                <w:tcW w:w="2014" w:type="pct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F5DA555" w14:textId="411F9C75" w:rsidR="006F7A72" w:rsidRPr="005B0746" w:rsidRDefault="00C56CFA" w:rsidP="00384965">
                <w:pPr>
                  <w:jc w:val="center"/>
                  <w:rPr>
                    <w:sz w:val="16"/>
                    <w:szCs w:val="16"/>
                  </w:rPr>
                </w:pPr>
                <w:r w:rsidRPr="001D0D94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CPHH</w:t>
                </w:r>
                <w:r w:rsidRPr="001D0D94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188" w:type="pct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69C91AF" w14:textId="77777777" w:rsidR="006F7A72" w:rsidRPr="005B0746" w:rsidRDefault="006F7A72" w:rsidP="003849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609F0" w14:textId="11222EF8" w:rsidR="006F7A72" w:rsidRPr="005B0746" w:rsidRDefault="006F7A72" w:rsidP="006F7A7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6F7A72">
              <w:rPr>
                <w:sz w:val="16"/>
                <w:szCs w:val="16"/>
              </w:rPr>
              <w:t xml:space="preserve"> The email address(es) given will be used to report results.</w:t>
            </w:r>
          </w:p>
        </w:tc>
      </w:tr>
    </w:tbl>
    <w:p w14:paraId="75E72C99" w14:textId="730F7662" w:rsidR="006F7A72" w:rsidRDefault="006F7A72" w:rsidP="006F7A72">
      <w:pPr>
        <w:tabs>
          <w:tab w:val="left" w:pos="1304"/>
        </w:tabs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27"/>
        <w:gridCol w:w="1418"/>
        <w:gridCol w:w="3798"/>
      </w:tblGrid>
      <w:tr w:rsidR="006F7A72" w14:paraId="1F60C6A3" w14:textId="77777777" w:rsidTr="008102E8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1C748CF" w14:textId="5E134CF6" w:rsidR="006F7A72" w:rsidRDefault="006F7A72" w:rsidP="006F7A72">
            <w:pPr>
              <w:tabs>
                <w:tab w:val="left" w:pos="1304"/>
              </w:tabs>
              <w:rPr>
                <w:sz w:val="16"/>
                <w:szCs w:val="16"/>
              </w:rPr>
            </w:pPr>
            <w:r w:rsidRPr="006F7A72">
              <w:rPr>
                <w:sz w:val="16"/>
                <w:szCs w:val="16"/>
              </w:rPr>
              <w:t>Total number of tubes submitted:</w:t>
            </w:r>
          </w:p>
        </w:tc>
        <w:sdt>
          <w:sdtPr>
            <w:rPr>
              <w:sz w:val="16"/>
              <w:szCs w:val="16"/>
            </w:rPr>
            <w:id w:val="-1866510037"/>
            <w:placeholder>
              <w:docPart w:val="496A0E9D71124DAABE6B529D039D6454"/>
            </w:placeholder>
            <w:showingPlcHdr/>
          </w:sdtPr>
          <w:sdtEndPr/>
          <w:sdtContent>
            <w:tc>
              <w:tcPr>
                <w:tcW w:w="3827" w:type="dxa"/>
                <w:vAlign w:val="center"/>
              </w:tcPr>
              <w:p w14:paraId="7C2009A4" w14:textId="22930134" w:rsidR="006F7A72" w:rsidRDefault="008102E8" w:rsidP="006F7A72">
                <w:pPr>
                  <w:tabs>
                    <w:tab w:val="left" w:pos="1304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PlaceholderText"/>
                  </w:rPr>
                  <w:t>N</w:t>
                </w:r>
                <w:r w:rsidRPr="001D0D94">
                  <w:rPr>
                    <w:rStyle w:val="PlaceholderText"/>
                  </w:rPr>
                  <w:t>o</w:t>
                </w:r>
                <w:r>
                  <w:rPr>
                    <w:rStyle w:val="PlaceholderText"/>
                  </w:rPr>
                  <w:t>. of Tubes</w:t>
                </w:r>
              </w:p>
            </w:tc>
          </w:sdtContent>
        </w:sdt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AFCCA08" w14:textId="23898761" w:rsidR="006F7A72" w:rsidRDefault="006F7A72" w:rsidP="008102E8">
            <w:pPr>
              <w:tabs>
                <w:tab w:val="left" w:pos="1304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Sampling:</w:t>
            </w:r>
          </w:p>
        </w:tc>
        <w:sdt>
          <w:sdtPr>
            <w:rPr>
              <w:sz w:val="16"/>
              <w:szCs w:val="16"/>
            </w:rPr>
            <w:id w:val="-382338634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98" w:type="dxa"/>
                <w:vAlign w:val="center"/>
              </w:tcPr>
              <w:p w14:paraId="35412622" w14:textId="11A07240" w:rsidR="006F7A72" w:rsidRDefault="008102E8" w:rsidP="008102E8">
                <w:pPr>
                  <w:tabs>
                    <w:tab w:val="left" w:pos="1304"/>
                  </w:tabs>
                  <w:jc w:val="center"/>
                  <w:rPr>
                    <w:sz w:val="16"/>
                    <w:szCs w:val="16"/>
                  </w:rPr>
                </w:pPr>
                <w:r w:rsidRPr="001D0D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56874A5" w14:textId="29405915" w:rsidR="006F7A72" w:rsidRDefault="006F7A72" w:rsidP="006F7A72">
      <w:pPr>
        <w:tabs>
          <w:tab w:val="left" w:pos="1304"/>
        </w:tabs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6F7A72" w14:paraId="6D95A092" w14:textId="77777777" w:rsidTr="002C568B">
        <w:trPr>
          <w:trHeight w:val="567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16EA4BFB" w14:textId="502448D8" w:rsidR="006F7A72" w:rsidRDefault="006F7A72" w:rsidP="00975A17">
            <w:pPr>
              <w:tabs>
                <w:tab w:val="left" w:pos="130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Name:</w:t>
            </w:r>
          </w:p>
        </w:tc>
        <w:sdt>
          <w:sdtPr>
            <w:rPr>
              <w:sz w:val="16"/>
              <w:szCs w:val="16"/>
            </w:rPr>
            <w:id w:val="19111869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43" w:type="dxa"/>
                <w:vAlign w:val="center"/>
              </w:tcPr>
              <w:p w14:paraId="41DD9B25" w14:textId="2EED3C98" w:rsidR="006F7A72" w:rsidRDefault="008102E8" w:rsidP="00975A17">
                <w:pPr>
                  <w:tabs>
                    <w:tab w:val="left" w:pos="1304"/>
                  </w:tabs>
                  <w:rPr>
                    <w:sz w:val="16"/>
                    <w:szCs w:val="16"/>
                  </w:rPr>
                </w:pPr>
                <w:r w:rsidRPr="001D0D9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A63274" w14:textId="77777777" w:rsidR="006F7A72" w:rsidRDefault="006F7A72" w:rsidP="006F7A72">
      <w:pPr>
        <w:tabs>
          <w:tab w:val="left" w:pos="1304"/>
        </w:tabs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43"/>
        <w:gridCol w:w="2759"/>
        <w:gridCol w:w="3549"/>
        <w:gridCol w:w="1130"/>
        <w:gridCol w:w="1124"/>
        <w:gridCol w:w="1351"/>
      </w:tblGrid>
      <w:tr w:rsidR="008102E8" w14:paraId="2E412915" w14:textId="77777777" w:rsidTr="000537E3">
        <w:trPr>
          <w:trHeight w:val="454"/>
          <w:tblHeader/>
        </w:trPr>
        <w:tc>
          <w:tcPr>
            <w:tcW w:w="543" w:type="dxa"/>
            <w:vMerge w:val="restart"/>
            <w:shd w:val="clear" w:color="auto" w:fill="EAEAEA"/>
            <w:vAlign w:val="center"/>
          </w:tcPr>
          <w:p w14:paraId="63FE2597" w14:textId="77777777" w:rsidR="008102E8" w:rsidRPr="00F97B4C" w:rsidRDefault="008102E8" w:rsidP="007C72ED">
            <w:pPr>
              <w:rPr>
                <w:color w:val="231F20"/>
              </w:rPr>
            </w:pPr>
            <w:bookmarkStart w:id="1" w:name="_Hlk522867299"/>
          </w:p>
        </w:tc>
        <w:tc>
          <w:tcPr>
            <w:tcW w:w="2759" w:type="dxa"/>
            <w:vMerge w:val="restart"/>
            <w:shd w:val="clear" w:color="auto" w:fill="EAEAEA"/>
            <w:vAlign w:val="center"/>
          </w:tcPr>
          <w:p w14:paraId="27F4FC68" w14:textId="77777777" w:rsidR="008102E8" w:rsidRPr="00F97B4C" w:rsidRDefault="008102E8" w:rsidP="007C72ED">
            <w:pPr>
              <w:jc w:val="center"/>
              <w:rPr>
                <w:color w:val="231F20"/>
              </w:rPr>
            </w:pPr>
            <w:r w:rsidRPr="00F97B4C">
              <w:rPr>
                <w:color w:val="231F20"/>
              </w:rPr>
              <w:t>ANIMAL ID:</w:t>
            </w:r>
          </w:p>
        </w:tc>
        <w:tc>
          <w:tcPr>
            <w:tcW w:w="3549" w:type="dxa"/>
            <w:vMerge w:val="restart"/>
            <w:shd w:val="clear" w:color="auto" w:fill="EAEAEA"/>
            <w:vAlign w:val="center"/>
          </w:tcPr>
          <w:p w14:paraId="7C83E07E" w14:textId="77777777" w:rsidR="008102E8" w:rsidRDefault="008102E8" w:rsidP="007C72ED">
            <w:pPr>
              <w:jc w:val="center"/>
              <w:rPr>
                <w:color w:val="231F20"/>
              </w:rPr>
            </w:pPr>
            <w:r w:rsidRPr="00F97B4C">
              <w:rPr>
                <w:color w:val="231F20"/>
              </w:rPr>
              <w:t>TUBE REFERENCE NUMBER:</w:t>
            </w:r>
          </w:p>
          <w:p w14:paraId="6A48433F" w14:textId="77777777" w:rsidR="008102E8" w:rsidRPr="00F97B4C" w:rsidRDefault="008102E8" w:rsidP="007C72ED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(or Blood Tube Barcode Sticker)</w:t>
            </w:r>
          </w:p>
        </w:tc>
        <w:tc>
          <w:tcPr>
            <w:tcW w:w="2254" w:type="dxa"/>
            <w:gridSpan w:val="2"/>
            <w:shd w:val="clear" w:color="auto" w:fill="EAEAEA"/>
            <w:vAlign w:val="center"/>
          </w:tcPr>
          <w:p w14:paraId="7148C34A" w14:textId="77777777" w:rsidR="008102E8" w:rsidRPr="00123E9A" w:rsidRDefault="008102E8" w:rsidP="007C72ED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Please tick r</w:t>
            </w:r>
            <w:r w:rsidRPr="00123E9A">
              <w:rPr>
                <w:color w:val="231F20"/>
              </w:rPr>
              <w:t>equired BVD TEST</w:t>
            </w:r>
            <w:r>
              <w:rPr>
                <w:color w:val="231F20"/>
              </w:rPr>
              <w:t xml:space="preserve"> (</w:t>
            </w:r>
            <w:r>
              <w:rPr>
                <w:color w:val="231F20"/>
              </w:rPr>
              <w:sym w:font="Wingdings 2" w:char="F050"/>
            </w:r>
            <w:r>
              <w:rPr>
                <w:color w:val="231F20"/>
              </w:rPr>
              <w:t>)</w:t>
            </w:r>
          </w:p>
        </w:tc>
        <w:tc>
          <w:tcPr>
            <w:tcW w:w="1351" w:type="dxa"/>
            <w:vMerge w:val="restart"/>
            <w:shd w:val="clear" w:color="auto" w:fill="EAEAEA"/>
            <w:vAlign w:val="center"/>
          </w:tcPr>
          <w:p w14:paraId="0F78F44F" w14:textId="77777777" w:rsidR="008102E8" w:rsidRPr="00123E9A" w:rsidRDefault="008102E8" w:rsidP="007C72ED">
            <w:pPr>
              <w:jc w:val="center"/>
              <w:rPr>
                <w:color w:val="231F20"/>
              </w:rPr>
            </w:pPr>
            <w:r w:rsidRPr="00123E9A">
              <w:rPr>
                <w:color w:val="231F20"/>
              </w:rPr>
              <w:t>OFFICE USE:</w:t>
            </w:r>
          </w:p>
        </w:tc>
      </w:tr>
      <w:bookmarkEnd w:id="1"/>
      <w:tr w:rsidR="008102E8" w14:paraId="0C283517" w14:textId="77777777" w:rsidTr="000537E3">
        <w:trPr>
          <w:trHeight w:val="397"/>
          <w:tblHeader/>
        </w:trPr>
        <w:tc>
          <w:tcPr>
            <w:tcW w:w="543" w:type="dxa"/>
            <w:vMerge/>
            <w:shd w:val="clear" w:color="auto" w:fill="EAEAEA"/>
          </w:tcPr>
          <w:p w14:paraId="14D1CED1" w14:textId="77777777" w:rsidR="008102E8" w:rsidRPr="00F97B4C" w:rsidRDefault="008102E8" w:rsidP="007C72ED">
            <w:pPr>
              <w:rPr>
                <w:color w:val="231F20"/>
              </w:rPr>
            </w:pPr>
          </w:p>
        </w:tc>
        <w:tc>
          <w:tcPr>
            <w:tcW w:w="2759" w:type="dxa"/>
            <w:vMerge/>
            <w:shd w:val="clear" w:color="auto" w:fill="EAEAEA"/>
          </w:tcPr>
          <w:p w14:paraId="4FF7E6A4" w14:textId="77777777" w:rsidR="008102E8" w:rsidRPr="00F97B4C" w:rsidRDefault="008102E8" w:rsidP="007C72ED">
            <w:pPr>
              <w:jc w:val="center"/>
              <w:rPr>
                <w:color w:val="231F20"/>
              </w:rPr>
            </w:pPr>
          </w:p>
        </w:tc>
        <w:tc>
          <w:tcPr>
            <w:tcW w:w="3549" w:type="dxa"/>
            <w:vMerge/>
            <w:shd w:val="clear" w:color="auto" w:fill="EAEAEA"/>
          </w:tcPr>
          <w:p w14:paraId="7457FCB0" w14:textId="77777777" w:rsidR="008102E8" w:rsidRPr="00F97B4C" w:rsidRDefault="008102E8" w:rsidP="007C72ED">
            <w:pPr>
              <w:jc w:val="center"/>
              <w:rPr>
                <w:color w:val="231F20"/>
              </w:rPr>
            </w:pPr>
          </w:p>
        </w:tc>
        <w:tc>
          <w:tcPr>
            <w:tcW w:w="1130" w:type="dxa"/>
            <w:shd w:val="clear" w:color="auto" w:fill="EAEAEA"/>
            <w:vAlign w:val="center"/>
          </w:tcPr>
          <w:p w14:paraId="6E85E758" w14:textId="77777777" w:rsidR="008102E8" w:rsidRPr="00123E9A" w:rsidRDefault="008102E8" w:rsidP="007C72ED">
            <w:pPr>
              <w:jc w:val="center"/>
              <w:rPr>
                <w:color w:val="231F20"/>
              </w:rPr>
            </w:pPr>
            <w:r w:rsidRPr="00123E9A">
              <w:t>Antibody</w:t>
            </w:r>
          </w:p>
        </w:tc>
        <w:tc>
          <w:tcPr>
            <w:tcW w:w="1124" w:type="dxa"/>
            <w:shd w:val="clear" w:color="auto" w:fill="EAEAEA"/>
            <w:vAlign w:val="center"/>
          </w:tcPr>
          <w:p w14:paraId="2208FB1B" w14:textId="77777777" w:rsidR="008102E8" w:rsidRPr="00123E9A" w:rsidRDefault="008102E8" w:rsidP="007C72ED">
            <w:pPr>
              <w:jc w:val="center"/>
              <w:rPr>
                <w:color w:val="231F20"/>
              </w:rPr>
            </w:pPr>
            <w:r w:rsidRPr="00123E9A">
              <w:t>Antigen</w:t>
            </w:r>
          </w:p>
        </w:tc>
        <w:tc>
          <w:tcPr>
            <w:tcW w:w="1351" w:type="dxa"/>
            <w:vMerge/>
            <w:shd w:val="clear" w:color="auto" w:fill="EAEAEA"/>
          </w:tcPr>
          <w:p w14:paraId="4D95F015" w14:textId="77777777" w:rsidR="008102E8" w:rsidRPr="00123E9A" w:rsidRDefault="008102E8" w:rsidP="007C72ED">
            <w:pPr>
              <w:jc w:val="center"/>
              <w:rPr>
                <w:color w:val="231F20"/>
              </w:rPr>
            </w:pPr>
          </w:p>
        </w:tc>
      </w:tr>
      <w:tr w:rsidR="008102E8" w14:paraId="3179C37C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7D897690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contextualSpacing w:val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425876789"/>
            <w:placeholder>
              <w:docPart w:val="8E9F4409F92F4959BE9EF6B9E804395B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1D966FE5" w14:textId="77777777" w:rsidR="008102E8" w:rsidRPr="00C56068" w:rsidRDefault="008102E8" w:rsidP="007C72ED">
                <w:pPr>
                  <w:jc w:val="center"/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1983683326"/>
            <w:placeholder>
              <w:docPart w:val="8F70E7A55B944699ACDE9A9BFC6FCD47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2F4F6827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10000394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145B7058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198769675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12F1A116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5ABD768C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178ECBC2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274D31BB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1374814643"/>
            <w:placeholder>
              <w:docPart w:val="D6E6D0298D3246C3A55A57AE01EEF5FE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5779A9ED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6828C1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1653413652"/>
            <w:placeholder>
              <w:docPart w:val="166057AFE6B04D0487811615A8359D77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7178BE83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0C0051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21366649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4031AA7D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160453187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4C6663D6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0F10EE33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37E31ECC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5C2B91EA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520440644"/>
            <w:placeholder>
              <w:docPart w:val="551C819BF6AD4697A6375E7728668357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0E899FF1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6828C1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1526938619"/>
            <w:placeholder>
              <w:docPart w:val="F5ACD60D4D9041CF96FD016141029A1B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50C9A389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0C0051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74067885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6293A771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8512216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558B90BC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663C71B5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5AD24655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1F213D1F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703542495"/>
            <w:placeholder>
              <w:docPart w:val="2989DFD8A9B146048CB64492A09D112D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59328CE7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6828C1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15666801"/>
            <w:placeholder>
              <w:docPart w:val="88AFF0A577764E19A0AD2D7D003FC83F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03544E11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0C0051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113745920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544394FA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14244522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3FB71A82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6E80B5FB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1C5424AC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4FE1174D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687874822"/>
            <w:placeholder>
              <w:docPart w:val="FECA8721B91C4EE6BF85B98E3998B277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0947B872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6828C1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268621630"/>
            <w:placeholder>
              <w:docPart w:val="792BA4A400F54C5887333E47771DE56D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1F7BAE3B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0C0051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133706101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66D7C57A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 w:rsidRPr="00BE2975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102062087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7EBFD46D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20454426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5DF2249F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630F9D2B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209564633"/>
            <w:placeholder>
              <w:docPart w:val="493F9C2B22A94A98B275A6FC85130E50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690D6DC9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6828C1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72025838"/>
            <w:placeholder>
              <w:docPart w:val="BC5A22B3C28E4F16BC0A6ABBCD0C3FA8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433998D4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0C0051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19707322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13A8CA92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 w:rsidRPr="00BE2975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33999908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4D6FF670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5B4E17C1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32FB2686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2D73DBFA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879634439"/>
            <w:placeholder>
              <w:docPart w:val="AA8BCFC95F5346ED87667CE4BE7C9991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50CAD518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6828C1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307624932"/>
            <w:placeholder>
              <w:docPart w:val="C9EC19CB3E3D48B385038DBBEF577687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105DDA4E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0C0051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145535756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7B8C9AFA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 w:rsidRPr="00BE2975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68066376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5C22754F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30FB47B8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4835105F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6801C3DC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1700816891"/>
            <w:placeholder>
              <w:docPart w:val="EE3C226836E04CFBBF99B4F42B6884FE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26C3BF51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6828C1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1445767090"/>
            <w:placeholder>
              <w:docPart w:val="03F7190515D74FB19FAA3B07F613CD17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3E8F4B96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0C0051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9440056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1A538612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 w:rsidRPr="00BE2975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36946049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114B2C72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0BF4C4F8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20BBDD9D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36C1E1C8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1609466242"/>
            <w:placeholder>
              <w:docPart w:val="5C59EACE68D2461FA0750B9B9D5E5350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46FF8442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6828C1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1088971084"/>
            <w:placeholder>
              <w:docPart w:val="3DCF5F4CB1844481B9BF0E26C9ADDF75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5381A035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0C0051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5105238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2EEBEEFE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 w:rsidRPr="00BE2975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11633977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2C3C42AB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1ED65D09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403C9400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6231A47A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2138834476"/>
            <w:placeholder>
              <w:docPart w:val="B75B13D515314E0B8806BD2BAB7404F4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257FD15C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6828C1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839817475"/>
            <w:placeholder>
              <w:docPart w:val="86EC71CD1F9E4FB79789E6D45AA80FE8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338F859F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0C0051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14181715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2405FE61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 w:rsidRPr="00BE2975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9836172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14FC8C02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3793E81E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</w:tbl>
    <w:p w14:paraId="4BF536F5" w14:textId="77777777" w:rsidR="00E0340C" w:rsidRDefault="00E0340C" w:rsidP="00E0340C">
      <w:pPr>
        <w:pStyle w:val="Footer"/>
        <w:jc w:val="center"/>
        <w:rPr>
          <w:sz w:val="16"/>
          <w:szCs w:val="16"/>
        </w:rPr>
      </w:pPr>
    </w:p>
    <w:p w14:paraId="7583023E" w14:textId="263B4C92" w:rsidR="00E0340C" w:rsidRDefault="00E0340C" w:rsidP="00E0340C">
      <w:pPr>
        <w:pStyle w:val="Footer"/>
        <w:jc w:val="center"/>
      </w:pPr>
      <w:r>
        <w:rPr>
          <w:sz w:val="16"/>
          <w:szCs w:val="16"/>
        </w:rPr>
        <w:t xml:space="preserve">Please tick this box if samples </w:t>
      </w:r>
      <w:r w:rsidRPr="00C31F47">
        <w:rPr>
          <w:sz w:val="16"/>
          <w:szCs w:val="16"/>
          <w:u w:val="single"/>
        </w:rPr>
        <w:t>cannot</w:t>
      </w:r>
      <w:r>
        <w:rPr>
          <w:sz w:val="16"/>
          <w:szCs w:val="16"/>
        </w:rPr>
        <w:t xml:space="preserve"> be used anonymously for research and/or test development </w:t>
      </w:r>
      <w:sdt>
        <w:sdtPr>
          <w:id w:val="-20663201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5171ACB" w14:textId="7895FA1A" w:rsidR="00E0340C" w:rsidRDefault="00E0340C" w:rsidP="00E0340C">
      <w:pPr>
        <w:pStyle w:val="Footer"/>
        <w:jc w:val="center"/>
        <w:rPr>
          <w:rStyle w:val="Hyperlink"/>
          <w:sz w:val="16"/>
          <w:szCs w:val="16"/>
        </w:rPr>
      </w:pPr>
      <w:r w:rsidRPr="00C31F47">
        <w:rPr>
          <w:b/>
          <w:bCs/>
          <w:smallCaps/>
          <w:sz w:val="16"/>
          <w:szCs w:val="16"/>
        </w:rPr>
        <w:t xml:space="preserve">Data Protection: </w:t>
      </w:r>
      <w:r w:rsidRPr="00C31F47">
        <w:rPr>
          <w:sz w:val="16"/>
          <w:szCs w:val="16"/>
        </w:rPr>
        <w:t xml:space="preserve">Any information given on this form </w:t>
      </w:r>
      <w:r>
        <w:rPr>
          <w:sz w:val="16"/>
          <w:szCs w:val="16"/>
        </w:rPr>
        <w:t xml:space="preserve">regarding samples submitted for post-mortem examination </w:t>
      </w:r>
      <w:r w:rsidRPr="00C31F47">
        <w:rPr>
          <w:sz w:val="16"/>
          <w:szCs w:val="16"/>
        </w:rPr>
        <w:t xml:space="preserve">may be shared with the APHA as part of the government surveillance network. For further information on how we handle personal data please read our privacy notice at </w:t>
      </w:r>
      <w:hyperlink r:id="rId8" w:history="1">
        <w:r w:rsidRPr="00C31F47">
          <w:rPr>
            <w:rStyle w:val="Hyperlink"/>
            <w:sz w:val="16"/>
            <w:szCs w:val="16"/>
          </w:rPr>
          <w:t>www.wvsc.wales</w:t>
        </w:r>
      </w:hyperlink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43"/>
        <w:gridCol w:w="2759"/>
        <w:gridCol w:w="3549"/>
        <w:gridCol w:w="1130"/>
        <w:gridCol w:w="1124"/>
        <w:gridCol w:w="1351"/>
      </w:tblGrid>
      <w:tr w:rsidR="00BE3CF3" w:rsidRPr="00123E9A" w14:paraId="7888382D" w14:textId="77777777" w:rsidTr="000537E3">
        <w:trPr>
          <w:trHeight w:val="454"/>
          <w:tblHeader/>
        </w:trPr>
        <w:tc>
          <w:tcPr>
            <w:tcW w:w="543" w:type="dxa"/>
            <w:vMerge w:val="restart"/>
            <w:shd w:val="clear" w:color="auto" w:fill="EAEAEA"/>
            <w:vAlign w:val="center"/>
          </w:tcPr>
          <w:p w14:paraId="5F9A2D0D" w14:textId="77777777" w:rsidR="00BE3CF3" w:rsidRPr="00F97B4C" w:rsidRDefault="00BE3CF3" w:rsidP="007C72ED">
            <w:pPr>
              <w:rPr>
                <w:color w:val="231F20"/>
              </w:rPr>
            </w:pPr>
          </w:p>
        </w:tc>
        <w:tc>
          <w:tcPr>
            <w:tcW w:w="2759" w:type="dxa"/>
            <w:vMerge w:val="restart"/>
            <w:shd w:val="clear" w:color="auto" w:fill="EAEAEA"/>
            <w:vAlign w:val="center"/>
          </w:tcPr>
          <w:p w14:paraId="38BF2C15" w14:textId="77777777" w:rsidR="00BE3CF3" w:rsidRPr="00F97B4C" w:rsidRDefault="00BE3CF3" w:rsidP="007C72ED">
            <w:pPr>
              <w:jc w:val="center"/>
              <w:rPr>
                <w:color w:val="231F20"/>
              </w:rPr>
            </w:pPr>
            <w:r w:rsidRPr="00F97B4C">
              <w:rPr>
                <w:color w:val="231F20"/>
              </w:rPr>
              <w:t>ANIMAL ID:</w:t>
            </w:r>
          </w:p>
        </w:tc>
        <w:tc>
          <w:tcPr>
            <w:tcW w:w="3549" w:type="dxa"/>
            <w:vMerge w:val="restart"/>
            <w:shd w:val="clear" w:color="auto" w:fill="EAEAEA"/>
            <w:vAlign w:val="center"/>
          </w:tcPr>
          <w:p w14:paraId="190AEBBC" w14:textId="77777777" w:rsidR="00BE3CF3" w:rsidRDefault="00BE3CF3" w:rsidP="007C72ED">
            <w:pPr>
              <w:jc w:val="center"/>
              <w:rPr>
                <w:color w:val="231F20"/>
              </w:rPr>
            </w:pPr>
            <w:r w:rsidRPr="00F97B4C">
              <w:rPr>
                <w:color w:val="231F20"/>
              </w:rPr>
              <w:t>TUBE REFERENCE NUMBER:</w:t>
            </w:r>
          </w:p>
          <w:p w14:paraId="5302576C" w14:textId="77777777" w:rsidR="00BE3CF3" w:rsidRPr="00F97B4C" w:rsidRDefault="00BE3CF3" w:rsidP="007C72ED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(or Blood Tube Barcode Sticker)</w:t>
            </w:r>
          </w:p>
        </w:tc>
        <w:tc>
          <w:tcPr>
            <w:tcW w:w="2254" w:type="dxa"/>
            <w:gridSpan w:val="2"/>
            <w:shd w:val="clear" w:color="auto" w:fill="EAEAEA"/>
            <w:vAlign w:val="center"/>
          </w:tcPr>
          <w:p w14:paraId="1BE0B90E" w14:textId="77777777" w:rsidR="00BE3CF3" w:rsidRPr="00123E9A" w:rsidRDefault="00BE3CF3" w:rsidP="007C72ED">
            <w:pPr>
              <w:jc w:val="center"/>
              <w:rPr>
                <w:color w:val="231F20"/>
              </w:rPr>
            </w:pPr>
            <w:r>
              <w:rPr>
                <w:color w:val="231F20"/>
              </w:rPr>
              <w:t>Please tick r</w:t>
            </w:r>
            <w:r w:rsidRPr="00123E9A">
              <w:rPr>
                <w:color w:val="231F20"/>
              </w:rPr>
              <w:t>equired BVD TEST</w:t>
            </w:r>
            <w:r>
              <w:rPr>
                <w:color w:val="231F20"/>
              </w:rPr>
              <w:t xml:space="preserve"> (</w:t>
            </w:r>
            <w:r>
              <w:rPr>
                <w:color w:val="231F20"/>
              </w:rPr>
              <w:sym w:font="Wingdings 2" w:char="F050"/>
            </w:r>
            <w:r>
              <w:rPr>
                <w:color w:val="231F20"/>
              </w:rPr>
              <w:t>)</w:t>
            </w:r>
          </w:p>
        </w:tc>
        <w:tc>
          <w:tcPr>
            <w:tcW w:w="1351" w:type="dxa"/>
            <w:vMerge w:val="restart"/>
            <w:shd w:val="clear" w:color="auto" w:fill="EAEAEA"/>
            <w:vAlign w:val="center"/>
          </w:tcPr>
          <w:p w14:paraId="17281A5E" w14:textId="77777777" w:rsidR="00BE3CF3" w:rsidRPr="00123E9A" w:rsidRDefault="00BE3CF3" w:rsidP="007C72ED">
            <w:pPr>
              <w:jc w:val="center"/>
              <w:rPr>
                <w:color w:val="231F20"/>
              </w:rPr>
            </w:pPr>
            <w:r w:rsidRPr="00123E9A">
              <w:rPr>
                <w:color w:val="231F20"/>
              </w:rPr>
              <w:t>OFFICE USE:</w:t>
            </w:r>
          </w:p>
        </w:tc>
      </w:tr>
      <w:tr w:rsidR="00BE3CF3" w:rsidRPr="00123E9A" w14:paraId="3AB25F12" w14:textId="77777777" w:rsidTr="000537E3">
        <w:trPr>
          <w:trHeight w:val="397"/>
          <w:tblHeader/>
        </w:trPr>
        <w:tc>
          <w:tcPr>
            <w:tcW w:w="543" w:type="dxa"/>
            <w:vMerge/>
            <w:shd w:val="clear" w:color="auto" w:fill="EAEAEA"/>
          </w:tcPr>
          <w:p w14:paraId="1CE000C0" w14:textId="77777777" w:rsidR="00BE3CF3" w:rsidRPr="00F97B4C" w:rsidRDefault="00BE3CF3" w:rsidP="007C72ED">
            <w:pPr>
              <w:rPr>
                <w:color w:val="231F20"/>
              </w:rPr>
            </w:pPr>
          </w:p>
        </w:tc>
        <w:tc>
          <w:tcPr>
            <w:tcW w:w="2759" w:type="dxa"/>
            <w:vMerge/>
            <w:shd w:val="clear" w:color="auto" w:fill="EAEAEA"/>
          </w:tcPr>
          <w:p w14:paraId="58897687" w14:textId="77777777" w:rsidR="00BE3CF3" w:rsidRPr="00F97B4C" w:rsidRDefault="00BE3CF3" w:rsidP="007C72ED">
            <w:pPr>
              <w:jc w:val="center"/>
              <w:rPr>
                <w:color w:val="231F20"/>
              </w:rPr>
            </w:pPr>
          </w:p>
        </w:tc>
        <w:tc>
          <w:tcPr>
            <w:tcW w:w="3549" w:type="dxa"/>
            <w:vMerge/>
            <w:shd w:val="clear" w:color="auto" w:fill="EAEAEA"/>
          </w:tcPr>
          <w:p w14:paraId="2C94FC66" w14:textId="77777777" w:rsidR="00BE3CF3" w:rsidRPr="00F97B4C" w:rsidRDefault="00BE3CF3" w:rsidP="007C72ED">
            <w:pPr>
              <w:jc w:val="center"/>
              <w:rPr>
                <w:color w:val="231F20"/>
              </w:rPr>
            </w:pPr>
          </w:p>
        </w:tc>
        <w:tc>
          <w:tcPr>
            <w:tcW w:w="1130" w:type="dxa"/>
            <w:shd w:val="clear" w:color="auto" w:fill="EAEAEA"/>
            <w:vAlign w:val="center"/>
          </w:tcPr>
          <w:p w14:paraId="6AA3A959" w14:textId="77777777" w:rsidR="00BE3CF3" w:rsidRPr="00123E9A" w:rsidRDefault="00BE3CF3" w:rsidP="007C72ED">
            <w:pPr>
              <w:jc w:val="center"/>
              <w:rPr>
                <w:color w:val="231F20"/>
              </w:rPr>
            </w:pPr>
            <w:r w:rsidRPr="00123E9A">
              <w:t>Antibody</w:t>
            </w:r>
          </w:p>
        </w:tc>
        <w:tc>
          <w:tcPr>
            <w:tcW w:w="1124" w:type="dxa"/>
            <w:shd w:val="clear" w:color="auto" w:fill="EAEAEA"/>
            <w:vAlign w:val="center"/>
          </w:tcPr>
          <w:p w14:paraId="23A4A26F" w14:textId="77777777" w:rsidR="00BE3CF3" w:rsidRPr="00123E9A" w:rsidRDefault="00BE3CF3" w:rsidP="007C72ED">
            <w:pPr>
              <w:jc w:val="center"/>
              <w:rPr>
                <w:color w:val="231F20"/>
              </w:rPr>
            </w:pPr>
            <w:r w:rsidRPr="00123E9A">
              <w:t>Antigen</w:t>
            </w:r>
          </w:p>
        </w:tc>
        <w:tc>
          <w:tcPr>
            <w:tcW w:w="1351" w:type="dxa"/>
            <w:vMerge/>
            <w:shd w:val="clear" w:color="auto" w:fill="EAEAEA"/>
          </w:tcPr>
          <w:p w14:paraId="7DF853C3" w14:textId="77777777" w:rsidR="00BE3CF3" w:rsidRPr="00123E9A" w:rsidRDefault="00BE3CF3" w:rsidP="007C72ED">
            <w:pPr>
              <w:jc w:val="center"/>
              <w:rPr>
                <w:color w:val="231F20"/>
              </w:rPr>
            </w:pPr>
          </w:p>
        </w:tc>
      </w:tr>
      <w:tr w:rsidR="008102E8" w14:paraId="298802A1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6F069A51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956314978"/>
            <w:placeholder>
              <w:docPart w:val="3563497215A040D58A26DAAF92FA2897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6B5AF8DA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6828C1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879444402"/>
            <w:placeholder>
              <w:docPart w:val="682E8B37EDCD4D07BD73E508162E81C5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1C09C4E6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0C0051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11229153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3DD36F37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 w:rsidRPr="00BE2975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81402788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735E6BA4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08546A8B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654543C6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61D9B3CD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545585901"/>
            <w:placeholder>
              <w:docPart w:val="FB509EA754AC4BC1BE11BE6C0B9B452B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77D3AD17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6828C1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1798062928"/>
            <w:placeholder>
              <w:docPart w:val="10CF25B9157C4819922FB62215A9D06D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0EA44198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0C0051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5426773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4E752FF8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154936969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00BE2F70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1B2E9636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11454847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2D45E413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676109390"/>
            <w:placeholder>
              <w:docPart w:val="674CEA2C784848AE93544091720B6485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6D4B86AA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1024978351"/>
            <w:placeholder>
              <w:docPart w:val="392CD5C0BD6B4A9ABA1C1DF01611D29D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057A18D4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7309246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3817343D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200819906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6D3BDCFA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2C995457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3114D7D3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29F287E3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990394994"/>
            <w:placeholder>
              <w:docPart w:val="CB90C324A9AB49D5AA2F2E1A8018C40F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5853DCDD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776635994"/>
            <w:placeholder>
              <w:docPart w:val="8CC3C8E75491429F94FC65A445C6A715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244CFC7A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12378602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387EA744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11433156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6DE3B876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54288220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33DD5503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07A87719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699233156"/>
            <w:placeholder>
              <w:docPart w:val="8C4B04045335497FB8799A05453ED7D3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64EDAB75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1943904748"/>
            <w:placeholder>
              <w:docPart w:val="09FB81CBD47A4F01BAA3E13B10421A53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0CD79C3F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76033125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4691D036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10575938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62ED91B7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4EFBFB1D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0C9E1011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4D1326E3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162130652"/>
            <w:placeholder>
              <w:docPart w:val="5B7A9E809A6C4A01A67538BE40549F41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72C7A149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452836046"/>
            <w:placeholder>
              <w:docPart w:val="D69206CA619E43F095F2B37D68796F8D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6F837104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8884778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20939E44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13114518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5A2B5B43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4C58FAE5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6988F987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26DB0CBB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102640931"/>
            <w:placeholder>
              <w:docPart w:val="C143C660F8364A8FB9DC5225D185F48A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3C843062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1896422565"/>
            <w:placeholder>
              <w:docPart w:val="66A66A66EA22405D98761784403D8E1E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36410043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83160584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76B3C9F3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25567739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6A5777A5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3895E542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1322BB81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46D9A71B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147506783"/>
            <w:placeholder>
              <w:docPart w:val="2FE2F6456F824F68A3F686F3B3A7F58F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26EC8257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930091939"/>
            <w:placeholder>
              <w:docPart w:val="29D1B92FE4AA48A2939A14C4D490F99A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5A50FAAD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17434415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6FADAC17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110010212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74AFE81C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1B6880D2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77A59A68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367FF4B8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865029969"/>
            <w:placeholder>
              <w:docPart w:val="AB577F18B72A4AC3AC8DF21CBEB89529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65DBFACD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999775035"/>
            <w:placeholder>
              <w:docPart w:val="0198338858604FCEB188E051227CE176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43318102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90630574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5D2F1133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13911809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71B3CBCF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199EAED3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34C3DE2A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27218C1B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656144871"/>
            <w:placeholder>
              <w:docPart w:val="634517A5C86E48C1BFC6E8E4D58F1FB4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4D08B941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1084070079"/>
            <w:placeholder>
              <w:docPart w:val="DD2BA0B2207149B99BB3FFF94E5F9DB1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62B7DD76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50702547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42B7D275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106723019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21119D22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3BC5F7E5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27DCE757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592EC028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546976047"/>
            <w:placeholder>
              <w:docPart w:val="2ECE17A021C2432FAA1E2DF8476AF68E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718EA2A2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685986636"/>
            <w:placeholder>
              <w:docPart w:val="98E33A9894334400A4B6198B68023358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08021478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22491143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52D7FD8F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141193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4327391B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52C698B3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73B4C014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60A3C60D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637332168"/>
            <w:placeholder>
              <w:docPart w:val="8C423D03A6614A04A9BACBC93EA3D412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05F1CB93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158003310"/>
            <w:placeholder>
              <w:docPart w:val="8F9526DF9CAD443384421FAA6884DD2C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281B7AA1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121580475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413C3D1E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10900790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3F017E71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375C8706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299B986A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7839A35E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50237484"/>
            <w:placeholder>
              <w:docPart w:val="A222494D1E114BB68CBBB0B0DC6F8D8F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563D40C3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755594915"/>
            <w:placeholder>
              <w:docPart w:val="0DE8B365D99A427B8FEFFFCC53670D31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06EA5D2C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78015418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68051CC6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54776585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272DD630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247EA563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46BEB2CF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5132DEFE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945826349"/>
            <w:placeholder>
              <w:docPart w:val="199428D45C7B4742AC3A2C7DEA466D1F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27A190DD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2098862779"/>
            <w:placeholder>
              <w:docPart w:val="7450A72F923C457F869B4F55184789E3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7C3F38E9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40807590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20773F8D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22321392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19CDD646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08A1EAF0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18E2310C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1CDE7CD4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421413683"/>
            <w:placeholder>
              <w:docPart w:val="276B0F6F4920487297CC467C08250DF4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1E678B63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1922635882"/>
            <w:placeholder>
              <w:docPart w:val="379B5B0037D24D8CB3E1F33CC5485FBA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055B1B8D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8692945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133CA7BF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10447520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18FC14B8" w14:textId="77777777" w:rsidR="008102E8" w:rsidRPr="00123E9A" w:rsidRDefault="008102E8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19B39184" w14:textId="77777777" w:rsidR="008102E8" w:rsidRPr="00123E9A" w:rsidRDefault="008102E8" w:rsidP="007C72ED">
            <w:pPr>
              <w:rPr>
                <w:color w:val="231F20"/>
              </w:rPr>
            </w:pPr>
          </w:p>
        </w:tc>
      </w:tr>
      <w:tr w:rsidR="008102E8" w14:paraId="1891D251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388066C3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346238043"/>
            <w:placeholder>
              <w:docPart w:val="B661A578238A4A28924669764254CD16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30F312AB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2099435033"/>
            <w:placeholder>
              <w:docPart w:val="B59DBAD15A9B43119DA7D29413A6A70F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781FFD10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5767485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7E3C51EF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60862553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6B20393B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4E406C91" w14:textId="77777777" w:rsidR="008102E8" w:rsidRPr="00F97B4C" w:rsidRDefault="008102E8" w:rsidP="007C72ED">
            <w:pPr>
              <w:rPr>
                <w:color w:val="231F20"/>
              </w:rPr>
            </w:pPr>
          </w:p>
        </w:tc>
      </w:tr>
      <w:tr w:rsidR="008102E8" w14:paraId="4CB73A63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2D3E2686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805042936"/>
            <w:placeholder>
              <w:docPart w:val="AAC69FA042C341DE909DCFE8CC1DB8A5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4458A5E4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961572473"/>
            <w:placeholder>
              <w:docPart w:val="F840F8134B2B4C3F9870C6EFD6646DF2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17E0F30C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19848834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2BD8D752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139253729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38C934F7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1A01A8D9" w14:textId="77777777" w:rsidR="008102E8" w:rsidRPr="00F97B4C" w:rsidRDefault="008102E8" w:rsidP="007C72ED">
            <w:pPr>
              <w:rPr>
                <w:color w:val="231F20"/>
              </w:rPr>
            </w:pPr>
          </w:p>
        </w:tc>
      </w:tr>
      <w:tr w:rsidR="008102E8" w14:paraId="567A77F6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2C47D297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2134286690"/>
            <w:placeholder>
              <w:docPart w:val="3AEEBB300CC94ADEAD5804A6FFAA0353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5A66B08A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745650401"/>
            <w:placeholder>
              <w:docPart w:val="684C539FB5D84B9EB0E91E33897C76D2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308F7520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208540666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0A8D220C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23794302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635FDC88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6F9C33C1" w14:textId="77777777" w:rsidR="008102E8" w:rsidRPr="00F97B4C" w:rsidRDefault="008102E8" w:rsidP="007C72ED">
            <w:pPr>
              <w:rPr>
                <w:color w:val="231F20"/>
              </w:rPr>
            </w:pPr>
          </w:p>
        </w:tc>
      </w:tr>
      <w:tr w:rsidR="008102E8" w14:paraId="093E93A5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3358F428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1884710545"/>
            <w:placeholder>
              <w:docPart w:val="E84AA34ED71C4496991A0536AC1E0E64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769B698F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1476264665"/>
            <w:placeholder>
              <w:docPart w:val="CE62174B81C7404DA46DDDB9954C5A83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432D9AA5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-133306063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479283FB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65113401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5ADE1E6E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16425188" w14:textId="77777777" w:rsidR="008102E8" w:rsidRPr="00F97B4C" w:rsidRDefault="008102E8" w:rsidP="007C72ED">
            <w:pPr>
              <w:rPr>
                <w:color w:val="231F20"/>
              </w:rPr>
            </w:pPr>
          </w:p>
        </w:tc>
      </w:tr>
      <w:tr w:rsidR="008102E8" w14:paraId="06A8A9B9" w14:textId="77777777" w:rsidTr="000537E3">
        <w:trPr>
          <w:trHeight w:val="567"/>
        </w:trPr>
        <w:tc>
          <w:tcPr>
            <w:tcW w:w="543" w:type="dxa"/>
            <w:shd w:val="clear" w:color="auto" w:fill="EAEAEA"/>
            <w:vAlign w:val="center"/>
          </w:tcPr>
          <w:p w14:paraId="40B2CE20" w14:textId="77777777" w:rsidR="008102E8" w:rsidRPr="00FB30FF" w:rsidRDefault="008102E8" w:rsidP="007C72ED">
            <w:pPr>
              <w:pStyle w:val="ListParagraph"/>
              <w:widowControl w:val="0"/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color w:val="231F20"/>
              </w:rPr>
            </w:pPr>
          </w:p>
        </w:tc>
        <w:sdt>
          <w:sdtPr>
            <w:rPr>
              <w:color w:val="231F20"/>
            </w:rPr>
            <w:id w:val="-521245703"/>
            <w:placeholder>
              <w:docPart w:val="0F3FC22DAD3B44B5BA98E8FC1CFC5B1B"/>
            </w:placeholder>
            <w:showingPlcHdr/>
          </w:sdtPr>
          <w:sdtEndPr/>
          <w:sdtContent>
            <w:tc>
              <w:tcPr>
                <w:tcW w:w="2759" w:type="dxa"/>
                <w:shd w:val="clear" w:color="auto" w:fill="auto"/>
                <w:vAlign w:val="center"/>
              </w:tcPr>
              <w:p w14:paraId="269A6968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15523A">
                  <w:rPr>
                    <w:rStyle w:val="PlaceholderText"/>
                  </w:rPr>
                  <w:t>Ear Tag</w:t>
                </w:r>
              </w:p>
            </w:tc>
          </w:sdtContent>
        </w:sdt>
        <w:sdt>
          <w:sdtPr>
            <w:rPr>
              <w:color w:val="231F20"/>
            </w:rPr>
            <w:id w:val="-1086838725"/>
            <w:placeholder>
              <w:docPart w:val="2A78D466BFCD40939666B8284CC6071A"/>
            </w:placeholder>
            <w:showingPlcHdr/>
          </w:sdtPr>
          <w:sdtEndPr/>
          <w:sdtContent>
            <w:tc>
              <w:tcPr>
                <w:tcW w:w="3549" w:type="dxa"/>
                <w:shd w:val="clear" w:color="auto" w:fill="auto"/>
                <w:vAlign w:val="center"/>
              </w:tcPr>
              <w:p w14:paraId="0CCA9513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25075D">
                  <w:rPr>
                    <w:rStyle w:val="PlaceholderText"/>
                  </w:rPr>
                  <w:t>Tube Number</w:t>
                </w:r>
              </w:p>
            </w:tc>
          </w:sdtContent>
        </w:sdt>
        <w:sdt>
          <w:sdtPr>
            <w:rPr>
              <w:color w:val="231F20"/>
            </w:rPr>
            <w:id w:val="1614935418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30" w:type="dxa"/>
                <w:shd w:val="clear" w:color="auto" w:fill="EAEAEA"/>
                <w:vAlign w:val="center"/>
              </w:tcPr>
              <w:p w14:paraId="52C5A8A8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sdt>
          <w:sdtPr>
            <w:rPr>
              <w:color w:val="231F20"/>
            </w:rPr>
            <w:id w:val="-20556851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124" w:type="dxa"/>
                <w:shd w:val="clear" w:color="auto" w:fill="EAEAEA"/>
                <w:vAlign w:val="center"/>
              </w:tcPr>
              <w:p w14:paraId="03E41C10" w14:textId="77777777" w:rsidR="008102E8" w:rsidRPr="00F97B4C" w:rsidRDefault="008102E8" w:rsidP="007C72ED">
                <w:pPr>
                  <w:jc w:val="center"/>
                  <w:rPr>
                    <w:color w:val="231F20"/>
                  </w:rPr>
                </w:pPr>
                <w:r w:rsidRPr="00B82590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p>
            </w:tc>
          </w:sdtContent>
        </w:sdt>
        <w:tc>
          <w:tcPr>
            <w:tcW w:w="1351" w:type="dxa"/>
            <w:shd w:val="clear" w:color="auto" w:fill="EAEAEA"/>
            <w:vAlign w:val="center"/>
          </w:tcPr>
          <w:p w14:paraId="61153BEC" w14:textId="77777777" w:rsidR="008102E8" w:rsidRPr="00F97B4C" w:rsidRDefault="008102E8" w:rsidP="007C72ED">
            <w:pPr>
              <w:rPr>
                <w:color w:val="231F20"/>
              </w:rPr>
            </w:pPr>
          </w:p>
        </w:tc>
      </w:tr>
    </w:tbl>
    <w:p w14:paraId="7DDFFC63" w14:textId="2A0A4737" w:rsidR="006F7A72" w:rsidRDefault="006F7A72" w:rsidP="006F7A72">
      <w:pPr>
        <w:tabs>
          <w:tab w:val="left" w:pos="1304"/>
        </w:tabs>
        <w:spacing w:after="0"/>
        <w:rPr>
          <w:sz w:val="16"/>
          <w:szCs w:val="16"/>
        </w:rPr>
      </w:pPr>
    </w:p>
    <w:p w14:paraId="5B1E9DE9" w14:textId="5A6231A1" w:rsidR="006F7A72" w:rsidRDefault="006F7A72" w:rsidP="006F7A72">
      <w:pPr>
        <w:tabs>
          <w:tab w:val="left" w:pos="1304"/>
        </w:tabs>
        <w:spacing w:after="0"/>
        <w:jc w:val="center"/>
        <w:rPr>
          <w:rFonts w:ascii="HelveticaNeueLT Std Lt" w:eastAsia="HelveticaNeueLT Std Lt" w:hAnsi="HelveticaNeueLT Std Lt" w:cs="HelveticaNeueLT Std Lt"/>
          <w:b/>
          <w:bCs/>
          <w:color w:val="231F20"/>
          <w:position w:val="-1"/>
        </w:rPr>
      </w:pPr>
      <w:r w:rsidRPr="006F7A72">
        <w:rPr>
          <w:rFonts w:ascii="HelveticaNeueLT Std Lt" w:eastAsia="HelveticaNeueLT Std Lt" w:hAnsi="HelveticaNeueLT Std Lt" w:cs="HelveticaNeueLT Std Lt"/>
          <w:b/>
          <w:bCs/>
          <w:color w:val="231F20"/>
          <w:position w:val="-1"/>
        </w:rPr>
        <w:t>Please use a paginated supplementary sheet for additional animal/sample identification if required*</w:t>
      </w:r>
    </w:p>
    <w:p w14:paraId="0416DEC9" w14:textId="77777777" w:rsidR="006F7A72" w:rsidRDefault="006F7A72" w:rsidP="006F7A72">
      <w:pPr>
        <w:tabs>
          <w:tab w:val="left" w:pos="1304"/>
        </w:tabs>
        <w:spacing w:after="0"/>
        <w:rPr>
          <w:rFonts w:ascii="HelveticaNeueLT Std Lt" w:eastAsia="HelveticaNeueLT Std Lt" w:hAnsi="HelveticaNeueLT Std Lt" w:cs="HelveticaNeueLT Std Lt"/>
          <w:b/>
          <w:bCs/>
          <w:color w:val="231F20"/>
          <w:position w:val="-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F7A72" w14:paraId="1E77EC31" w14:textId="77777777" w:rsidTr="00BE3CF3">
        <w:trPr>
          <w:trHeight w:val="1193"/>
        </w:trPr>
        <w:tc>
          <w:tcPr>
            <w:tcW w:w="10456" w:type="dxa"/>
          </w:tcPr>
          <w:p w14:paraId="2320F247" w14:textId="77777777" w:rsidR="006F7A72" w:rsidRDefault="006F7A72" w:rsidP="006F7A72">
            <w:pPr>
              <w:rPr>
                <w:color w:val="231F20"/>
                <w:sz w:val="24"/>
                <w:szCs w:val="24"/>
              </w:rPr>
            </w:pPr>
            <w:r w:rsidRPr="00F97B4C">
              <w:rPr>
                <w:color w:val="231F20"/>
                <w:sz w:val="24"/>
                <w:szCs w:val="24"/>
              </w:rPr>
              <w:t xml:space="preserve">COMMENTS: </w:t>
            </w:r>
          </w:p>
          <w:sdt>
            <w:sdtPr>
              <w:rPr>
                <w:color w:val="231F20"/>
                <w:sz w:val="24"/>
                <w:szCs w:val="24"/>
              </w:rPr>
              <w:id w:val="-933668548"/>
              <w:placeholder>
                <w:docPart w:val="DefaultPlaceholder_-1854013440"/>
              </w:placeholder>
              <w:showingPlcHdr/>
            </w:sdtPr>
            <w:sdtEndPr/>
            <w:sdtContent>
              <w:p w14:paraId="6BEA8186" w14:textId="4FFD2AF4" w:rsidR="008102E8" w:rsidRPr="006F7A72" w:rsidRDefault="008102E8" w:rsidP="006F7A72">
                <w:pPr>
                  <w:rPr>
                    <w:color w:val="231F20"/>
                    <w:sz w:val="24"/>
                    <w:szCs w:val="24"/>
                  </w:rPr>
                </w:pPr>
                <w:r w:rsidRPr="001D0D9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F12EB36" w14:textId="77777777" w:rsidR="006F7A72" w:rsidRPr="006F7A72" w:rsidRDefault="006F7A72" w:rsidP="006F7A72">
      <w:pPr>
        <w:tabs>
          <w:tab w:val="left" w:pos="1304"/>
        </w:tabs>
        <w:jc w:val="both"/>
        <w:rPr>
          <w:b/>
          <w:bCs/>
        </w:rPr>
      </w:pPr>
    </w:p>
    <w:sectPr w:rsidR="006F7A72" w:rsidRPr="006F7A72" w:rsidSect="00E0340C">
      <w:footerReference w:type="default" r:id="rId9"/>
      <w:foot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B08C8" w14:textId="77777777" w:rsidR="009734AF" w:rsidRDefault="009734AF" w:rsidP="00384965">
      <w:pPr>
        <w:spacing w:after="0" w:line="240" w:lineRule="auto"/>
      </w:pPr>
      <w:r>
        <w:separator/>
      </w:r>
    </w:p>
  </w:endnote>
  <w:endnote w:type="continuationSeparator" w:id="0">
    <w:p w14:paraId="58F430C7" w14:textId="77777777" w:rsidR="009734AF" w:rsidRDefault="009734AF" w:rsidP="00384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L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7F7F7F" w:themeFill="text1" w:themeFillTint="8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345"/>
      <w:gridCol w:w="3121"/>
    </w:tblGrid>
    <w:tr w:rsidR="0082694E" w:rsidRPr="0082694E" w14:paraId="17F21D1F" w14:textId="77777777" w:rsidTr="0082694E">
      <w:tc>
        <w:tcPr>
          <w:tcW w:w="3509" w:type="pct"/>
          <w:shd w:val="clear" w:color="auto" w:fill="auto"/>
          <w:vAlign w:val="center"/>
        </w:tcPr>
        <w:p w14:paraId="0775E439" w14:textId="032BA90A" w:rsidR="00384965" w:rsidRPr="0082694E" w:rsidRDefault="006F7A72" w:rsidP="00B80716">
          <w:pPr>
            <w:pStyle w:val="Footer"/>
            <w:tabs>
              <w:tab w:val="clear" w:pos="4513"/>
              <w:tab w:val="center" w:pos="7110"/>
            </w:tabs>
            <w:spacing w:before="80" w:after="80"/>
            <w:jc w:val="both"/>
            <w:rPr>
              <w:rFonts w:cstheme="minorHAnsi"/>
              <w:caps/>
              <w:color w:val="000000" w:themeColor="text1"/>
              <w:sz w:val="18"/>
              <w:szCs w:val="18"/>
            </w:rPr>
          </w:pPr>
          <w:r>
            <w:rPr>
              <w:rFonts w:cstheme="minorHAnsi"/>
              <w:color w:val="000000" w:themeColor="text1"/>
              <w:sz w:val="18"/>
              <w:szCs w:val="18"/>
            </w:rPr>
            <w:t xml:space="preserve">BVD </w:t>
          </w:r>
          <w:r w:rsidR="009062DF">
            <w:rPr>
              <w:rFonts w:cstheme="minorHAnsi"/>
              <w:color w:val="000000" w:themeColor="text1"/>
              <w:sz w:val="18"/>
              <w:szCs w:val="18"/>
            </w:rPr>
            <w:t>Submission</w:t>
          </w:r>
          <w:r w:rsidR="0082694E" w:rsidRPr="0082694E">
            <w:rPr>
              <w:rFonts w:cstheme="minorHAnsi"/>
              <w:color w:val="000000" w:themeColor="text1"/>
              <w:sz w:val="18"/>
              <w:szCs w:val="18"/>
            </w:rPr>
            <w:t xml:space="preserve"> F</w:t>
          </w:r>
          <w:r w:rsidR="009062DF">
            <w:rPr>
              <w:rFonts w:cstheme="minorHAnsi"/>
              <w:color w:val="000000" w:themeColor="text1"/>
              <w:sz w:val="18"/>
              <w:szCs w:val="18"/>
            </w:rPr>
            <w:t>orm</w:t>
          </w:r>
          <w:r w:rsidR="0082694E" w:rsidRPr="0082694E">
            <w:rPr>
              <w:rFonts w:cstheme="minorHAnsi"/>
              <w:color w:val="000000" w:themeColor="text1"/>
              <w:sz w:val="18"/>
              <w:szCs w:val="18"/>
            </w:rPr>
            <w:t xml:space="preserve"> </w:t>
          </w:r>
          <w:r w:rsidR="0082694E" w:rsidRPr="0082694E">
            <w:rPr>
              <w:rFonts w:cstheme="minorHAnsi"/>
              <w:i/>
              <w:iCs/>
              <w:color w:val="000000" w:themeColor="text1"/>
              <w:sz w:val="18"/>
              <w:szCs w:val="18"/>
            </w:rPr>
            <w:t>(Edition</w:t>
          </w:r>
          <w:r w:rsidR="009272FC" w:rsidRPr="0082694E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 xml:space="preserve"> </w:t>
          </w:r>
          <w:r w:rsidR="009062DF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6</w:t>
          </w:r>
          <w:r w:rsidR="009272FC" w:rsidRPr="0082694E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 xml:space="preserve"> – </w:t>
          </w:r>
          <w:r w:rsidR="009062DF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14/04/20</w:t>
          </w:r>
          <w:r w:rsidR="004B5F1F" w:rsidRPr="0082694E">
            <w:rPr>
              <w:rFonts w:cstheme="minorHAnsi"/>
              <w:i/>
              <w:iCs/>
              <w:caps/>
              <w:color w:val="000000" w:themeColor="text1"/>
              <w:sz w:val="18"/>
              <w:szCs w:val="18"/>
            </w:rPr>
            <w:t>)</w:t>
          </w:r>
        </w:p>
      </w:tc>
      <w:tc>
        <w:tcPr>
          <w:tcW w:w="1491" w:type="pct"/>
          <w:shd w:val="clear" w:color="auto" w:fill="auto"/>
          <w:vAlign w:val="center"/>
        </w:tcPr>
        <w:p w14:paraId="50C10538" w14:textId="31769CBF" w:rsidR="00384965" w:rsidRPr="0082694E" w:rsidRDefault="009272FC" w:rsidP="00CE0AA4">
          <w:pPr>
            <w:pStyle w:val="Footer"/>
            <w:tabs>
              <w:tab w:val="clear" w:pos="4513"/>
              <w:tab w:val="center" w:pos="0"/>
            </w:tabs>
            <w:spacing w:before="80" w:after="80"/>
            <w:jc w:val="right"/>
            <w:rPr>
              <w:rFonts w:cstheme="minorHAnsi"/>
              <w:caps/>
              <w:color w:val="000000" w:themeColor="text1"/>
              <w:sz w:val="18"/>
              <w:szCs w:val="18"/>
            </w:rPr>
          </w:pPr>
          <w:r w:rsidRPr="0082694E">
            <w:rPr>
              <w:rFonts w:cstheme="minorHAnsi"/>
              <w:caps/>
              <w:color w:val="000000" w:themeColor="text1"/>
              <w:sz w:val="18"/>
              <w:szCs w:val="18"/>
            </w:rPr>
            <w:t>*</w:t>
          </w:r>
          <w:r w:rsidR="00384965" w:rsidRPr="0082694E">
            <w:rPr>
              <w:rFonts w:cstheme="minorHAnsi"/>
              <w:caps/>
              <w:color w:val="000000" w:themeColor="text1"/>
              <w:sz w:val="18"/>
              <w:szCs w:val="18"/>
            </w:rPr>
            <w:t xml:space="preserve">Page </w:t>
          </w:r>
          <w:r w:rsidRPr="0082694E">
            <w:rPr>
              <w:rFonts w:cstheme="minorHAnsi"/>
              <w:b/>
              <w:bCs/>
              <w:caps/>
              <w:color w:val="000000" w:themeColor="text1"/>
              <w:sz w:val="18"/>
              <w:szCs w:val="18"/>
            </w:rPr>
            <w:t>_____ of _____</w:t>
          </w:r>
        </w:p>
      </w:tc>
    </w:tr>
  </w:tbl>
  <w:p w14:paraId="409389FE" w14:textId="77777777" w:rsidR="00384965" w:rsidRDefault="003849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6C84A" w14:textId="42281604" w:rsidR="00A3321E" w:rsidRDefault="00A3321E" w:rsidP="00A332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2AF9D" w14:textId="77777777" w:rsidR="009734AF" w:rsidRDefault="009734AF" w:rsidP="00384965">
      <w:pPr>
        <w:spacing w:after="0" w:line="240" w:lineRule="auto"/>
      </w:pPr>
      <w:r>
        <w:separator/>
      </w:r>
    </w:p>
  </w:footnote>
  <w:footnote w:type="continuationSeparator" w:id="0">
    <w:p w14:paraId="7B1DA3D6" w14:textId="77777777" w:rsidR="009734AF" w:rsidRDefault="009734AF" w:rsidP="00384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C1488"/>
    <w:multiLevelType w:val="hybridMultilevel"/>
    <w:tmpl w:val="C9FEBC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270E5"/>
    <w:multiLevelType w:val="hybridMultilevel"/>
    <w:tmpl w:val="FA2CEB68"/>
    <w:lvl w:ilvl="0" w:tplc="CC7C4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7SBibiZ4Bj6JV7ukCfjXIJOISL6/xh1uX5s0ryUgl0yAtTtgGABRblpnHQIwBwE/YFwDIYDlQxTRhJoDYIl/A==" w:salt="HvTV6kOHER8LWHoUr6EgA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65"/>
    <w:rsid w:val="00044657"/>
    <w:rsid w:val="000537E3"/>
    <w:rsid w:val="00061772"/>
    <w:rsid w:val="000733BB"/>
    <w:rsid w:val="000B48F0"/>
    <w:rsid w:val="000D4EF0"/>
    <w:rsid w:val="001510F5"/>
    <w:rsid w:val="0017501B"/>
    <w:rsid w:val="00185E6D"/>
    <w:rsid w:val="00186306"/>
    <w:rsid w:val="00237F3D"/>
    <w:rsid w:val="00241E36"/>
    <w:rsid w:val="00276EE2"/>
    <w:rsid w:val="002A03DE"/>
    <w:rsid w:val="002A457A"/>
    <w:rsid w:val="002C53D2"/>
    <w:rsid w:val="00316518"/>
    <w:rsid w:val="003614FC"/>
    <w:rsid w:val="00384965"/>
    <w:rsid w:val="00394B90"/>
    <w:rsid w:val="003E1F73"/>
    <w:rsid w:val="00444E3E"/>
    <w:rsid w:val="00473753"/>
    <w:rsid w:val="00490618"/>
    <w:rsid w:val="004B5F1F"/>
    <w:rsid w:val="004F3E8B"/>
    <w:rsid w:val="00512C10"/>
    <w:rsid w:val="005363F4"/>
    <w:rsid w:val="00577D0D"/>
    <w:rsid w:val="0058254A"/>
    <w:rsid w:val="005A147A"/>
    <w:rsid w:val="005B0746"/>
    <w:rsid w:val="005E65EB"/>
    <w:rsid w:val="0064446A"/>
    <w:rsid w:val="006452C7"/>
    <w:rsid w:val="006A2007"/>
    <w:rsid w:val="006C02E1"/>
    <w:rsid w:val="006E6330"/>
    <w:rsid w:val="006F3104"/>
    <w:rsid w:val="006F41FD"/>
    <w:rsid w:val="006F7A72"/>
    <w:rsid w:val="007530FF"/>
    <w:rsid w:val="00790A0E"/>
    <w:rsid w:val="007B203F"/>
    <w:rsid w:val="007C1FEB"/>
    <w:rsid w:val="007F13CF"/>
    <w:rsid w:val="007F4CFC"/>
    <w:rsid w:val="008102E8"/>
    <w:rsid w:val="00811AA1"/>
    <w:rsid w:val="0082694E"/>
    <w:rsid w:val="00834FE4"/>
    <w:rsid w:val="008D2926"/>
    <w:rsid w:val="008D47CB"/>
    <w:rsid w:val="008F037C"/>
    <w:rsid w:val="009062DF"/>
    <w:rsid w:val="00925EE9"/>
    <w:rsid w:val="009272FC"/>
    <w:rsid w:val="00941466"/>
    <w:rsid w:val="009734AF"/>
    <w:rsid w:val="009A3D5F"/>
    <w:rsid w:val="009D5AF7"/>
    <w:rsid w:val="00A3321E"/>
    <w:rsid w:val="00A96D7D"/>
    <w:rsid w:val="00AB5145"/>
    <w:rsid w:val="00AC73E6"/>
    <w:rsid w:val="00AD4F64"/>
    <w:rsid w:val="00AE323D"/>
    <w:rsid w:val="00B0028C"/>
    <w:rsid w:val="00B35826"/>
    <w:rsid w:val="00B41E58"/>
    <w:rsid w:val="00BE3CF3"/>
    <w:rsid w:val="00BE572C"/>
    <w:rsid w:val="00BF60BF"/>
    <w:rsid w:val="00C06BA4"/>
    <w:rsid w:val="00C1122D"/>
    <w:rsid w:val="00C31F47"/>
    <w:rsid w:val="00C56CFA"/>
    <w:rsid w:val="00C915A2"/>
    <w:rsid w:val="00C96BF3"/>
    <w:rsid w:val="00CC62D8"/>
    <w:rsid w:val="00DE18A8"/>
    <w:rsid w:val="00E0340C"/>
    <w:rsid w:val="00E078F8"/>
    <w:rsid w:val="00E37FE9"/>
    <w:rsid w:val="00E5059C"/>
    <w:rsid w:val="00E51279"/>
    <w:rsid w:val="00E927F0"/>
    <w:rsid w:val="00EA6594"/>
    <w:rsid w:val="00EE4662"/>
    <w:rsid w:val="00EE55FB"/>
    <w:rsid w:val="00F369C0"/>
    <w:rsid w:val="00F835D2"/>
    <w:rsid w:val="00FB7AD3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07B44FD"/>
  <w15:chartTrackingRefBased/>
  <w15:docId w15:val="{D4234726-084F-496F-89F9-1B32C1DC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965"/>
  </w:style>
  <w:style w:type="paragraph" w:styleId="Footer">
    <w:name w:val="footer"/>
    <w:basedOn w:val="Normal"/>
    <w:link w:val="FooterChar"/>
    <w:uiPriority w:val="99"/>
    <w:unhideWhenUsed/>
    <w:rsid w:val="0038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965"/>
  </w:style>
  <w:style w:type="character" w:styleId="Hyperlink">
    <w:name w:val="Hyperlink"/>
    <w:basedOn w:val="DefaultParagraphFont"/>
    <w:uiPriority w:val="99"/>
    <w:unhideWhenUsed/>
    <w:rsid w:val="00512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C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1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0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sc.wa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7750-9F8D-4098-9BE0-3EF8E20B7E10}"/>
      </w:docPartPr>
      <w:docPartBody>
        <w:p w:rsidR="006961B8" w:rsidRDefault="00840B11">
          <w:r w:rsidRPr="001D0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A4ABE86FDE48A0A7DF8B9EE3C6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68FE-E295-4FC0-B447-5F6B6EE93660}"/>
      </w:docPartPr>
      <w:docPartBody>
        <w:p w:rsidR="006961B8" w:rsidRDefault="00840B11" w:rsidP="00840B11">
          <w:pPr>
            <w:pStyle w:val="89A4ABE86FDE48A0A7DF8B9EE3C6AB7E2"/>
          </w:pPr>
          <w:r w:rsidRPr="001D0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7F0465388B4687A093A60DCC73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7C29-C615-4737-914C-4FBE65B7E294}"/>
      </w:docPartPr>
      <w:docPartBody>
        <w:p w:rsidR="006961B8" w:rsidRDefault="00840B11" w:rsidP="00840B11">
          <w:pPr>
            <w:pStyle w:val="7A7F0465388B4687A093A60DCC7379DB1"/>
          </w:pPr>
          <w:r w:rsidRPr="001D0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FB18F443740D7AF6EA580CCE5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48342-2B6D-47F3-8C9F-9C44B65A4F39}"/>
      </w:docPartPr>
      <w:docPartBody>
        <w:p w:rsidR="006961B8" w:rsidRDefault="00840B11" w:rsidP="00840B11">
          <w:pPr>
            <w:pStyle w:val="227FB18F443740D7AF6EA580CCE5D92D1"/>
          </w:pPr>
          <w:r w:rsidRPr="001D0D9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CPHH</w:t>
          </w:r>
          <w:r w:rsidRPr="001D0D94">
            <w:rPr>
              <w:rStyle w:val="PlaceholderText"/>
            </w:rPr>
            <w:t>.</w:t>
          </w:r>
        </w:p>
      </w:docPartBody>
    </w:docPart>
    <w:docPart>
      <w:docPartPr>
        <w:name w:val="17C8239D37D9490FACEC853E60EDC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6B9BA-4AE6-444A-B931-3C845DB2D722}"/>
      </w:docPartPr>
      <w:docPartBody>
        <w:p w:rsidR="006961B8" w:rsidRDefault="00840B11" w:rsidP="00840B11">
          <w:pPr>
            <w:pStyle w:val="17C8239D37D9490FACEC853E60EDCB061"/>
          </w:pPr>
          <w:r w:rsidRPr="001D0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158F2691A4435BFD9EE84C92A7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43ED-7CB6-4FF5-A3F5-7596F4665CF5}"/>
      </w:docPartPr>
      <w:docPartBody>
        <w:p w:rsidR="006961B8" w:rsidRDefault="00840B11" w:rsidP="00840B11">
          <w:pPr>
            <w:pStyle w:val="058158F2691A4435BFD9EE84C92A7FF8"/>
          </w:pPr>
          <w:r w:rsidRPr="001D0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91555E94A4DE582EC5A51A9E55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1452A-5EF9-41DA-9D16-278609D1429A}"/>
      </w:docPartPr>
      <w:docPartBody>
        <w:p w:rsidR="006961B8" w:rsidRDefault="00840B11" w:rsidP="00840B11">
          <w:pPr>
            <w:pStyle w:val="02791555E94A4DE582EC5A51A9E55308"/>
          </w:pPr>
          <w:r w:rsidRPr="001D0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82B949E44848129B570F4C48BE3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5D7EC-6C51-4D3D-8301-C0EBFB533BA8}"/>
      </w:docPartPr>
      <w:docPartBody>
        <w:p w:rsidR="006961B8" w:rsidRDefault="00840B11" w:rsidP="00840B11">
          <w:pPr>
            <w:pStyle w:val="3682B949E44848129B570F4C48BE345F"/>
          </w:pPr>
          <w:r w:rsidRPr="001D0D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A0E9D71124DAABE6B529D039D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E3267-DB16-4515-A804-965F4518AF56}"/>
      </w:docPartPr>
      <w:docPartBody>
        <w:p w:rsidR="006961B8" w:rsidRDefault="00840B11" w:rsidP="00840B11">
          <w:pPr>
            <w:pStyle w:val="496A0E9D71124DAABE6B529D039D6454"/>
          </w:pPr>
          <w:r>
            <w:rPr>
              <w:rStyle w:val="PlaceholderText"/>
            </w:rPr>
            <w:t>N</w:t>
          </w:r>
          <w:r w:rsidRPr="001D0D94">
            <w:rPr>
              <w:rStyle w:val="PlaceholderText"/>
            </w:rPr>
            <w:t>o</w:t>
          </w:r>
          <w:r>
            <w:rPr>
              <w:rStyle w:val="PlaceholderText"/>
            </w:rPr>
            <w:t>. of Tubes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B4015-4077-4992-A704-70B67C7B7A52}"/>
      </w:docPartPr>
      <w:docPartBody>
        <w:p w:rsidR="006961B8" w:rsidRDefault="00840B11">
          <w:r w:rsidRPr="001D0D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9F4409F92F4959BE9EF6B9E8043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6586B-229B-4EC9-BAFE-FC33B2A58273}"/>
      </w:docPartPr>
      <w:docPartBody>
        <w:p w:rsidR="006961B8" w:rsidRDefault="00840B11" w:rsidP="00840B11">
          <w:pPr>
            <w:pStyle w:val="8E9F4409F92F4959BE9EF6B9E804395B"/>
          </w:pPr>
          <w:r>
            <w:rPr>
              <w:rStyle w:val="PlaceholderText"/>
            </w:rPr>
            <w:t>Ear Tag</w:t>
          </w:r>
        </w:p>
      </w:docPartBody>
    </w:docPart>
    <w:docPart>
      <w:docPartPr>
        <w:name w:val="8F70E7A55B944699ACDE9A9BFC6FC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C77D-B36B-4D85-AC8F-ED8FEF8EA87C}"/>
      </w:docPartPr>
      <w:docPartBody>
        <w:p w:rsidR="006961B8" w:rsidRDefault="00840B11" w:rsidP="00840B11">
          <w:pPr>
            <w:pStyle w:val="8F70E7A55B944699ACDE9A9BFC6FCD47"/>
          </w:pPr>
          <w:r>
            <w:rPr>
              <w:rStyle w:val="PlaceholderText"/>
            </w:rPr>
            <w:t>Tube Number</w:t>
          </w:r>
        </w:p>
      </w:docPartBody>
    </w:docPart>
    <w:docPart>
      <w:docPartPr>
        <w:name w:val="D6E6D0298D3246C3A55A57AE01EEF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C3D39-66C2-4F12-9596-6A54F05BC592}"/>
      </w:docPartPr>
      <w:docPartBody>
        <w:p w:rsidR="006961B8" w:rsidRDefault="00840B11" w:rsidP="00840B11">
          <w:pPr>
            <w:pStyle w:val="D6E6D0298D3246C3A55A57AE01EEF5FE"/>
          </w:pPr>
          <w:r w:rsidRPr="006828C1">
            <w:rPr>
              <w:rStyle w:val="PlaceholderText"/>
            </w:rPr>
            <w:t>Ear Tag</w:t>
          </w:r>
        </w:p>
      </w:docPartBody>
    </w:docPart>
    <w:docPart>
      <w:docPartPr>
        <w:name w:val="166057AFE6B04D0487811615A8359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C36FF-64EA-4F87-9CC3-2B28ABCB9194}"/>
      </w:docPartPr>
      <w:docPartBody>
        <w:p w:rsidR="006961B8" w:rsidRDefault="00840B11" w:rsidP="00840B11">
          <w:pPr>
            <w:pStyle w:val="166057AFE6B04D0487811615A8359D77"/>
          </w:pPr>
          <w:r w:rsidRPr="000C0051">
            <w:rPr>
              <w:rStyle w:val="PlaceholderText"/>
            </w:rPr>
            <w:t>Tube Number</w:t>
          </w:r>
        </w:p>
      </w:docPartBody>
    </w:docPart>
    <w:docPart>
      <w:docPartPr>
        <w:name w:val="551C819BF6AD4697A6375E7728668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A467-AB2C-4E56-A5AD-6D3B81942402}"/>
      </w:docPartPr>
      <w:docPartBody>
        <w:p w:rsidR="006961B8" w:rsidRDefault="00840B11" w:rsidP="00840B11">
          <w:pPr>
            <w:pStyle w:val="551C819BF6AD4697A6375E7728668357"/>
          </w:pPr>
          <w:r w:rsidRPr="006828C1">
            <w:rPr>
              <w:rStyle w:val="PlaceholderText"/>
            </w:rPr>
            <w:t>Ear Tag</w:t>
          </w:r>
        </w:p>
      </w:docPartBody>
    </w:docPart>
    <w:docPart>
      <w:docPartPr>
        <w:name w:val="F5ACD60D4D9041CF96FD01614102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603A2-CB0D-47DC-8AE2-3192852C8551}"/>
      </w:docPartPr>
      <w:docPartBody>
        <w:p w:rsidR="006961B8" w:rsidRDefault="00840B11" w:rsidP="00840B11">
          <w:pPr>
            <w:pStyle w:val="F5ACD60D4D9041CF96FD016141029A1B"/>
          </w:pPr>
          <w:r w:rsidRPr="000C0051">
            <w:rPr>
              <w:rStyle w:val="PlaceholderText"/>
            </w:rPr>
            <w:t>Tube Number</w:t>
          </w:r>
        </w:p>
      </w:docPartBody>
    </w:docPart>
    <w:docPart>
      <w:docPartPr>
        <w:name w:val="2989DFD8A9B146048CB64492A09D1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A552-C583-4CE4-B69C-989CC6E3B9ED}"/>
      </w:docPartPr>
      <w:docPartBody>
        <w:p w:rsidR="006961B8" w:rsidRDefault="00840B11" w:rsidP="00840B11">
          <w:pPr>
            <w:pStyle w:val="2989DFD8A9B146048CB64492A09D112D"/>
          </w:pPr>
          <w:r w:rsidRPr="006828C1">
            <w:rPr>
              <w:rStyle w:val="PlaceholderText"/>
            </w:rPr>
            <w:t>Ear Tag</w:t>
          </w:r>
        </w:p>
      </w:docPartBody>
    </w:docPart>
    <w:docPart>
      <w:docPartPr>
        <w:name w:val="88AFF0A577764E19A0AD2D7D003FC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8930A-A2CA-4F83-A0C6-2BF4DCA5548C}"/>
      </w:docPartPr>
      <w:docPartBody>
        <w:p w:rsidR="006961B8" w:rsidRDefault="00840B11" w:rsidP="00840B11">
          <w:pPr>
            <w:pStyle w:val="88AFF0A577764E19A0AD2D7D003FC83F"/>
          </w:pPr>
          <w:r w:rsidRPr="000C0051">
            <w:rPr>
              <w:rStyle w:val="PlaceholderText"/>
            </w:rPr>
            <w:t>Tube Number</w:t>
          </w:r>
        </w:p>
      </w:docPartBody>
    </w:docPart>
    <w:docPart>
      <w:docPartPr>
        <w:name w:val="FECA8721B91C4EE6BF85B98E3998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06C6D-15D5-4384-AA32-F213676D65CD}"/>
      </w:docPartPr>
      <w:docPartBody>
        <w:p w:rsidR="006961B8" w:rsidRDefault="00840B11" w:rsidP="00840B11">
          <w:pPr>
            <w:pStyle w:val="FECA8721B91C4EE6BF85B98E3998B277"/>
          </w:pPr>
          <w:r w:rsidRPr="006828C1">
            <w:rPr>
              <w:rStyle w:val="PlaceholderText"/>
            </w:rPr>
            <w:t>Ear Tag</w:t>
          </w:r>
        </w:p>
      </w:docPartBody>
    </w:docPart>
    <w:docPart>
      <w:docPartPr>
        <w:name w:val="792BA4A400F54C5887333E47771DE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42BCD-EB33-4EA1-AED3-B446A42D0393}"/>
      </w:docPartPr>
      <w:docPartBody>
        <w:p w:rsidR="006961B8" w:rsidRDefault="00840B11" w:rsidP="00840B11">
          <w:pPr>
            <w:pStyle w:val="792BA4A400F54C5887333E47771DE56D"/>
          </w:pPr>
          <w:r w:rsidRPr="000C0051">
            <w:rPr>
              <w:rStyle w:val="PlaceholderText"/>
            </w:rPr>
            <w:t>Tube Number</w:t>
          </w:r>
        </w:p>
      </w:docPartBody>
    </w:docPart>
    <w:docPart>
      <w:docPartPr>
        <w:name w:val="493F9C2B22A94A98B275A6FC8513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CEDB-D6A1-4AEE-98CE-18C2E9B57CAB}"/>
      </w:docPartPr>
      <w:docPartBody>
        <w:p w:rsidR="006961B8" w:rsidRDefault="00840B11" w:rsidP="00840B11">
          <w:pPr>
            <w:pStyle w:val="493F9C2B22A94A98B275A6FC85130E50"/>
          </w:pPr>
          <w:r w:rsidRPr="006828C1">
            <w:rPr>
              <w:rStyle w:val="PlaceholderText"/>
            </w:rPr>
            <w:t>Ear Tag</w:t>
          </w:r>
        </w:p>
      </w:docPartBody>
    </w:docPart>
    <w:docPart>
      <w:docPartPr>
        <w:name w:val="BC5A22B3C28E4F16BC0A6ABBCD0C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0FC4E-8061-4F6B-8D78-22181F15C95B}"/>
      </w:docPartPr>
      <w:docPartBody>
        <w:p w:rsidR="006961B8" w:rsidRDefault="00840B11" w:rsidP="00840B11">
          <w:pPr>
            <w:pStyle w:val="BC5A22B3C28E4F16BC0A6ABBCD0C3FA8"/>
          </w:pPr>
          <w:r w:rsidRPr="000C0051">
            <w:rPr>
              <w:rStyle w:val="PlaceholderText"/>
            </w:rPr>
            <w:t>Tube Number</w:t>
          </w:r>
        </w:p>
      </w:docPartBody>
    </w:docPart>
    <w:docPart>
      <w:docPartPr>
        <w:name w:val="AA8BCFC95F5346ED87667CE4BE7C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3910D-6C0B-4D23-A5C9-0826B7C9CB65}"/>
      </w:docPartPr>
      <w:docPartBody>
        <w:p w:rsidR="006961B8" w:rsidRDefault="00840B11" w:rsidP="00840B11">
          <w:pPr>
            <w:pStyle w:val="AA8BCFC95F5346ED87667CE4BE7C9991"/>
          </w:pPr>
          <w:r w:rsidRPr="006828C1">
            <w:rPr>
              <w:rStyle w:val="PlaceholderText"/>
            </w:rPr>
            <w:t>Ear Tag</w:t>
          </w:r>
        </w:p>
      </w:docPartBody>
    </w:docPart>
    <w:docPart>
      <w:docPartPr>
        <w:name w:val="C9EC19CB3E3D48B385038DBBEF577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7AEC8-CADD-4E4E-A7B5-0F2BDF3B96DB}"/>
      </w:docPartPr>
      <w:docPartBody>
        <w:p w:rsidR="006961B8" w:rsidRDefault="00840B11" w:rsidP="00840B11">
          <w:pPr>
            <w:pStyle w:val="C9EC19CB3E3D48B385038DBBEF577687"/>
          </w:pPr>
          <w:r w:rsidRPr="000C0051">
            <w:rPr>
              <w:rStyle w:val="PlaceholderText"/>
            </w:rPr>
            <w:t>Tube Number</w:t>
          </w:r>
        </w:p>
      </w:docPartBody>
    </w:docPart>
    <w:docPart>
      <w:docPartPr>
        <w:name w:val="EE3C226836E04CFBBF99B4F42B688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ADA1D-3297-494A-8CA9-3D4510E5AC24}"/>
      </w:docPartPr>
      <w:docPartBody>
        <w:p w:rsidR="006961B8" w:rsidRDefault="00840B11" w:rsidP="00840B11">
          <w:pPr>
            <w:pStyle w:val="EE3C226836E04CFBBF99B4F42B6884FE"/>
          </w:pPr>
          <w:r w:rsidRPr="006828C1">
            <w:rPr>
              <w:rStyle w:val="PlaceholderText"/>
            </w:rPr>
            <w:t>Ear Tag</w:t>
          </w:r>
        </w:p>
      </w:docPartBody>
    </w:docPart>
    <w:docPart>
      <w:docPartPr>
        <w:name w:val="03F7190515D74FB19FAA3B07F613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76C9-6DDE-4B51-9991-9EFE618267E4}"/>
      </w:docPartPr>
      <w:docPartBody>
        <w:p w:rsidR="006961B8" w:rsidRDefault="00840B11" w:rsidP="00840B11">
          <w:pPr>
            <w:pStyle w:val="03F7190515D74FB19FAA3B07F613CD17"/>
          </w:pPr>
          <w:r w:rsidRPr="000C0051">
            <w:rPr>
              <w:rStyle w:val="PlaceholderText"/>
            </w:rPr>
            <w:t>Tube Number</w:t>
          </w:r>
        </w:p>
      </w:docPartBody>
    </w:docPart>
    <w:docPart>
      <w:docPartPr>
        <w:name w:val="5C59EACE68D2461FA0750B9B9D5E5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A2EF-1666-4D36-A770-297DB9E58BC5}"/>
      </w:docPartPr>
      <w:docPartBody>
        <w:p w:rsidR="006961B8" w:rsidRDefault="00840B11" w:rsidP="00840B11">
          <w:pPr>
            <w:pStyle w:val="5C59EACE68D2461FA0750B9B9D5E5350"/>
          </w:pPr>
          <w:r w:rsidRPr="006828C1">
            <w:rPr>
              <w:rStyle w:val="PlaceholderText"/>
            </w:rPr>
            <w:t>Ear Tag</w:t>
          </w:r>
        </w:p>
      </w:docPartBody>
    </w:docPart>
    <w:docPart>
      <w:docPartPr>
        <w:name w:val="3DCF5F4CB1844481B9BF0E26C9ADD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8FA5E-DACC-400A-BA8E-66D944BB55BB}"/>
      </w:docPartPr>
      <w:docPartBody>
        <w:p w:rsidR="006961B8" w:rsidRDefault="00840B11" w:rsidP="00840B11">
          <w:pPr>
            <w:pStyle w:val="3DCF5F4CB1844481B9BF0E26C9ADDF75"/>
          </w:pPr>
          <w:r w:rsidRPr="000C0051">
            <w:rPr>
              <w:rStyle w:val="PlaceholderText"/>
            </w:rPr>
            <w:t>Tube Number</w:t>
          </w:r>
        </w:p>
      </w:docPartBody>
    </w:docPart>
    <w:docPart>
      <w:docPartPr>
        <w:name w:val="B75B13D515314E0B8806BD2BAB740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96AC-4E4D-4E34-ACF5-EF007BB8040E}"/>
      </w:docPartPr>
      <w:docPartBody>
        <w:p w:rsidR="006961B8" w:rsidRDefault="00840B11" w:rsidP="00840B11">
          <w:pPr>
            <w:pStyle w:val="B75B13D515314E0B8806BD2BAB7404F4"/>
          </w:pPr>
          <w:r w:rsidRPr="006828C1">
            <w:rPr>
              <w:rStyle w:val="PlaceholderText"/>
            </w:rPr>
            <w:t>Ear Tag</w:t>
          </w:r>
        </w:p>
      </w:docPartBody>
    </w:docPart>
    <w:docPart>
      <w:docPartPr>
        <w:name w:val="86EC71CD1F9E4FB79789E6D45AA80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E4B38-574E-44A9-BCD4-7FCF07B21E32}"/>
      </w:docPartPr>
      <w:docPartBody>
        <w:p w:rsidR="006961B8" w:rsidRDefault="00840B11" w:rsidP="00840B11">
          <w:pPr>
            <w:pStyle w:val="86EC71CD1F9E4FB79789E6D45AA80FE8"/>
          </w:pPr>
          <w:r w:rsidRPr="000C0051">
            <w:rPr>
              <w:rStyle w:val="PlaceholderText"/>
            </w:rPr>
            <w:t>Tube Number</w:t>
          </w:r>
        </w:p>
      </w:docPartBody>
    </w:docPart>
    <w:docPart>
      <w:docPartPr>
        <w:name w:val="3563497215A040D58A26DAAF92FA2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C4706-437F-40FB-876B-A4750F10A6F4}"/>
      </w:docPartPr>
      <w:docPartBody>
        <w:p w:rsidR="006961B8" w:rsidRDefault="00840B11" w:rsidP="00840B11">
          <w:pPr>
            <w:pStyle w:val="3563497215A040D58A26DAAF92FA2897"/>
          </w:pPr>
          <w:r w:rsidRPr="006828C1">
            <w:rPr>
              <w:rStyle w:val="PlaceholderText"/>
            </w:rPr>
            <w:t>Ear Tag</w:t>
          </w:r>
        </w:p>
      </w:docPartBody>
    </w:docPart>
    <w:docPart>
      <w:docPartPr>
        <w:name w:val="682E8B37EDCD4D07BD73E508162E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2E18D-213C-4171-B0A2-A3DEB78A0264}"/>
      </w:docPartPr>
      <w:docPartBody>
        <w:p w:rsidR="006961B8" w:rsidRDefault="00840B11" w:rsidP="00840B11">
          <w:pPr>
            <w:pStyle w:val="682E8B37EDCD4D07BD73E508162E81C5"/>
          </w:pPr>
          <w:r w:rsidRPr="000C0051">
            <w:rPr>
              <w:rStyle w:val="PlaceholderText"/>
            </w:rPr>
            <w:t>Tube Number</w:t>
          </w:r>
        </w:p>
      </w:docPartBody>
    </w:docPart>
    <w:docPart>
      <w:docPartPr>
        <w:name w:val="FB509EA754AC4BC1BE11BE6C0B9B4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B82D-9F93-4840-946D-D00852715704}"/>
      </w:docPartPr>
      <w:docPartBody>
        <w:p w:rsidR="006961B8" w:rsidRDefault="00840B11" w:rsidP="00840B11">
          <w:pPr>
            <w:pStyle w:val="FB509EA754AC4BC1BE11BE6C0B9B452B"/>
          </w:pPr>
          <w:r w:rsidRPr="006828C1">
            <w:rPr>
              <w:rStyle w:val="PlaceholderText"/>
            </w:rPr>
            <w:t>Ear Tag</w:t>
          </w:r>
        </w:p>
      </w:docPartBody>
    </w:docPart>
    <w:docPart>
      <w:docPartPr>
        <w:name w:val="10CF25B9157C4819922FB62215A9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B577-9881-459E-BBB7-A1D6ECA3C44E}"/>
      </w:docPartPr>
      <w:docPartBody>
        <w:p w:rsidR="006961B8" w:rsidRDefault="00840B11" w:rsidP="00840B11">
          <w:pPr>
            <w:pStyle w:val="10CF25B9157C4819922FB62215A9D06D"/>
          </w:pPr>
          <w:r w:rsidRPr="000C0051">
            <w:rPr>
              <w:rStyle w:val="PlaceholderText"/>
            </w:rPr>
            <w:t>Tube Number</w:t>
          </w:r>
        </w:p>
      </w:docPartBody>
    </w:docPart>
    <w:docPart>
      <w:docPartPr>
        <w:name w:val="674CEA2C784848AE93544091720B6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99243-8332-4990-AB5A-DB84913932A5}"/>
      </w:docPartPr>
      <w:docPartBody>
        <w:p w:rsidR="006961B8" w:rsidRDefault="00840B11" w:rsidP="00840B11">
          <w:pPr>
            <w:pStyle w:val="674CEA2C784848AE93544091720B6485"/>
          </w:pPr>
          <w:r>
            <w:rPr>
              <w:rStyle w:val="PlaceholderText"/>
            </w:rPr>
            <w:t>Ear Tag</w:t>
          </w:r>
        </w:p>
      </w:docPartBody>
    </w:docPart>
    <w:docPart>
      <w:docPartPr>
        <w:name w:val="392CD5C0BD6B4A9ABA1C1DF01611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313B-4593-496C-9144-FFAD652FC295}"/>
      </w:docPartPr>
      <w:docPartBody>
        <w:p w:rsidR="006961B8" w:rsidRDefault="00840B11" w:rsidP="00840B11">
          <w:pPr>
            <w:pStyle w:val="392CD5C0BD6B4A9ABA1C1DF01611D29D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CB90C324A9AB49D5AA2F2E1A8018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51765-3965-482E-82DE-38BF72170DAF}"/>
      </w:docPartPr>
      <w:docPartBody>
        <w:p w:rsidR="006961B8" w:rsidRDefault="00840B11" w:rsidP="00840B11">
          <w:pPr>
            <w:pStyle w:val="CB90C324A9AB49D5AA2F2E1A8018C40F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8CC3C8E75491429F94FC65A445C6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8A2A3-9A00-4A24-A46F-AE14E9668D2D}"/>
      </w:docPartPr>
      <w:docPartBody>
        <w:p w:rsidR="006961B8" w:rsidRDefault="00840B11" w:rsidP="00840B11">
          <w:pPr>
            <w:pStyle w:val="8CC3C8E75491429F94FC65A445C6A715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8C4B04045335497FB8799A05453E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884FB-734E-4A56-A263-53B790E9CFA6}"/>
      </w:docPartPr>
      <w:docPartBody>
        <w:p w:rsidR="006961B8" w:rsidRDefault="00840B11" w:rsidP="00840B11">
          <w:pPr>
            <w:pStyle w:val="8C4B04045335497FB8799A05453ED7D3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09FB81CBD47A4F01BAA3E13B10421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5206-4B56-4385-8620-AC90AA2EDE8B}"/>
      </w:docPartPr>
      <w:docPartBody>
        <w:p w:rsidR="006961B8" w:rsidRDefault="00840B11" w:rsidP="00840B11">
          <w:pPr>
            <w:pStyle w:val="09FB81CBD47A4F01BAA3E13B10421A53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5B7A9E809A6C4A01A67538BE4054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32B4F-70AD-4E0E-857A-E8CECF01BF07}"/>
      </w:docPartPr>
      <w:docPartBody>
        <w:p w:rsidR="006961B8" w:rsidRDefault="00840B11" w:rsidP="00840B11">
          <w:pPr>
            <w:pStyle w:val="5B7A9E809A6C4A01A67538BE40549F41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D69206CA619E43F095F2B37D68796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18916-0F15-44CE-93C6-852C57768A11}"/>
      </w:docPartPr>
      <w:docPartBody>
        <w:p w:rsidR="006961B8" w:rsidRDefault="00840B11" w:rsidP="00840B11">
          <w:pPr>
            <w:pStyle w:val="D69206CA619E43F095F2B37D68796F8D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C143C660F8364A8FB9DC5225D185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1FEC6-8BAD-47AE-A631-40E9E67ED4E3}"/>
      </w:docPartPr>
      <w:docPartBody>
        <w:p w:rsidR="006961B8" w:rsidRDefault="00840B11" w:rsidP="00840B11">
          <w:pPr>
            <w:pStyle w:val="C143C660F8364A8FB9DC5225D185F48A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66A66A66EA22405D98761784403D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377D0-F333-4F04-9BA8-A11DD3BC433E}"/>
      </w:docPartPr>
      <w:docPartBody>
        <w:p w:rsidR="006961B8" w:rsidRDefault="00840B11" w:rsidP="00840B11">
          <w:pPr>
            <w:pStyle w:val="66A66A66EA22405D98761784403D8E1E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2FE2F6456F824F68A3F686F3B3A7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0D09-6851-4D4A-B6D5-6317A8E58A62}"/>
      </w:docPartPr>
      <w:docPartBody>
        <w:p w:rsidR="006961B8" w:rsidRDefault="00840B11" w:rsidP="00840B11">
          <w:pPr>
            <w:pStyle w:val="2FE2F6456F824F68A3F686F3B3A7F58F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29D1B92FE4AA48A2939A14C4D490F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A8401-DE08-4662-9CA5-79B5B52659F4}"/>
      </w:docPartPr>
      <w:docPartBody>
        <w:p w:rsidR="006961B8" w:rsidRDefault="00840B11" w:rsidP="00840B11">
          <w:pPr>
            <w:pStyle w:val="29D1B92FE4AA48A2939A14C4D490F99A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AB577F18B72A4AC3AC8DF21CBEB89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01F8-1E93-4FB0-978A-045E351BE936}"/>
      </w:docPartPr>
      <w:docPartBody>
        <w:p w:rsidR="006961B8" w:rsidRDefault="00840B11" w:rsidP="00840B11">
          <w:pPr>
            <w:pStyle w:val="AB577F18B72A4AC3AC8DF21CBEB89529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0198338858604FCEB188E051227C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7FBC-9723-4CCC-A758-D3E228E7C4F9}"/>
      </w:docPartPr>
      <w:docPartBody>
        <w:p w:rsidR="006961B8" w:rsidRDefault="00840B11" w:rsidP="00840B11">
          <w:pPr>
            <w:pStyle w:val="0198338858604FCEB188E051227CE176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634517A5C86E48C1BFC6E8E4D58F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AFA3E-02D5-48FB-A415-D1543E224025}"/>
      </w:docPartPr>
      <w:docPartBody>
        <w:p w:rsidR="006961B8" w:rsidRDefault="00840B11" w:rsidP="00840B11">
          <w:pPr>
            <w:pStyle w:val="634517A5C86E48C1BFC6E8E4D58F1FB4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DD2BA0B2207149B99BB3FFF94E5F9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B0079-AEFD-4DAE-9AF3-708605865310}"/>
      </w:docPartPr>
      <w:docPartBody>
        <w:p w:rsidR="006961B8" w:rsidRDefault="00840B11" w:rsidP="00840B11">
          <w:pPr>
            <w:pStyle w:val="DD2BA0B2207149B99BB3FFF94E5F9DB1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2ECE17A021C2432FAA1E2DF8476A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55D2-8C48-4691-831E-25D0B536EBEF}"/>
      </w:docPartPr>
      <w:docPartBody>
        <w:p w:rsidR="006961B8" w:rsidRDefault="00840B11" w:rsidP="00840B11">
          <w:pPr>
            <w:pStyle w:val="2ECE17A021C2432FAA1E2DF8476AF68E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98E33A9894334400A4B6198B68023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8B54F-8306-4A95-A3D9-F625A4E4C297}"/>
      </w:docPartPr>
      <w:docPartBody>
        <w:p w:rsidR="006961B8" w:rsidRDefault="00840B11" w:rsidP="00840B11">
          <w:pPr>
            <w:pStyle w:val="98E33A9894334400A4B6198B68023358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8C423D03A6614A04A9BACBC93EA3D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1893A-6910-41CE-8163-A41DB6DE696E}"/>
      </w:docPartPr>
      <w:docPartBody>
        <w:p w:rsidR="006961B8" w:rsidRDefault="00840B11" w:rsidP="00840B11">
          <w:pPr>
            <w:pStyle w:val="8C423D03A6614A04A9BACBC93EA3D412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8F9526DF9CAD443384421FAA6884D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07C4A-01C2-44A2-91A8-4CF2D257968C}"/>
      </w:docPartPr>
      <w:docPartBody>
        <w:p w:rsidR="006961B8" w:rsidRDefault="00840B11" w:rsidP="00840B11">
          <w:pPr>
            <w:pStyle w:val="8F9526DF9CAD443384421FAA6884DD2C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A222494D1E114BB68CBBB0B0DC6F8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6C568-CF30-4CE1-8A20-9AB28ED208A1}"/>
      </w:docPartPr>
      <w:docPartBody>
        <w:p w:rsidR="006961B8" w:rsidRDefault="00840B11" w:rsidP="00840B11">
          <w:pPr>
            <w:pStyle w:val="A222494D1E114BB68CBBB0B0DC6F8D8F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0DE8B365D99A427B8FEFFFCC5367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ADC03-0080-4227-80AB-389A39A7479B}"/>
      </w:docPartPr>
      <w:docPartBody>
        <w:p w:rsidR="006961B8" w:rsidRDefault="00840B11" w:rsidP="00840B11">
          <w:pPr>
            <w:pStyle w:val="0DE8B365D99A427B8FEFFFCC53670D31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199428D45C7B4742AC3A2C7DEA46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C5E7A-9CE4-4176-9E93-D27D76C2FCDB}"/>
      </w:docPartPr>
      <w:docPartBody>
        <w:p w:rsidR="006961B8" w:rsidRDefault="00840B11" w:rsidP="00840B11">
          <w:pPr>
            <w:pStyle w:val="199428D45C7B4742AC3A2C7DEA466D1F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7450A72F923C457F869B4F5518478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50B25-4502-4C82-BB6B-7C2192291BC4}"/>
      </w:docPartPr>
      <w:docPartBody>
        <w:p w:rsidR="006961B8" w:rsidRDefault="00840B11" w:rsidP="00840B11">
          <w:pPr>
            <w:pStyle w:val="7450A72F923C457F869B4F55184789E3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276B0F6F4920487297CC467C0825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AD09-C4E9-437F-B172-891072B8FE65}"/>
      </w:docPartPr>
      <w:docPartBody>
        <w:p w:rsidR="006961B8" w:rsidRDefault="00840B11" w:rsidP="00840B11">
          <w:pPr>
            <w:pStyle w:val="276B0F6F4920487297CC467C08250DF4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379B5B0037D24D8CB3E1F33CC5485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A140E-1F69-4CA8-B87E-034FDD96077C}"/>
      </w:docPartPr>
      <w:docPartBody>
        <w:p w:rsidR="006961B8" w:rsidRDefault="00840B11" w:rsidP="00840B11">
          <w:pPr>
            <w:pStyle w:val="379B5B0037D24D8CB3E1F33CC5485FBA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B661A578238A4A28924669764254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D21C-AF7E-4D34-AEC9-9EAE6F129A16}"/>
      </w:docPartPr>
      <w:docPartBody>
        <w:p w:rsidR="006961B8" w:rsidRDefault="00840B11" w:rsidP="00840B11">
          <w:pPr>
            <w:pStyle w:val="B661A578238A4A28924669764254CD16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B59DBAD15A9B43119DA7D29413A6A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1905-9A57-43B3-BED4-437CEABA010D}"/>
      </w:docPartPr>
      <w:docPartBody>
        <w:p w:rsidR="006961B8" w:rsidRDefault="00840B11" w:rsidP="00840B11">
          <w:pPr>
            <w:pStyle w:val="B59DBAD15A9B43119DA7D29413A6A70F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AAC69FA042C341DE909DCFE8CC1DB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242FB-7181-4F25-9DB1-46FAA45E1421}"/>
      </w:docPartPr>
      <w:docPartBody>
        <w:p w:rsidR="006961B8" w:rsidRDefault="00840B11" w:rsidP="00840B11">
          <w:pPr>
            <w:pStyle w:val="AAC69FA042C341DE909DCFE8CC1DB8A5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F840F8134B2B4C3F9870C6EFD6646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C36B7-D58E-44C5-B7DA-ABE2724350F5}"/>
      </w:docPartPr>
      <w:docPartBody>
        <w:p w:rsidR="006961B8" w:rsidRDefault="00840B11" w:rsidP="00840B11">
          <w:pPr>
            <w:pStyle w:val="F840F8134B2B4C3F9870C6EFD6646DF2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3AEEBB300CC94ADEAD5804A6FFAA0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EB4AA-C596-493C-B309-164D2A69EE3A}"/>
      </w:docPartPr>
      <w:docPartBody>
        <w:p w:rsidR="006961B8" w:rsidRDefault="00840B11" w:rsidP="00840B11">
          <w:pPr>
            <w:pStyle w:val="3AEEBB300CC94ADEAD5804A6FFAA0353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684C539FB5D84B9EB0E91E33897C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CA10-897E-45B5-A4AB-D513A1A3AC0F}"/>
      </w:docPartPr>
      <w:docPartBody>
        <w:p w:rsidR="006961B8" w:rsidRDefault="00840B11" w:rsidP="00840B11">
          <w:pPr>
            <w:pStyle w:val="684C539FB5D84B9EB0E91E33897C76D2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E84AA34ED71C4496991A0536AC1E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0C8CD-AA3E-443A-86C8-E967A831BD7B}"/>
      </w:docPartPr>
      <w:docPartBody>
        <w:p w:rsidR="006961B8" w:rsidRDefault="00840B11" w:rsidP="00840B11">
          <w:pPr>
            <w:pStyle w:val="E84AA34ED71C4496991A0536AC1E0E64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CE62174B81C7404DA46DDDB9954C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61A5A-29C3-4ED3-9C19-8C8315665181}"/>
      </w:docPartPr>
      <w:docPartBody>
        <w:p w:rsidR="006961B8" w:rsidRDefault="00840B11" w:rsidP="00840B11">
          <w:pPr>
            <w:pStyle w:val="CE62174B81C7404DA46DDDB9954C5A83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0F3FC22DAD3B44B5BA98E8FC1CFC5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CC161-C41F-48C6-B3AB-BAA872677EE2}"/>
      </w:docPartPr>
      <w:docPartBody>
        <w:p w:rsidR="006961B8" w:rsidRDefault="00840B11" w:rsidP="00840B11">
          <w:pPr>
            <w:pStyle w:val="0F3FC22DAD3B44B5BA98E8FC1CFC5B1B"/>
          </w:pPr>
          <w:r w:rsidRPr="0015523A">
            <w:rPr>
              <w:rStyle w:val="PlaceholderText"/>
            </w:rPr>
            <w:t>Ear Tag</w:t>
          </w:r>
        </w:p>
      </w:docPartBody>
    </w:docPart>
    <w:docPart>
      <w:docPartPr>
        <w:name w:val="2A78D466BFCD40939666B8284CC6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D25E-DB2A-43BA-9D64-780A1CF9F9E0}"/>
      </w:docPartPr>
      <w:docPartBody>
        <w:p w:rsidR="006961B8" w:rsidRDefault="00840B11" w:rsidP="00840B11">
          <w:pPr>
            <w:pStyle w:val="2A78D466BFCD40939666B8284CC6071A"/>
          </w:pPr>
          <w:r w:rsidRPr="0025075D">
            <w:rPr>
              <w:rStyle w:val="PlaceholderText"/>
            </w:rPr>
            <w:t>Tube Number</w:t>
          </w:r>
        </w:p>
      </w:docPartBody>
    </w:docPart>
    <w:docPart>
      <w:docPartPr>
        <w:name w:val="8A97F5677FB944E9A69C73B6D13D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8BABA-0E5E-4A8D-B25C-AA9461F4B355}"/>
      </w:docPartPr>
      <w:docPartBody>
        <w:p w:rsidR="00391DB9" w:rsidRDefault="00941476" w:rsidP="00941476">
          <w:pPr>
            <w:pStyle w:val="8A97F5677FB944E9A69C73B6D13D55DE"/>
          </w:pPr>
          <w:r w:rsidRPr="001D0D9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CPHH</w:t>
          </w:r>
          <w:r w:rsidRPr="001D0D9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L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11"/>
    <w:rsid w:val="00391DB9"/>
    <w:rsid w:val="006961B8"/>
    <w:rsid w:val="00840B11"/>
    <w:rsid w:val="0094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476"/>
    <w:rPr>
      <w:color w:val="808080"/>
    </w:rPr>
  </w:style>
  <w:style w:type="paragraph" w:customStyle="1" w:styleId="89A4ABE86FDE48A0A7DF8B9EE3C6AB7E">
    <w:name w:val="89A4ABE86FDE48A0A7DF8B9EE3C6AB7E"/>
    <w:rsid w:val="00840B11"/>
  </w:style>
  <w:style w:type="paragraph" w:customStyle="1" w:styleId="89A4ABE86FDE48A0A7DF8B9EE3C6AB7E1">
    <w:name w:val="89A4ABE86FDE48A0A7DF8B9EE3C6AB7E1"/>
    <w:rsid w:val="00840B11"/>
    <w:rPr>
      <w:rFonts w:eastAsiaTheme="minorHAnsi"/>
      <w:lang w:eastAsia="en-US"/>
    </w:rPr>
  </w:style>
  <w:style w:type="paragraph" w:customStyle="1" w:styleId="7A7F0465388B4687A093A60DCC7379DB">
    <w:name w:val="7A7F0465388B4687A093A60DCC7379DB"/>
    <w:rsid w:val="00840B11"/>
    <w:rPr>
      <w:rFonts w:eastAsiaTheme="minorHAnsi"/>
      <w:lang w:eastAsia="en-US"/>
    </w:rPr>
  </w:style>
  <w:style w:type="paragraph" w:customStyle="1" w:styleId="227FB18F443740D7AF6EA580CCE5D92D">
    <w:name w:val="227FB18F443740D7AF6EA580CCE5D92D"/>
    <w:rsid w:val="00840B11"/>
    <w:rPr>
      <w:rFonts w:eastAsiaTheme="minorHAnsi"/>
      <w:lang w:eastAsia="en-US"/>
    </w:rPr>
  </w:style>
  <w:style w:type="paragraph" w:customStyle="1" w:styleId="17C8239D37D9490FACEC853E60EDCB06">
    <w:name w:val="17C8239D37D9490FACEC853E60EDCB06"/>
    <w:rsid w:val="00840B11"/>
  </w:style>
  <w:style w:type="paragraph" w:customStyle="1" w:styleId="89A4ABE86FDE48A0A7DF8B9EE3C6AB7E2">
    <w:name w:val="89A4ABE86FDE48A0A7DF8B9EE3C6AB7E2"/>
    <w:rsid w:val="00840B11"/>
    <w:rPr>
      <w:rFonts w:eastAsiaTheme="minorHAnsi"/>
      <w:lang w:eastAsia="en-US"/>
    </w:rPr>
  </w:style>
  <w:style w:type="paragraph" w:customStyle="1" w:styleId="7A7F0465388B4687A093A60DCC7379DB1">
    <w:name w:val="7A7F0465388B4687A093A60DCC7379DB1"/>
    <w:rsid w:val="00840B11"/>
    <w:rPr>
      <w:rFonts w:eastAsiaTheme="minorHAnsi"/>
      <w:lang w:eastAsia="en-US"/>
    </w:rPr>
  </w:style>
  <w:style w:type="paragraph" w:customStyle="1" w:styleId="227FB18F443740D7AF6EA580CCE5D92D1">
    <w:name w:val="227FB18F443740D7AF6EA580CCE5D92D1"/>
    <w:rsid w:val="00840B11"/>
    <w:rPr>
      <w:rFonts w:eastAsiaTheme="minorHAnsi"/>
      <w:lang w:eastAsia="en-US"/>
    </w:rPr>
  </w:style>
  <w:style w:type="paragraph" w:customStyle="1" w:styleId="058158F2691A4435BFD9EE84C92A7FF8">
    <w:name w:val="058158F2691A4435BFD9EE84C92A7FF8"/>
    <w:rsid w:val="00840B11"/>
    <w:rPr>
      <w:rFonts w:eastAsiaTheme="minorHAnsi"/>
      <w:lang w:eastAsia="en-US"/>
    </w:rPr>
  </w:style>
  <w:style w:type="paragraph" w:customStyle="1" w:styleId="17C8239D37D9490FACEC853E60EDCB061">
    <w:name w:val="17C8239D37D9490FACEC853E60EDCB061"/>
    <w:rsid w:val="00840B11"/>
    <w:rPr>
      <w:rFonts w:eastAsiaTheme="minorHAnsi"/>
      <w:lang w:eastAsia="en-US"/>
    </w:rPr>
  </w:style>
  <w:style w:type="paragraph" w:customStyle="1" w:styleId="02791555E94A4DE582EC5A51A9E55308">
    <w:name w:val="02791555E94A4DE582EC5A51A9E55308"/>
    <w:rsid w:val="00840B11"/>
    <w:rPr>
      <w:rFonts w:eastAsiaTheme="minorHAnsi"/>
      <w:lang w:eastAsia="en-US"/>
    </w:rPr>
  </w:style>
  <w:style w:type="paragraph" w:customStyle="1" w:styleId="3682B949E44848129B570F4C48BE345F">
    <w:name w:val="3682B949E44848129B570F4C48BE345F"/>
    <w:rsid w:val="00840B11"/>
    <w:rPr>
      <w:rFonts w:eastAsiaTheme="minorHAnsi"/>
      <w:lang w:eastAsia="en-US"/>
    </w:rPr>
  </w:style>
  <w:style w:type="paragraph" w:customStyle="1" w:styleId="496A0E9D71124DAABE6B529D039D6454">
    <w:name w:val="496A0E9D71124DAABE6B529D039D6454"/>
    <w:rsid w:val="00840B11"/>
    <w:rPr>
      <w:rFonts w:eastAsiaTheme="minorHAnsi"/>
      <w:lang w:eastAsia="en-US"/>
    </w:rPr>
  </w:style>
  <w:style w:type="paragraph" w:customStyle="1" w:styleId="8E9F4409F92F4959BE9EF6B9E804395B">
    <w:name w:val="8E9F4409F92F4959BE9EF6B9E804395B"/>
    <w:rsid w:val="00840B11"/>
  </w:style>
  <w:style w:type="paragraph" w:customStyle="1" w:styleId="8F70E7A55B944699ACDE9A9BFC6FCD47">
    <w:name w:val="8F70E7A55B944699ACDE9A9BFC6FCD47"/>
    <w:rsid w:val="00840B11"/>
  </w:style>
  <w:style w:type="paragraph" w:customStyle="1" w:styleId="D6E6D0298D3246C3A55A57AE01EEF5FE">
    <w:name w:val="D6E6D0298D3246C3A55A57AE01EEF5FE"/>
    <w:rsid w:val="00840B11"/>
  </w:style>
  <w:style w:type="paragraph" w:customStyle="1" w:styleId="166057AFE6B04D0487811615A8359D77">
    <w:name w:val="166057AFE6B04D0487811615A8359D77"/>
    <w:rsid w:val="00840B11"/>
  </w:style>
  <w:style w:type="paragraph" w:customStyle="1" w:styleId="551C819BF6AD4697A6375E7728668357">
    <w:name w:val="551C819BF6AD4697A6375E7728668357"/>
    <w:rsid w:val="00840B11"/>
  </w:style>
  <w:style w:type="paragraph" w:customStyle="1" w:styleId="F5ACD60D4D9041CF96FD016141029A1B">
    <w:name w:val="F5ACD60D4D9041CF96FD016141029A1B"/>
    <w:rsid w:val="00840B11"/>
  </w:style>
  <w:style w:type="paragraph" w:customStyle="1" w:styleId="2989DFD8A9B146048CB64492A09D112D">
    <w:name w:val="2989DFD8A9B146048CB64492A09D112D"/>
    <w:rsid w:val="00840B11"/>
  </w:style>
  <w:style w:type="paragraph" w:customStyle="1" w:styleId="88AFF0A577764E19A0AD2D7D003FC83F">
    <w:name w:val="88AFF0A577764E19A0AD2D7D003FC83F"/>
    <w:rsid w:val="00840B11"/>
  </w:style>
  <w:style w:type="paragraph" w:customStyle="1" w:styleId="FECA8721B91C4EE6BF85B98E3998B277">
    <w:name w:val="FECA8721B91C4EE6BF85B98E3998B277"/>
    <w:rsid w:val="00840B11"/>
  </w:style>
  <w:style w:type="paragraph" w:customStyle="1" w:styleId="792BA4A400F54C5887333E47771DE56D">
    <w:name w:val="792BA4A400F54C5887333E47771DE56D"/>
    <w:rsid w:val="00840B11"/>
  </w:style>
  <w:style w:type="paragraph" w:customStyle="1" w:styleId="493F9C2B22A94A98B275A6FC85130E50">
    <w:name w:val="493F9C2B22A94A98B275A6FC85130E50"/>
    <w:rsid w:val="00840B11"/>
  </w:style>
  <w:style w:type="paragraph" w:customStyle="1" w:styleId="BC5A22B3C28E4F16BC0A6ABBCD0C3FA8">
    <w:name w:val="BC5A22B3C28E4F16BC0A6ABBCD0C3FA8"/>
    <w:rsid w:val="00840B11"/>
  </w:style>
  <w:style w:type="paragraph" w:customStyle="1" w:styleId="AA8BCFC95F5346ED87667CE4BE7C9991">
    <w:name w:val="AA8BCFC95F5346ED87667CE4BE7C9991"/>
    <w:rsid w:val="00840B11"/>
  </w:style>
  <w:style w:type="paragraph" w:customStyle="1" w:styleId="C9EC19CB3E3D48B385038DBBEF577687">
    <w:name w:val="C9EC19CB3E3D48B385038DBBEF577687"/>
    <w:rsid w:val="00840B11"/>
  </w:style>
  <w:style w:type="paragraph" w:customStyle="1" w:styleId="EE3C226836E04CFBBF99B4F42B6884FE">
    <w:name w:val="EE3C226836E04CFBBF99B4F42B6884FE"/>
    <w:rsid w:val="00840B11"/>
  </w:style>
  <w:style w:type="paragraph" w:customStyle="1" w:styleId="03F7190515D74FB19FAA3B07F613CD17">
    <w:name w:val="03F7190515D74FB19FAA3B07F613CD17"/>
    <w:rsid w:val="00840B11"/>
  </w:style>
  <w:style w:type="paragraph" w:customStyle="1" w:styleId="5C59EACE68D2461FA0750B9B9D5E5350">
    <w:name w:val="5C59EACE68D2461FA0750B9B9D5E5350"/>
    <w:rsid w:val="00840B11"/>
  </w:style>
  <w:style w:type="paragraph" w:customStyle="1" w:styleId="3DCF5F4CB1844481B9BF0E26C9ADDF75">
    <w:name w:val="3DCF5F4CB1844481B9BF0E26C9ADDF75"/>
    <w:rsid w:val="00840B11"/>
  </w:style>
  <w:style w:type="paragraph" w:customStyle="1" w:styleId="B75B13D515314E0B8806BD2BAB7404F4">
    <w:name w:val="B75B13D515314E0B8806BD2BAB7404F4"/>
    <w:rsid w:val="00840B11"/>
  </w:style>
  <w:style w:type="paragraph" w:customStyle="1" w:styleId="86EC71CD1F9E4FB79789E6D45AA80FE8">
    <w:name w:val="86EC71CD1F9E4FB79789E6D45AA80FE8"/>
    <w:rsid w:val="00840B11"/>
  </w:style>
  <w:style w:type="paragraph" w:customStyle="1" w:styleId="3563497215A040D58A26DAAF92FA2897">
    <w:name w:val="3563497215A040D58A26DAAF92FA2897"/>
    <w:rsid w:val="00840B11"/>
  </w:style>
  <w:style w:type="paragraph" w:customStyle="1" w:styleId="682E8B37EDCD4D07BD73E508162E81C5">
    <w:name w:val="682E8B37EDCD4D07BD73E508162E81C5"/>
    <w:rsid w:val="00840B11"/>
  </w:style>
  <w:style w:type="paragraph" w:customStyle="1" w:styleId="FB509EA754AC4BC1BE11BE6C0B9B452B">
    <w:name w:val="FB509EA754AC4BC1BE11BE6C0B9B452B"/>
    <w:rsid w:val="00840B11"/>
  </w:style>
  <w:style w:type="paragraph" w:customStyle="1" w:styleId="10CF25B9157C4819922FB62215A9D06D">
    <w:name w:val="10CF25B9157C4819922FB62215A9D06D"/>
    <w:rsid w:val="00840B11"/>
  </w:style>
  <w:style w:type="paragraph" w:customStyle="1" w:styleId="674CEA2C784848AE93544091720B6485">
    <w:name w:val="674CEA2C784848AE93544091720B6485"/>
    <w:rsid w:val="00840B11"/>
  </w:style>
  <w:style w:type="paragraph" w:customStyle="1" w:styleId="392CD5C0BD6B4A9ABA1C1DF01611D29D">
    <w:name w:val="392CD5C0BD6B4A9ABA1C1DF01611D29D"/>
    <w:rsid w:val="00840B11"/>
  </w:style>
  <w:style w:type="paragraph" w:customStyle="1" w:styleId="CB90C324A9AB49D5AA2F2E1A8018C40F">
    <w:name w:val="CB90C324A9AB49D5AA2F2E1A8018C40F"/>
    <w:rsid w:val="00840B11"/>
  </w:style>
  <w:style w:type="paragraph" w:customStyle="1" w:styleId="8CC3C8E75491429F94FC65A445C6A715">
    <w:name w:val="8CC3C8E75491429F94FC65A445C6A715"/>
    <w:rsid w:val="00840B11"/>
  </w:style>
  <w:style w:type="paragraph" w:customStyle="1" w:styleId="8C4B04045335497FB8799A05453ED7D3">
    <w:name w:val="8C4B04045335497FB8799A05453ED7D3"/>
    <w:rsid w:val="00840B11"/>
  </w:style>
  <w:style w:type="paragraph" w:customStyle="1" w:styleId="09FB81CBD47A4F01BAA3E13B10421A53">
    <w:name w:val="09FB81CBD47A4F01BAA3E13B10421A53"/>
    <w:rsid w:val="00840B11"/>
  </w:style>
  <w:style w:type="paragraph" w:customStyle="1" w:styleId="5B7A9E809A6C4A01A67538BE40549F41">
    <w:name w:val="5B7A9E809A6C4A01A67538BE40549F41"/>
    <w:rsid w:val="00840B11"/>
  </w:style>
  <w:style w:type="paragraph" w:customStyle="1" w:styleId="D69206CA619E43F095F2B37D68796F8D">
    <w:name w:val="D69206CA619E43F095F2B37D68796F8D"/>
    <w:rsid w:val="00840B11"/>
  </w:style>
  <w:style w:type="paragraph" w:customStyle="1" w:styleId="C143C660F8364A8FB9DC5225D185F48A">
    <w:name w:val="C143C660F8364A8FB9DC5225D185F48A"/>
    <w:rsid w:val="00840B11"/>
  </w:style>
  <w:style w:type="paragraph" w:customStyle="1" w:styleId="66A66A66EA22405D98761784403D8E1E">
    <w:name w:val="66A66A66EA22405D98761784403D8E1E"/>
    <w:rsid w:val="00840B11"/>
  </w:style>
  <w:style w:type="paragraph" w:customStyle="1" w:styleId="2FE2F6456F824F68A3F686F3B3A7F58F">
    <w:name w:val="2FE2F6456F824F68A3F686F3B3A7F58F"/>
    <w:rsid w:val="00840B11"/>
  </w:style>
  <w:style w:type="paragraph" w:customStyle="1" w:styleId="29D1B92FE4AA48A2939A14C4D490F99A">
    <w:name w:val="29D1B92FE4AA48A2939A14C4D490F99A"/>
    <w:rsid w:val="00840B11"/>
  </w:style>
  <w:style w:type="paragraph" w:customStyle="1" w:styleId="AB577F18B72A4AC3AC8DF21CBEB89529">
    <w:name w:val="AB577F18B72A4AC3AC8DF21CBEB89529"/>
    <w:rsid w:val="00840B11"/>
  </w:style>
  <w:style w:type="paragraph" w:customStyle="1" w:styleId="0198338858604FCEB188E051227CE176">
    <w:name w:val="0198338858604FCEB188E051227CE176"/>
    <w:rsid w:val="00840B11"/>
  </w:style>
  <w:style w:type="paragraph" w:customStyle="1" w:styleId="634517A5C86E48C1BFC6E8E4D58F1FB4">
    <w:name w:val="634517A5C86E48C1BFC6E8E4D58F1FB4"/>
    <w:rsid w:val="00840B11"/>
  </w:style>
  <w:style w:type="paragraph" w:customStyle="1" w:styleId="DD2BA0B2207149B99BB3FFF94E5F9DB1">
    <w:name w:val="DD2BA0B2207149B99BB3FFF94E5F9DB1"/>
    <w:rsid w:val="00840B11"/>
  </w:style>
  <w:style w:type="paragraph" w:customStyle="1" w:styleId="2ECE17A021C2432FAA1E2DF8476AF68E">
    <w:name w:val="2ECE17A021C2432FAA1E2DF8476AF68E"/>
    <w:rsid w:val="00840B11"/>
  </w:style>
  <w:style w:type="paragraph" w:customStyle="1" w:styleId="98E33A9894334400A4B6198B68023358">
    <w:name w:val="98E33A9894334400A4B6198B68023358"/>
    <w:rsid w:val="00840B11"/>
  </w:style>
  <w:style w:type="paragraph" w:customStyle="1" w:styleId="8C423D03A6614A04A9BACBC93EA3D412">
    <w:name w:val="8C423D03A6614A04A9BACBC93EA3D412"/>
    <w:rsid w:val="00840B11"/>
  </w:style>
  <w:style w:type="paragraph" w:customStyle="1" w:styleId="8F9526DF9CAD443384421FAA6884DD2C">
    <w:name w:val="8F9526DF9CAD443384421FAA6884DD2C"/>
    <w:rsid w:val="00840B11"/>
  </w:style>
  <w:style w:type="paragraph" w:customStyle="1" w:styleId="A222494D1E114BB68CBBB0B0DC6F8D8F">
    <w:name w:val="A222494D1E114BB68CBBB0B0DC6F8D8F"/>
    <w:rsid w:val="00840B11"/>
  </w:style>
  <w:style w:type="paragraph" w:customStyle="1" w:styleId="0DE8B365D99A427B8FEFFFCC53670D31">
    <w:name w:val="0DE8B365D99A427B8FEFFFCC53670D31"/>
    <w:rsid w:val="00840B11"/>
  </w:style>
  <w:style w:type="paragraph" w:customStyle="1" w:styleId="199428D45C7B4742AC3A2C7DEA466D1F">
    <w:name w:val="199428D45C7B4742AC3A2C7DEA466D1F"/>
    <w:rsid w:val="00840B11"/>
  </w:style>
  <w:style w:type="paragraph" w:customStyle="1" w:styleId="7450A72F923C457F869B4F55184789E3">
    <w:name w:val="7450A72F923C457F869B4F55184789E3"/>
    <w:rsid w:val="00840B11"/>
  </w:style>
  <w:style w:type="paragraph" w:customStyle="1" w:styleId="276B0F6F4920487297CC467C08250DF4">
    <w:name w:val="276B0F6F4920487297CC467C08250DF4"/>
    <w:rsid w:val="00840B11"/>
  </w:style>
  <w:style w:type="paragraph" w:customStyle="1" w:styleId="379B5B0037D24D8CB3E1F33CC5485FBA">
    <w:name w:val="379B5B0037D24D8CB3E1F33CC5485FBA"/>
    <w:rsid w:val="00840B11"/>
  </w:style>
  <w:style w:type="paragraph" w:customStyle="1" w:styleId="B661A578238A4A28924669764254CD16">
    <w:name w:val="B661A578238A4A28924669764254CD16"/>
    <w:rsid w:val="00840B11"/>
  </w:style>
  <w:style w:type="paragraph" w:customStyle="1" w:styleId="B59DBAD15A9B43119DA7D29413A6A70F">
    <w:name w:val="B59DBAD15A9B43119DA7D29413A6A70F"/>
    <w:rsid w:val="00840B11"/>
  </w:style>
  <w:style w:type="paragraph" w:customStyle="1" w:styleId="AAC69FA042C341DE909DCFE8CC1DB8A5">
    <w:name w:val="AAC69FA042C341DE909DCFE8CC1DB8A5"/>
    <w:rsid w:val="00840B11"/>
  </w:style>
  <w:style w:type="paragraph" w:customStyle="1" w:styleId="F840F8134B2B4C3F9870C6EFD6646DF2">
    <w:name w:val="F840F8134B2B4C3F9870C6EFD6646DF2"/>
    <w:rsid w:val="00840B11"/>
  </w:style>
  <w:style w:type="paragraph" w:customStyle="1" w:styleId="3AEEBB300CC94ADEAD5804A6FFAA0353">
    <w:name w:val="3AEEBB300CC94ADEAD5804A6FFAA0353"/>
    <w:rsid w:val="00840B11"/>
  </w:style>
  <w:style w:type="paragraph" w:customStyle="1" w:styleId="684C539FB5D84B9EB0E91E33897C76D2">
    <w:name w:val="684C539FB5D84B9EB0E91E33897C76D2"/>
    <w:rsid w:val="00840B11"/>
  </w:style>
  <w:style w:type="paragraph" w:customStyle="1" w:styleId="E84AA34ED71C4496991A0536AC1E0E64">
    <w:name w:val="E84AA34ED71C4496991A0536AC1E0E64"/>
    <w:rsid w:val="00840B11"/>
  </w:style>
  <w:style w:type="paragraph" w:customStyle="1" w:styleId="CE62174B81C7404DA46DDDB9954C5A83">
    <w:name w:val="CE62174B81C7404DA46DDDB9954C5A83"/>
    <w:rsid w:val="00840B11"/>
  </w:style>
  <w:style w:type="paragraph" w:customStyle="1" w:styleId="0F3FC22DAD3B44B5BA98E8FC1CFC5B1B">
    <w:name w:val="0F3FC22DAD3B44B5BA98E8FC1CFC5B1B"/>
    <w:rsid w:val="00840B11"/>
  </w:style>
  <w:style w:type="paragraph" w:customStyle="1" w:styleId="2A78D466BFCD40939666B8284CC6071A">
    <w:name w:val="2A78D466BFCD40939666B8284CC6071A"/>
    <w:rsid w:val="00840B11"/>
  </w:style>
  <w:style w:type="paragraph" w:customStyle="1" w:styleId="0CCBC10EC8704AEAB20CED35F00E0737">
    <w:name w:val="0CCBC10EC8704AEAB20CED35F00E0737"/>
    <w:rsid w:val="00941476"/>
  </w:style>
  <w:style w:type="paragraph" w:customStyle="1" w:styleId="8A97F5677FB944E9A69C73B6D13D55DE">
    <w:name w:val="8A97F5677FB944E9A69C73B6D13D55DE"/>
    <w:rsid w:val="009414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BVD Submission Form 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King [jmk11]</dc:creator>
  <cp:keywords/>
  <dc:description/>
  <cp:lastModifiedBy>Jon King</cp:lastModifiedBy>
  <cp:revision>2</cp:revision>
  <cp:lastPrinted>2020-04-14T10:59:00Z</cp:lastPrinted>
  <dcterms:created xsi:type="dcterms:W3CDTF">2020-04-14T12:43:00Z</dcterms:created>
  <dcterms:modified xsi:type="dcterms:W3CDTF">2020-04-14T12:43:00Z</dcterms:modified>
</cp:coreProperties>
</file>